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0" w:rsidRDefault="005047A0" w:rsidP="005706E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</w:t>
      </w:r>
    </w:p>
    <w:p w:rsidR="005047A0" w:rsidRPr="009839D2" w:rsidRDefault="005047A0" w:rsidP="006E409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ДОМОЖИРОВСКОЕ СЕЛЬСКОЕ ПОСЕЛЕНИЕ</w:t>
      </w:r>
    </w:p>
    <w:p w:rsidR="005047A0" w:rsidRPr="009839D2" w:rsidRDefault="005047A0" w:rsidP="006E409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ЛОДЕЙНОПОЛЬСКОГО  МУНИЦИПАЛЬНОГО</w:t>
      </w:r>
      <w:r w:rsidRPr="009839D2">
        <w:rPr>
          <w:b/>
          <w:bCs/>
          <w:sz w:val="28"/>
          <w:szCs w:val="28"/>
          <w:lang w:val="ru-RU"/>
        </w:rPr>
        <w:t xml:space="preserve"> РАЙОН</w:t>
      </w:r>
      <w:r>
        <w:rPr>
          <w:b/>
          <w:bCs/>
          <w:sz w:val="28"/>
          <w:szCs w:val="28"/>
          <w:lang w:val="ru-RU"/>
        </w:rPr>
        <w:t>А</w:t>
      </w:r>
    </w:p>
    <w:p w:rsidR="005047A0" w:rsidRPr="009839D2" w:rsidRDefault="005047A0" w:rsidP="006E4091">
      <w:pPr>
        <w:jc w:val="center"/>
        <w:rPr>
          <w:b/>
          <w:bCs/>
          <w:sz w:val="28"/>
          <w:szCs w:val="28"/>
          <w:lang w:val="ru-RU"/>
        </w:rPr>
      </w:pPr>
      <w:r w:rsidRPr="009839D2">
        <w:rPr>
          <w:b/>
          <w:bCs/>
          <w:sz w:val="28"/>
          <w:szCs w:val="28"/>
          <w:lang w:val="ru-RU"/>
        </w:rPr>
        <w:t>ЛЕНИНГРАДСКОЙ ОБЛАСТИ</w:t>
      </w:r>
    </w:p>
    <w:p w:rsidR="005047A0" w:rsidRDefault="005047A0" w:rsidP="006E4091">
      <w:pPr>
        <w:jc w:val="center"/>
        <w:rPr>
          <w:b/>
          <w:bCs/>
          <w:sz w:val="28"/>
          <w:szCs w:val="28"/>
          <w:lang w:val="ru-RU"/>
        </w:rPr>
      </w:pPr>
      <w:r w:rsidRPr="009839D2">
        <w:rPr>
          <w:b/>
          <w:bCs/>
          <w:sz w:val="28"/>
          <w:szCs w:val="28"/>
          <w:lang w:val="ru-RU"/>
        </w:rPr>
        <w:t>СОВЕТ ДЕПУТАТОВ</w:t>
      </w:r>
    </w:p>
    <w:p w:rsidR="005047A0" w:rsidRDefault="005047A0" w:rsidP="006E4091">
      <w:pPr>
        <w:jc w:val="center"/>
        <w:rPr>
          <w:b/>
          <w:bCs/>
          <w:sz w:val="28"/>
          <w:szCs w:val="28"/>
          <w:lang w:val="ru-RU"/>
        </w:rPr>
      </w:pPr>
    </w:p>
    <w:p w:rsidR="005047A0" w:rsidRPr="00B12628" w:rsidRDefault="005047A0" w:rsidP="006E4091">
      <w:pPr>
        <w:jc w:val="center"/>
        <w:rPr>
          <w:sz w:val="28"/>
          <w:szCs w:val="28"/>
          <w:lang w:val="ru-RU"/>
        </w:rPr>
      </w:pPr>
      <w:r w:rsidRPr="00B12628">
        <w:rPr>
          <w:sz w:val="28"/>
          <w:szCs w:val="28"/>
          <w:lang w:val="ru-RU"/>
        </w:rPr>
        <w:t>(четвертое  заседание  третьего созыва)</w:t>
      </w:r>
    </w:p>
    <w:p w:rsidR="005047A0" w:rsidRPr="00B12628" w:rsidRDefault="005047A0" w:rsidP="006E4091">
      <w:pPr>
        <w:jc w:val="center"/>
        <w:rPr>
          <w:sz w:val="28"/>
          <w:szCs w:val="28"/>
          <w:lang w:val="ru-RU"/>
        </w:rPr>
      </w:pPr>
    </w:p>
    <w:p w:rsidR="005047A0" w:rsidRPr="009839D2" w:rsidRDefault="005047A0" w:rsidP="006E4091">
      <w:pPr>
        <w:jc w:val="center"/>
        <w:rPr>
          <w:b/>
          <w:bCs/>
          <w:sz w:val="28"/>
          <w:szCs w:val="28"/>
          <w:lang w:val="ru-RU"/>
        </w:rPr>
      </w:pPr>
      <w:r w:rsidRPr="009839D2">
        <w:rPr>
          <w:b/>
          <w:bCs/>
          <w:sz w:val="28"/>
          <w:szCs w:val="28"/>
          <w:lang w:val="ru-RU"/>
        </w:rPr>
        <w:t>РЕШЕНИЕ</w:t>
      </w:r>
    </w:p>
    <w:p w:rsidR="005047A0" w:rsidRDefault="005047A0" w:rsidP="006E4091">
      <w:pPr>
        <w:rPr>
          <w:sz w:val="28"/>
          <w:szCs w:val="28"/>
          <w:lang w:val="ru-RU"/>
        </w:rPr>
      </w:pPr>
    </w:p>
    <w:p w:rsidR="005047A0" w:rsidRDefault="005047A0" w:rsidP="006E4091">
      <w:pPr>
        <w:rPr>
          <w:sz w:val="28"/>
          <w:szCs w:val="28"/>
          <w:lang w:val="ru-RU"/>
        </w:rPr>
      </w:pPr>
      <w:r w:rsidRPr="009839D2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13.11.2014</w:t>
      </w:r>
      <w:r w:rsidRPr="009839D2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14</w:t>
      </w:r>
    </w:p>
    <w:p w:rsidR="005047A0" w:rsidRDefault="005047A0" w:rsidP="006E40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Положения о  порядке </w:t>
      </w:r>
    </w:p>
    <w:p w:rsidR="005047A0" w:rsidRDefault="005047A0" w:rsidP="006E40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присвоения  и сохранения классных</w:t>
      </w:r>
    </w:p>
    <w:p w:rsidR="005047A0" w:rsidRDefault="005047A0" w:rsidP="006E40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чинов муниципальным служащим</w:t>
      </w:r>
    </w:p>
    <w:p w:rsidR="005047A0" w:rsidRDefault="005047A0" w:rsidP="006E40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Администрации  Доможировского сельского поселения </w:t>
      </w:r>
    </w:p>
    <w:p w:rsidR="005047A0" w:rsidRDefault="005047A0" w:rsidP="006E40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Лодейнопольского  муниципального района</w:t>
      </w:r>
    </w:p>
    <w:p w:rsidR="005047A0" w:rsidRDefault="005047A0" w:rsidP="006E40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Ленинградской области и  Положения о порядке сдачи </w:t>
      </w:r>
    </w:p>
    <w:p w:rsidR="005047A0" w:rsidRDefault="005047A0" w:rsidP="006E40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квалификационного экзамена</w:t>
      </w:r>
    </w:p>
    <w:p w:rsidR="005047A0" w:rsidRDefault="005047A0" w:rsidP="006E40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муниципальными служащими и оценки их знаний,</w:t>
      </w:r>
    </w:p>
    <w:p w:rsidR="005047A0" w:rsidRDefault="005047A0" w:rsidP="006E40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навыков и умений (профессионального уровня)</w:t>
      </w:r>
    </w:p>
    <w:p w:rsidR="005047A0" w:rsidRDefault="005047A0" w:rsidP="006E4091">
      <w:pPr>
        <w:ind w:hanging="360"/>
        <w:rPr>
          <w:sz w:val="28"/>
          <w:szCs w:val="28"/>
          <w:lang w:val="ru-RU"/>
        </w:rPr>
      </w:pPr>
    </w:p>
    <w:p w:rsidR="005047A0" w:rsidRPr="006E4091" w:rsidRDefault="005047A0" w:rsidP="006E4091">
      <w:pPr>
        <w:ind w:firstLine="708"/>
        <w:jc w:val="both"/>
        <w:rPr>
          <w:sz w:val="28"/>
          <w:szCs w:val="28"/>
          <w:lang w:val="ru-RU"/>
        </w:rPr>
      </w:pPr>
      <w:r w:rsidRPr="009839D2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целях приведения в соответствие с </w:t>
      </w:r>
      <w:r w:rsidRPr="009839D2">
        <w:rPr>
          <w:sz w:val="28"/>
          <w:szCs w:val="28"/>
          <w:lang w:val="ru-RU"/>
        </w:rPr>
        <w:t>областным законом Ленинградской области от 11.03.2008 г. № 14-оз «О правовом  регулировании муниципальной службы в Ленинградской области</w:t>
      </w:r>
      <w:r>
        <w:rPr>
          <w:sz w:val="28"/>
          <w:szCs w:val="28"/>
          <w:lang w:val="ru-RU"/>
        </w:rPr>
        <w:t>»</w:t>
      </w:r>
      <w:r w:rsidRPr="009839D2">
        <w:rPr>
          <w:sz w:val="28"/>
          <w:szCs w:val="28"/>
          <w:lang w:val="ru-RU"/>
        </w:rPr>
        <w:t xml:space="preserve"> совет депутатов </w:t>
      </w:r>
      <w:r>
        <w:rPr>
          <w:sz w:val="28"/>
          <w:szCs w:val="28"/>
          <w:lang w:val="ru-RU"/>
        </w:rPr>
        <w:t xml:space="preserve"> Доможировского сельского поселения</w:t>
      </w:r>
      <w:r w:rsidRPr="009839D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Лодейнопольского муниципального</w:t>
      </w:r>
      <w:r w:rsidRPr="009839D2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9839D2">
        <w:rPr>
          <w:sz w:val="28"/>
          <w:szCs w:val="28"/>
          <w:lang w:val="ru-RU"/>
        </w:rPr>
        <w:t xml:space="preserve">  Ленинградской области решил:</w:t>
      </w:r>
    </w:p>
    <w:p w:rsidR="005047A0" w:rsidRPr="009839D2" w:rsidRDefault="005047A0" w:rsidP="006E4091">
      <w:pPr>
        <w:jc w:val="both"/>
        <w:rPr>
          <w:sz w:val="28"/>
          <w:szCs w:val="28"/>
          <w:lang w:val="ru-RU"/>
        </w:rPr>
      </w:pPr>
    </w:p>
    <w:p w:rsidR="005047A0" w:rsidRDefault="005047A0" w:rsidP="006E4091">
      <w:pPr>
        <w:ind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1. Утвердить Положение о порядке присвоения и сохранения классных чинов муниципальным служащим  Администрации Доможировского сельского поселения Лодейнопольского муниципального района Ленинградской области согласно приложению 1.</w:t>
      </w:r>
    </w:p>
    <w:p w:rsidR="005047A0" w:rsidRDefault="005047A0" w:rsidP="006E4091">
      <w:pPr>
        <w:ind w:hanging="360"/>
        <w:jc w:val="both"/>
        <w:rPr>
          <w:sz w:val="28"/>
          <w:szCs w:val="28"/>
          <w:lang w:val="ru-RU"/>
        </w:rPr>
      </w:pPr>
    </w:p>
    <w:p w:rsidR="005047A0" w:rsidRDefault="005047A0" w:rsidP="006E4091">
      <w:pPr>
        <w:ind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2. Утвердить Положение о порядке сдачи квалификационного экзамена муниципальными служащими и оценки их знаний, навыков и умений (профессиональный уровень) согласно приложению 2.</w:t>
      </w:r>
    </w:p>
    <w:p w:rsidR="005047A0" w:rsidRPr="009839D2" w:rsidRDefault="005047A0" w:rsidP="006E4091">
      <w:pPr>
        <w:jc w:val="both"/>
        <w:rPr>
          <w:sz w:val="28"/>
          <w:szCs w:val="28"/>
          <w:lang w:val="ru-RU"/>
        </w:rPr>
      </w:pPr>
    </w:p>
    <w:p w:rsidR="005047A0" w:rsidRPr="009839D2" w:rsidRDefault="005047A0" w:rsidP="006E4091">
      <w:pPr>
        <w:ind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</w:t>
      </w:r>
      <w:r w:rsidRPr="009839D2">
        <w:rPr>
          <w:sz w:val="28"/>
          <w:szCs w:val="28"/>
          <w:lang w:val="ru-RU"/>
        </w:rPr>
        <w:t>. Решени</w:t>
      </w:r>
      <w:r>
        <w:rPr>
          <w:sz w:val="28"/>
          <w:szCs w:val="28"/>
          <w:lang w:val="ru-RU"/>
        </w:rPr>
        <w:t>е</w:t>
      </w:r>
      <w:r w:rsidRPr="009839D2">
        <w:rPr>
          <w:sz w:val="28"/>
          <w:szCs w:val="28"/>
          <w:lang w:val="ru-RU"/>
        </w:rPr>
        <w:t xml:space="preserve"> совета депутатов</w:t>
      </w:r>
      <w:r>
        <w:rPr>
          <w:sz w:val="28"/>
          <w:szCs w:val="28"/>
          <w:lang w:val="ru-RU"/>
        </w:rPr>
        <w:t xml:space="preserve"> Вахновокарского сельского поселения</w:t>
      </w:r>
      <w:r w:rsidRPr="009839D2">
        <w:rPr>
          <w:sz w:val="28"/>
          <w:szCs w:val="28"/>
          <w:lang w:val="ru-RU"/>
        </w:rPr>
        <w:t xml:space="preserve"> Лодейнополь</w:t>
      </w:r>
      <w:r>
        <w:rPr>
          <w:sz w:val="28"/>
          <w:szCs w:val="28"/>
          <w:lang w:val="ru-RU"/>
        </w:rPr>
        <w:t>ского муниципального района Ленинградской  области от 08</w:t>
      </w:r>
      <w:r w:rsidRPr="009839D2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9</w:t>
      </w:r>
      <w:r w:rsidRPr="009839D2">
        <w:rPr>
          <w:sz w:val="28"/>
          <w:szCs w:val="28"/>
          <w:lang w:val="ru-RU"/>
        </w:rPr>
        <w:t>.200</w:t>
      </w:r>
      <w:r>
        <w:rPr>
          <w:sz w:val="28"/>
          <w:szCs w:val="28"/>
          <w:lang w:val="ru-RU"/>
        </w:rPr>
        <w:t>9</w:t>
      </w:r>
      <w:r w:rsidRPr="009839D2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213</w:t>
      </w:r>
      <w:r w:rsidRPr="009839D2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Об утверждении Положения о  порядке присвоения  и сохранения классных чинов муниципальным служащим  Администрации Доможировского сельского поселения Лодейнопольского муниципального района Ленинградской области и решение совета депутатов  от 08.09.2014 г № 214 «Об утверждении  Положения о порядке сдачи квалификационного экзамена  муниципальными служащими  Администрации  Вахновокарского поселения  Лодейнопольского  муниципального  района Ленинградской области и оценки их знаний, навыков и умений (профессионального уровня)» </w:t>
      </w:r>
      <w:r w:rsidRPr="009839D2">
        <w:rPr>
          <w:sz w:val="28"/>
          <w:szCs w:val="28"/>
          <w:lang w:val="ru-RU"/>
        </w:rPr>
        <w:t>признать утратившим</w:t>
      </w:r>
      <w:r>
        <w:rPr>
          <w:sz w:val="28"/>
          <w:szCs w:val="28"/>
          <w:lang w:val="ru-RU"/>
        </w:rPr>
        <w:t>и</w:t>
      </w:r>
      <w:r w:rsidRPr="009839D2">
        <w:rPr>
          <w:sz w:val="28"/>
          <w:szCs w:val="28"/>
          <w:lang w:val="ru-RU"/>
        </w:rPr>
        <w:t xml:space="preserve"> силу.</w:t>
      </w:r>
    </w:p>
    <w:p w:rsidR="005047A0" w:rsidRDefault="005047A0" w:rsidP="006E4091">
      <w:pPr>
        <w:jc w:val="both"/>
        <w:rPr>
          <w:sz w:val="28"/>
          <w:szCs w:val="28"/>
          <w:lang w:val="ru-RU"/>
        </w:rPr>
      </w:pPr>
    </w:p>
    <w:p w:rsidR="005047A0" w:rsidRPr="009839D2" w:rsidRDefault="005047A0" w:rsidP="006E409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839D2">
        <w:rPr>
          <w:sz w:val="28"/>
          <w:szCs w:val="28"/>
          <w:lang w:val="ru-RU"/>
        </w:rPr>
        <w:t xml:space="preserve">. Настоящее решение вступает в силу с момента его принятия. </w:t>
      </w:r>
    </w:p>
    <w:p w:rsidR="005047A0" w:rsidRDefault="005047A0" w:rsidP="006E4091">
      <w:pPr>
        <w:jc w:val="both"/>
        <w:rPr>
          <w:sz w:val="28"/>
          <w:szCs w:val="28"/>
          <w:lang w:val="ru-RU"/>
        </w:rPr>
      </w:pPr>
    </w:p>
    <w:p w:rsidR="005047A0" w:rsidRDefault="005047A0" w:rsidP="006E4091">
      <w:pPr>
        <w:jc w:val="both"/>
        <w:rPr>
          <w:sz w:val="28"/>
          <w:szCs w:val="28"/>
          <w:lang w:val="ru-RU"/>
        </w:rPr>
      </w:pPr>
    </w:p>
    <w:p w:rsidR="005047A0" w:rsidRDefault="005047A0" w:rsidP="006E4091">
      <w:pPr>
        <w:jc w:val="both"/>
        <w:rPr>
          <w:sz w:val="28"/>
          <w:szCs w:val="28"/>
          <w:lang w:val="ru-RU"/>
        </w:rPr>
      </w:pPr>
    </w:p>
    <w:p w:rsidR="005047A0" w:rsidRDefault="005047A0" w:rsidP="006E4091">
      <w:pPr>
        <w:jc w:val="both"/>
        <w:rPr>
          <w:sz w:val="28"/>
          <w:szCs w:val="28"/>
          <w:lang w:val="ru-RU"/>
        </w:rPr>
      </w:pPr>
    </w:p>
    <w:p w:rsidR="005047A0" w:rsidRDefault="005047A0" w:rsidP="006E4091">
      <w:pPr>
        <w:jc w:val="both"/>
        <w:rPr>
          <w:sz w:val="28"/>
          <w:szCs w:val="28"/>
          <w:lang w:val="ru-RU"/>
        </w:rPr>
      </w:pPr>
    </w:p>
    <w:p w:rsidR="005047A0" w:rsidRDefault="005047A0" w:rsidP="006E40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       А.Н.Кешишян</w:t>
      </w:r>
    </w:p>
    <w:p w:rsidR="005047A0" w:rsidRPr="009839D2" w:rsidRDefault="005047A0" w:rsidP="006E4091">
      <w:pPr>
        <w:jc w:val="both"/>
        <w:rPr>
          <w:sz w:val="28"/>
          <w:szCs w:val="28"/>
          <w:lang w:val="ru-RU"/>
        </w:rPr>
      </w:pPr>
    </w:p>
    <w:p w:rsidR="005047A0" w:rsidRDefault="005047A0" w:rsidP="00B12628">
      <w:pPr>
        <w:shd w:val="clear" w:color="auto" w:fill="FFFFFF"/>
        <w:spacing w:line="240" w:lineRule="atLeast"/>
        <w:ind w:right="-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9839D2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              </w:t>
      </w:r>
    </w:p>
    <w:p w:rsidR="005047A0" w:rsidRDefault="005047A0" w:rsidP="00B12628">
      <w:pPr>
        <w:shd w:val="clear" w:color="auto" w:fill="FFFFFF"/>
        <w:spacing w:line="240" w:lineRule="atLeast"/>
        <w:ind w:right="-6"/>
        <w:jc w:val="both"/>
        <w:rPr>
          <w:sz w:val="28"/>
          <w:szCs w:val="28"/>
          <w:lang w:val="ru-RU"/>
        </w:rPr>
      </w:pPr>
    </w:p>
    <w:p w:rsidR="005047A0" w:rsidRPr="009839D2" w:rsidRDefault="005047A0" w:rsidP="00B12628">
      <w:pPr>
        <w:shd w:val="clear" w:color="auto" w:fill="FFFFFF"/>
        <w:spacing w:line="240" w:lineRule="atLeast"/>
        <w:ind w:right="-6"/>
        <w:jc w:val="both"/>
        <w:rPr>
          <w:sz w:val="28"/>
          <w:szCs w:val="28"/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Default="005047A0" w:rsidP="006E4091">
      <w:pPr>
        <w:jc w:val="both"/>
        <w:rPr>
          <w:lang w:val="ru-RU"/>
        </w:rPr>
      </w:pPr>
    </w:p>
    <w:p w:rsidR="005047A0" w:rsidRPr="006E4091" w:rsidRDefault="005047A0" w:rsidP="006E4091">
      <w:pPr>
        <w:jc w:val="right"/>
        <w:rPr>
          <w:sz w:val="28"/>
          <w:szCs w:val="28"/>
          <w:lang w:val="ru-RU"/>
        </w:rPr>
      </w:pPr>
      <w:r w:rsidRPr="006E4091">
        <w:rPr>
          <w:sz w:val="28"/>
          <w:szCs w:val="28"/>
          <w:lang w:val="ru-RU"/>
        </w:rPr>
        <w:t xml:space="preserve">                                               Утверждено</w:t>
      </w:r>
    </w:p>
    <w:p w:rsidR="005047A0" w:rsidRPr="006E4091" w:rsidRDefault="005047A0" w:rsidP="006E4091">
      <w:pPr>
        <w:jc w:val="right"/>
        <w:rPr>
          <w:sz w:val="28"/>
          <w:szCs w:val="28"/>
          <w:lang w:val="ru-RU"/>
        </w:rPr>
      </w:pPr>
      <w:r w:rsidRPr="006E4091">
        <w:rPr>
          <w:sz w:val="28"/>
          <w:szCs w:val="28"/>
          <w:lang w:val="ru-RU"/>
        </w:rPr>
        <w:t xml:space="preserve">решением  совета депутатов  </w:t>
      </w:r>
    </w:p>
    <w:p w:rsidR="005047A0" w:rsidRPr="006E4091" w:rsidRDefault="005047A0" w:rsidP="006E409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Доможировского  сельского поселения  Лодейнопольского</w:t>
      </w:r>
      <w:r w:rsidRPr="006E4091">
        <w:rPr>
          <w:sz w:val="28"/>
          <w:szCs w:val="28"/>
          <w:lang w:val="ru-RU"/>
        </w:rPr>
        <w:t xml:space="preserve">  </w:t>
      </w:r>
    </w:p>
    <w:p w:rsidR="005047A0" w:rsidRPr="006E4091" w:rsidRDefault="005047A0" w:rsidP="006E409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</w:t>
      </w:r>
      <w:r w:rsidRPr="006E4091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6E4091">
        <w:rPr>
          <w:sz w:val="28"/>
          <w:szCs w:val="28"/>
          <w:lang w:val="ru-RU"/>
        </w:rPr>
        <w:t xml:space="preserve">  Ленинградской области </w:t>
      </w:r>
    </w:p>
    <w:p w:rsidR="005047A0" w:rsidRPr="006E4091" w:rsidRDefault="005047A0" w:rsidP="006E4091">
      <w:pPr>
        <w:jc w:val="right"/>
        <w:rPr>
          <w:sz w:val="28"/>
          <w:szCs w:val="28"/>
          <w:lang w:val="ru-RU"/>
        </w:rPr>
      </w:pPr>
      <w:r w:rsidRPr="006E4091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13.11.2014</w:t>
      </w:r>
      <w:r w:rsidRPr="006E4091">
        <w:rPr>
          <w:sz w:val="28"/>
          <w:szCs w:val="28"/>
          <w:lang w:val="ru-RU"/>
        </w:rPr>
        <w:t>г. № _____</w:t>
      </w:r>
    </w:p>
    <w:p w:rsidR="005047A0" w:rsidRPr="006E4091" w:rsidRDefault="005047A0" w:rsidP="006E4091">
      <w:pPr>
        <w:jc w:val="right"/>
        <w:rPr>
          <w:sz w:val="28"/>
          <w:szCs w:val="28"/>
          <w:lang w:val="ru-RU"/>
        </w:rPr>
      </w:pPr>
      <w:r w:rsidRPr="006E4091">
        <w:rPr>
          <w:sz w:val="28"/>
          <w:szCs w:val="28"/>
          <w:lang w:val="ru-RU"/>
        </w:rPr>
        <w:t>(приложение 1)</w:t>
      </w:r>
    </w:p>
    <w:p w:rsidR="005047A0" w:rsidRDefault="005047A0" w:rsidP="006E40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047A0" w:rsidRDefault="005047A0" w:rsidP="00823D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D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оложение о порядке присвоения и сохранения классных чинов муниципальным служащим  Администрации  Доможировского</w:t>
      </w:r>
    </w:p>
    <w:p w:rsidR="005047A0" w:rsidRDefault="005047A0" w:rsidP="00823D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047A0" w:rsidRPr="009839D2" w:rsidRDefault="005047A0" w:rsidP="00823D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 Ленинградской области</w:t>
      </w:r>
    </w:p>
    <w:p w:rsidR="005047A0" w:rsidRPr="009839D2" w:rsidRDefault="005047A0" w:rsidP="006E40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4" w:history="1">
        <w:r w:rsidRPr="0044438A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 xml:space="preserve">2 марта 2007 года N 25-ФЗ "О муниципальной службе в Российской Федерации" и </w:t>
      </w:r>
      <w:hyperlink r:id="rId5" w:history="1">
        <w:r w:rsidRPr="0044438A">
          <w:rPr>
            <w:rFonts w:ascii="Times New Roman" w:hAnsi="Times New Roman" w:cs="Times New Roman"/>
            <w:sz w:val="28"/>
            <w:szCs w:val="28"/>
          </w:rPr>
          <w:t>статьями 9-1</w:t>
        </w:r>
      </w:hyperlink>
      <w:r w:rsidRPr="004443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44438A">
          <w:rPr>
            <w:rFonts w:ascii="Times New Roman" w:hAnsi="Times New Roman" w:cs="Times New Roman"/>
            <w:sz w:val="28"/>
            <w:szCs w:val="28"/>
          </w:rPr>
          <w:t>9-2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присвоения и сохранения классных чинов муниципальным служащим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Лодейнопольский муниципальный район </w:t>
      </w:r>
      <w:r w:rsidRPr="009839D2">
        <w:rPr>
          <w:rFonts w:ascii="Times New Roman" w:hAnsi="Times New Roman" w:cs="Times New Roman"/>
          <w:sz w:val="28"/>
          <w:szCs w:val="28"/>
        </w:rPr>
        <w:t>Ленинградской области (далее - муниципальные служащие).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9839D2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44438A">
          <w:rPr>
            <w:rFonts w:ascii="Times New Roman" w:hAnsi="Times New Roman" w:cs="Times New Roman"/>
            <w:sz w:val="28"/>
            <w:szCs w:val="28"/>
          </w:rPr>
          <w:t>Статьей 9-1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5047A0" w:rsidRPr="009839D2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0"/>
        <w:gridCol w:w="2891"/>
      </w:tblGrid>
      <w:tr w:rsidR="005047A0" w:rsidRPr="009839D2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Классные чины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</w:tr>
      <w:tr w:rsidR="005047A0" w:rsidRPr="009839D2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47A0" w:rsidRPr="009839D2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5047A0" w:rsidRPr="008D2B40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A0" w:rsidRPr="008D2B40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A0" w:rsidRPr="009839D2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5047A0" w:rsidRPr="008D2B40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A0" w:rsidRPr="008D2B40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A0" w:rsidRPr="009839D2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</w:tr>
      <w:tr w:rsidR="005047A0" w:rsidRPr="008D2B40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A0" w:rsidRPr="008D2B40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A0" w:rsidRPr="009839D2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</w:tc>
      </w:tr>
      <w:tr w:rsidR="005047A0" w:rsidRPr="008D2B40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A0" w:rsidRPr="008D2B40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A0" w:rsidRPr="009839D2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</w:tc>
      </w:tr>
      <w:tr w:rsidR="005047A0" w:rsidRPr="008D2B40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A0" w:rsidRPr="008D2B40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7A0" w:rsidRPr="00903ACF" w:rsidRDefault="005047A0" w:rsidP="006E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7A0" w:rsidRPr="009839D2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3. Старшинство классных чинов определяется последовательностью их перечисления </w:t>
      </w:r>
      <w:r w:rsidRPr="0044438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4" w:history="1">
        <w:r w:rsidRPr="0044438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9839D2">
        <w:rPr>
          <w:rFonts w:ascii="Times New Roman" w:hAnsi="Times New Roman" w:cs="Times New Roman"/>
          <w:sz w:val="28"/>
          <w:szCs w:val="28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д)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9839D2">
        <w:rPr>
          <w:rFonts w:ascii="Times New Roman" w:hAnsi="Times New Roman" w:cs="Times New Roman"/>
          <w:sz w:val="28"/>
          <w:szCs w:val="28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9839D2">
        <w:rPr>
          <w:rFonts w:ascii="Times New Roman" w:hAnsi="Times New Roman" w:cs="Times New Roman"/>
          <w:sz w:val="28"/>
          <w:szCs w:val="28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12. Срок муниципальной службы в присвоенном классном чине исчисляется со дня присвоения классного чина.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13.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w:anchor="Par52" w:history="1">
        <w:r w:rsidRPr="00890783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90783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55" w:history="1">
        <w:r w:rsidRPr="0089078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44" w:history="1">
        <w:r w:rsidRPr="0089078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>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5047A0" w:rsidRPr="009839D2" w:rsidRDefault="005047A0" w:rsidP="004A7D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15.  Квалификационный  экзамен проводится в соответствии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 xml:space="preserve">порядке   сдачи   квалификационного   экзамена   муниципальными   служащими   и   оценки   их   знаний,   навыков   и   умений(профессионального уровня), утвержденным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16.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1, 2 или 3 класса проводится аттестационной комиссией, сформированной при </w:t>
      </w:r>
      <w:r>
        <w:rPr>
          <w:rFonts w:ascii="Times New Roman" w:hAnsi="Times New Roman" w:cs="Times New Roman"/>
          <w:sz w:val="28"/>
          <w:szCs w:val="28"/>
        </w:rPr>
        <w:t>главе поселения</w:t>
      </w:r>
      <w:r w:rsidRPr="009839D2">
        <w:rPr>
          <w:rFonts w:ascii="Times New Roman" w:hAnsi="Times New Roman" w:cs="Times New Roman"/>
          <w:sz w:val="28"/>
          <w:szCs w:val="28"/>
        </w:rPr>
        <w:t>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17.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комиссиями, сформированными в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9839D2">
        <w:rPr>
          <w:rFonts w:ascii="Times New Roman" w:hAnsi="Times New Roman" w:cs="Times New Roman"/>
          <w:sz w:val="28"/>
          <w:szCs w:val="28"/>
        </w:rPr>
        <w:t>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18.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19.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39D2">
        <w:rPr>
          <w:rFonts w:ascii="Times New Roman" w:hAnsi="Times New Roman" w:cs="Times New Roman"/>
          <w:sz w:val="28"/>
          <w:szCs w:val="28"/>
        </w:rPr>
        <w:t xml:space="preserve">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w:anchor="Par120" w:history="1">
        <w:r w:rsidRPr="009E363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39D2">
        <w:rPr>
          <w:rFonts w:ascii="Times New Roman" w:hAnsi="Times New Roman" w:cs="Times New Roman"/>
          <w:sz w:val="28"/>
          <w:szCs w:val="28"/>
        </w:rPr>
        <w:t xml:space="preserve">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839D2">
        <w:rPr>
          <w:rFonts w:ascii="Times New Roman" w:hAnsi="Times New Roman" w:cs="Times New Roman"/>
          <w:sz w:val="28"/>
          <w:szCs w:val="28"/>
        </w:rPr>
        <w:t>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Решение о присвоении указанных в настоящем пункте классных чинов оформляется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839D2">
        <w:rPr>
          <w:rFonts w:ascii="Times New Roman" w:hAnsi="Times New Roman" w:cs="Times New Roman"/>
          <w:sz w:val="28"/>
          <w:szCs w:val="28"/>
        </w:rPr>
        <w:t>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39D2">
        <w:rPr>
          <w:rFonts w:ascii="Times New Roman" w:hAnsi="Times New Roman" w:cs="Times New Roman"/>
          <w:sz w:val="28"/>
          <w:szCs w:val="28"/>
        </w:rPr>
        <w:t>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Решение о присвоении указанных в настоящем пункте классных чинов оформляется распоряжением представителя нанимателя.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39D2">
        <w:rPr>
          <w:rFonts w:ascii="Times New Roman" w:hAnsi="Times New Roman" w:cs="Times New Roman"/>
          <w:sz w:val="28"/>
          <w:szCs w:val="28"/>
        </w:rPr>
        <w:t>. Запись о присвоении классного чина вносится в личное дело и трудовую книжку муниципального служащего.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 w:rsidRPr="009839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39D2">
        <w:rPr>
          <w:rFonts w:ascii="Times New Roman" w:hAnsi="Times New Roman" w:cs="Times New Roman"/>
          <w:sz w:val="28"/>
          <w:szCs w:val="28"/>
        </w:rPr>
        <w:t>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а) до истечения срока, установленного </w:t>
      </w:r>
      <w:hyperlink w:anchor="Par52" w:history="1">
        <w:r w:rsidRPr="009E3636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9E363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55" w:history="1">
        <w:r w:rsidRPr="009E363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9839D2">
        <w:rPr>
          <w:rFonts w:ascii="Times New Roman" w:hAnsi="Times New Roman" w:cs="Times New Roman"/>
          <w:sz w:val="28"/>
          <w:szCs w:val="28"/>
        </w:rPr>
        <w:t xml:space="preserve">25. 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8" w:history="1">
        <w:r w:rsidRPr="009E3636">
          <w:rPr>
            <w:rFonts w:ascii="Times New Roman" w:hAnsi="Times New Roman" w:cs="Times New Roman"/>
            <w:sz w:val="28"/>
            <w:szCs w:val="28"/>
          </w:rPr>
          <w:t>статьей 193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9" w:history="1">
        <w:r w:rsidRPr="009E3636">
          <w:rPr>
            <w:rFonts w:ascii="Times New Roman" w:hAnsi="Times New Roman" w:cs="Times New Roman"/>
            <w:sz w:val="28"/>
            <w:szCs w:val="28"/>
          </w:rPr>
          <w:t>статьей 27.1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или возбуждено уголовное дело.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26. В соответствии с </w:t>
      </w:r>
      <w:hyperlink r:id="rId10" w:history="1">
        <w:r w:rsidRPr="009E3636">
          <w:rPr>
            <w:rFonts w:ascii="Times New Roman" w:hAnsi="Times New Roman" w:cs="Times New Roman"/>
            <w:sz w:val="28"/>
            <w:szCs w:val="28"/>
          </w:rPr>
          <w:t>частью 9 статьи 9-2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при освобождении от замещаемой должности муниципальной службы и(или)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27.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28.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5047A0" w:rsidRPr="009839D2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Приложение</w:t>
      </w:r>
    </w:p>
    <w:p w:rsidR="005047A0" w:rsidRPr="009839D2" w:rsidRDefault="005047A0" w:rsidP="006E40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к Положению...</w:t>
      </w:r>
    </w:p>
    <w:p w:rsidR="005047A0" w:rsidRPr="009839D2" w:rsidRDefault="005047A0" w:rsidP="006E40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(Форма)</w:t>
      </w:r>
    </w:p>
    <w:p w:rsidR="005047A0" w:rsidRPr="009839D2" w:rsidRDefault="005047A0" w:rsidP="006E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"СОГЛАСОВАНО"</w:t>
      </w:r>
    </w:p>
    <w:p w:rsidR="005047A0" w:rsidRPr="009839D2" w:rsidRDefault="005047A0" w:rsidP="006E4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047A0" w:rsidRPr="009839D2" w:rsidRDefault="005047A0" w:rsidP="006E4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</w:p>
    <w:p w:rsidR="005047A0" w:rsidRPr="009839D2" w:rsidRDefault="005047A0" w:rsidP="006E4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047A0" w:rsidRPr="009839D2" w:rsidRDefault="005047A0" w:rsidP="006E4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  органа местного самоуправления)</w:t>
      </w:r>
    </w:p>
    <w:p w:rsidR="005047A0" w:rsidRPr="009839D2" w:rsidRDefault="005047A0" w:rsidP="006E4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047A0" w:rsidRPr="009839D2" w:rsidRDefault="005047A0" w:rsidP="006E4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(расшифровка подписи)</w:t>
      </w:r>
    </w:p>
    <w:p w:rsidR="005047A0" w:rsidRPr="009839D2" w:rsidRDefault="005047A0" w:rsidP="006E4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    "__" ______________ 20__ г.</w:t>
      </w:r>
    </w:p>
    <w:p w:rsidR="005047A0" w:rsidRPr="009839D2" w:rsidRDefault="005047A0" w:rsidP="006E40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20"/>
      <w:bookmarkEnd w:id="6"/>
      <w:r w:rsidRPr="009839D2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047A0" w:rsidRPr="009839D2" w:rsidRDefault="005047A0" w:rsidP="006E4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на присвоение классного чина</w:t>
      </w:r>
    </w:p>
    <w:p w:rsidR="005047A0" w:rsidRPr="009839D2" w:rsidRDefault="005047A0" w:rsidP="006E4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7A0" w:rsidRPr="009839D2" w:rsidRDefault="005047A0" w:rsidP="006E4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(первого, очередного)</w:t>
      </w:r>
    </w:p>
    <w:p w:rsidR="005047A0" w:rsidRPr="009839D2" w:rsidRDefault="005047A0" w:rsidP="006E40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ar125"/>
      <w:bookmarkEnd w:id="7"/>
      <w:r w:rsidRPr="009839D2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47A0" w:rsidRPr="009839D2" w:rsidRDefault="005047A0" w:rsidP="006E4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2. Замещаемая должность и дата  назначения  (месяц,  год),  дата 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>испытания,  наименование   органа   местного   самоуправления   и/или   егоструктурного подразделения</w:t>
      </w:r>
    </w:p>
    <w:p w:rsidR="005047A0" w:rsidRPr="009839D2" w:rsidRDefault="005047A0" w:rsidP="006E40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Default="005047A0" w:rsidP="006E4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3. Наименование группы должностей муниципальной службы, к которой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 xml:space="preserve">замещаемая должность </w:t>
      </w:r>
    </w:p>
    <w:p w:rsidR="005047A0" w:rsidRPr="009839D2" w:rsidRDefault="005047A0" w:rsidP="006E4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4. Имеющийся классный чин (год и дата присвоения)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839D2">
        <w:rPr>
          <w:rFonts w:ascii="Times New Roman" w:hAnsi="Times New Roman" w:cs="Times New Roman"/>
          <w:sz w:val="28"/>
          <w:szCs w:val="28"/>
        </w:rPr>
        <w:t>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5. Предлагаемый классный чин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047A0" w:rsidRPr="009839D2" w:rsidRDefault="005047A0" w:rsidP="004A7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6. Общий стаж муниципальной службы __________ лет, в том числе по последней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>должности муниципальной службы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7. Образование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(какую организацию, осуществляющую образовательную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деятельность, окончил, дата окончания, специальность и направление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подготовки с указанием квалификации)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8.   Последняя   дата   повышения   квалификации    или    профессиональной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переподготовки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39D2">
        <w:rPr>
          <w:rFonts w:ascii="Times New Roman" w:hAnsi="Times New Roman" w:cs="Times New Roman"/>
          <w:sz w:val="28"/>
          <w:szCs w:val="28"/>
        </w:rPr>
        <w:t>бразовательную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деятельность, дата, тема, объем часов)</w:t>
      </w:r>
    </w:p>
    <w:p w:rsidR="005047A0" w:rsidRPr="009839D2" w:rsidRDefault="005047A0" w:rsidP="006E4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9. Дисциплинарные взыскания, взыскания за коррупционные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правонарушения </w:t>
      </w:r>
      <w:r w:rsidRPr="009839D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047A0" w:rsidRPr="009839D2" w:rsidRDefault="005047A0" w:rsidP="00D70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9"/>
      <w:bookmarkEnd w:id="8"/>
      <w:r w:rsidRPr="009839D2">
        <w:rPr>
          <w:rFonts w:ascii="Times New Roman" w:hAnsi="Times New Roman" w:cs="Times New Roman"/>
          <w:sz w:val="28"/>
          <w:szCs w:val="28"/>
        </w:rPr>
        <w:t xml:space="preserve">10.   Обстоятельства,    препятствующие    присвоению    классного    чина,предусмотренные </w:t>
      </w:r>
      <w:hyperlink w:anchor="Par93" w:history="1">
        <w:r w:rsidRPr="001044BE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Положения  о  порядке  присвоения  и  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>классных   чинов   муниципальным   служащим   муниципального  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 xml:space="preserve">Ленинградской области, отсутствуют </w:t>
      </w:r>
      <w:hyperlink w:anchor="Par165" w:history="1">
        <w:r w:rsidRPr="009839D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9839D2">
        <w:rPr>
          <w:rFonts w:ascii="Times New Roman" w:hAnsi="Times New Roman" w:cs="Times New Roman"/>
          <w:sz w:val="28"/>
          <w:szCs w:val="28"/>
        </w:rPr>
        <w:t>.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11. Краткая характеристика на представляемого</w:t>
      </w:r>
      <w:hyperlink w:anchor="Par166" w:history="1">
        <w:r w:rsidRPr="009839D2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12. Ходатайствую о присвоении классного чин</w:t>
      </w:r>
      <w:r>
        <w:rPr>
          <w:rFonts w:ascii="Times New Roman" w:hAnsi="Times New Roman" w:cs="Times New Roman"/>
          <w:sz w:val="28"/>
          <w:szCs w:val="28"/>
        </w:rPr>
        <w:t>а 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(наименование классного чина)</w:t>
      </w:r>
    </w:p>
    <w:p w:rsidR="005047A0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6E4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Наименование должности непосредственного руководителя,  представляемого  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9D2">
        <w:rPr>
          <w:rFonts w:ascii="Times New Roman" w:hAnsi="Times New Roman" w:cs="Times New Roman"/>
          <w:sz w:val="28"/>
          <w:szCs w:val="28"/>
        </w:rPr>
        <w:t>присвоению классного чина муниципального служащего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                         ____________________________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(расшифровка подписи)</w:t>
      </w:r>
    </w:p>
    <w:p w:rsidR="005047A0" w:rsidRPr="009839D2" w:rsidRDefault="005047A0" w:rsidP="009839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5"/>
      <w:bookmarkEnd w:id="9"/>
      <w:r w:rsidRPr="009839D2">
        <w:rPr>
          <w:rFonts w:ascii="Times New Roman" w:hAnsi="Times New Roman" w:cs="Times New Roman"/>
          <w:sz w:val="28"/>
          <w:szCs w:val="28"/>
        </w:rPr>
        <w:t>&lt;*&gt;</w:t>
      </w:r>
      <w:hyperlink w:anchor="Par125" w:history="1">
        <w:r w:rsidRPr="00890783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89078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Pr="00890783">
          <w:rPr>
            <w:rFonts w:ascii="Times New Roman" w:hAnsi="Times New Roman" w:cs="Times New Roman"/>
            <w:sz w:val="28"/>
            <w:szCs w:val="28"/>
          </w:rPr>
          <w:t>10</w:t>
        </w:r>
      </w:hyperlink>
      <w:r>
        <w:t xml:space="preserve">  </w:t>
      </w:r>
      <w:r w:rsidRPr="00890783">
        <w:rPr>
          <w:rFonts w:ascii="Times New Roman" w:hAnsi="Times New Roman" w:cs="Times New Roman"/>
          <w:sz w:val="28"/>
          <w:szCs w:val="28"/>
        </w:rPr>
        <w:t>заполняются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 сектора по организационной  работе</w:t>
      </w:r>
      <w:r w:rsidRPr="00983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6"/>
      <w:bookmarkEnd w:id="10"/>
      <w:r w:rsidRPr="009839D2">
        <w:rPr>
          <w:rFonts w:ascii="Times New Roman" w:hAnsi="Times New Roman" w:cs="Times New Roman"/>
          <w:sz w:val="28"/>
          <w:szCs w:val="28"/>
        </w:rPr>
        <w:t xml:space="preserve">&lt;**&gt;При представлении к присвоению классного чина в качестве меры поощрения в соответствии с </w:t>
      </w:r>
      <w:hyperlink w:anchor="Par86" w:history="1">
        <w:r w:rsidRPr="001044B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044B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6E4091" w:rsidRDefault="005047A0" w:rsidP="00D707FC">
      <w:pPr>
        <w:jc w:val="right"/>
        <w:rPr>
          <w:sz w:val="28"/>
          <w:szCs w:val="28"/>
          <w:lang w:val="ru-RU"/>
        </w:rPr>
      </w:pPr>
      <w:r w:rsidRPr="006E4091">
        <w:rPr>
          <w:sz w:val="28"/>
          <w:szCs w:val="28"/>
          <w:lang w:val="ru-RU"/>
        </w:rPr>
        <w:t xml:space="preserve">                                               Утверждено</w:t>
      </w:r>
    </w:p>
    <w:p w:rsidR="005047A0" w:rsidRPr="006E4091" w:rsidRDefault="005047A0" w:rsidP="00D707FC">
      <w:pPr>
        <w:jc w:val="right"/>
        <w:rPr>
          <w:sz w:val="28"/>
          <w:szCs w:val="28"/>
          <w:lang w:val="ru-RU"/>
        </w:rPr>
      </w:pPr>
      <w:r w:rsidRPr="006E4091">
        <w:rPr>
          <w:sz w:val="28"/>
          <w:szCs w:val="28"/>
          <w:lang w:val="ru-RU"/>
        </w:rPr>
        <w:t xml:space="preserve">решением  совета депутатов  </w:t>
      </w:r>
    </w:p>
    <w:p w:rsidR="005047A0" w:rsidRDefault="005047A0" w:rsidP="00D707F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Доможировского  сельского  поселения </w:t>
      </w:r>
    </w:p>
    <w:p w:rsidR="005047A0" w:rsidRDefault="005047A0" w:rsidP="00DB56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Лодейнопольского</w:t>
      </w:r>
      <w:r w:rsidRPr="006E409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муниципального </w:t>
      </w:r>
      <w:r w:rsidRPr="006E4091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6E4091">
        <w:rPr>
          <w:sz w:val="28"/>
          <w:szCs w:val="28"/>
          <w:lang w:val="ru-RU"/>
        </w:rPr>
        <w:t xml:space="preserve">  </w:t>
      </w:r>
    </w:p>
    <w:p w:rsidR="005047A0" w:rsidRPr="006E4091" w:rsidRDefault="005047A0" w:rsidP="00DB56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Pr="006E4091">
        <w:rPr>
          <w:sz w:val="28"/>
          <w:szCs w:val="28"/>
          <w:lang w:val="ru-RU"/>
        </w:rPr>
        <w:t xml:space="preserve">Ленинградской области </w:t>
      </w:r>
    </w:p>
    <w:p w:rsidR="005047A0" w:rsidRPr="006E4091" w:rsidRDefault="005047A0" w:rsidP="00D707FC">
      <w:pPr>
        <w:jc w:val="right"/>
        <w:rPr>
          <w:sz w:val="28"/>
          <w:szCs w:val="28"/>
          <w:lang w:val="ru-RU"/>
        </w:rPr>
      </w:pPr>
      <w:r w:rsidRPr="006E4091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13.11.2014</w:t>
      </w:r>
      <w:r w:rsidRPr="006E4091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14</w:t>
      </w:r>
    </w:p>
    <w:p w:rsidR="005047A0" w:rsidRPr="006E4091" w:rsidRDefault="005047A0" w:rsidP="00D707FC">
      <w:pPr>
        <w:jc w:val="right"/>
        <w:rPr>
          <w:sz w:val="28"/>
          <w:szCs w:val="28"/>
          <w:lang w:val="ru-RU"/>
        </w:rPr>
      </w:pPr>
      <w:r w:rsidRPr="006E4091">
        <w:rPr>
          <w:sz w:val="28"/>
          <w:szCs w:val="28"/>
          <w:lang w:val="ru-RU"/>
        </w:rPr>
        <w:t>(приложение 2)</w:t>
      </w:r>
    </w:p>
    <w:p w:rsidR="005047A0" w:rsidRPr="006E4091" w:rsidRDefault="005047A0" w:rsidP="00D707F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047A0" w:rsidRDefault="005047A0" w:rsidP="009839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FC">
        <w:rPr>
          <w:rFonts w:ascii="Times New Roman" w:hAnsi="Times New Roman" w:cs="Times New Roman"/>
          <w:b/>
          <w:bCs/>
          <w:sz w:val="28"/>
          <w:szCs w:val="28"/>
        </w:rPr>
        <w:t>Положение о порядке сдачи квалификационного экзамена</w:t>
      </w:r>
    </w:p>
    <w:p w:rsidR="005047A0" w:rsidRDefault="005047A0" w:rsidP="009839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F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служащими и оценки их знаний, навыков и </w:t>
      </w:r>
    </w:p>
    <w:p w:rsidR="005047A0" w:rsidRPr="00D707FC" w:rsidRDefault="005047A0" w:rsidP="009839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FC">
        <w:rPr>
          <w:rFonts w:ascii="Times New Roman" w:hAnsi="Times New Roman" w:cs="Times New Roman"/>
          <w:b/>
          <w:bCs/>
          <w:sz w:val="28"/>
          <w:szCs w:val="28"/>
        </w:rPr>
        <w:t>умений (профессионального уровня)</w:t>
      </w: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11" w:history="1">
        <w:r w:rsidRPr="001044BE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и </w:t>
      </w:r>
      <w:hyperlink r:id="rId12" w:history="1">
        <w:r w:rsidRPr="00DB569B">
          <w:rPr>
            <w:rFonts w:ascii="Times New Roman" w:hAnsi="Times New Roman" w:cs="Times New Roman"/>
            <w:sz w:val="28"/>
            <w:szCs w:val="28"/>
          </w:rPr>
          <w:t>статьей 9-3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сдачи квалификационного экзамена муниципальными служащими, замещающими должности муниципальной службы в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39D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  <w:r w:rsidRPr="00983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Лодейнопольского  муниципального района</w:t>
      </w:r>
      <w:r w:rsidRPr="009839D2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5047A0" w:rsidRPr="009839D2" w:rsidRDefault="005047A0" w:rsidP="00C90E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39D2">
        <w:rPr>
          <w:rFonts w:ascii="Times New Roman" w:hAnsi="Times New Roman" w:cs="Times New Roman"/>
          <w:sz w:val="28"/>
          <w:szCs w:val="28"/>
        </w:rPr>
        <w:t>. Квалификационный экзамен проводится: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9"/>
      <w:bookmarkEnd w:id="11"/>
      <w:r w:rsidRPr="009839D2">
        <w:rPr>
          <w:rFonts w:ascii="Times New Roman" w:hAnsi="Times New Roman" w:cs="Times New Roman"/>
          <w:sz w:val="28"/>
          <w:szCs w:val="28"/>
        </w:rPr>
        <w:t xml:space="preserve">а) при решении вопроса о присвоении муниципальному служащему, не имеющему классного чина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  Доможировского сельского поселения Лодейнопольского муниципального района</w:t>
      </w:r>
      <w:r w:rsidRPr="009839D2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классный чин), первого классного чина по замещаемой должности муниципальной службы;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01"/>
      <w:bookmarkEnd w:id="12"/>
      <w:r w:rsidRPr="009839D2">
        <w:rPr>
          <w:rFonts w:ascii="Times New Roman" w:hAnsi="Times New Roman" w:cs="Times New Roman"/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5047A0" w:rsidRPr="009839D2" w:rsidRDefault="005047A0" w:rsidP="00C90E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39D2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hyperlink w:anchor="Par199" w:history="1">
        <w:r w:rsidRPr="00DB569B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DB56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01" w:history="1">
        <w:r w:rsidRPr="00DB569B">
          <w:rPr>
            <w:rFonts w:ascii="Times New Roman" w:hAnsi="Times New Roman" w:cs="Times New Roman"/>
            <w:sz w:val="28"/>
            <w:szCs w:val="28"/>
          </w:rPr>
          <w:t>"в" пункта 3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39D2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839D2">
        <w:rPr>
          <w:rFonts w:ascii="Times New Roman" w:hAnsi="Times New Roman" w:cs="Times New Roman"/>
          <w:sz w:val="28"/>
          <w:szCs w:val="28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839D2">
        <w:rPr>
          <w:rFonts w:ascii="Times New Roman" w:hAnsi="Times New Roman" w:cs="Times New Roman"/>
          <w:sz w:val="28"/>
          <w:szCs w:val="28"/>
        </w:rPr>
        <w:t>. В решении представителя нанимателя о проведении квалификационного экзамена указываются: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а) дата и время проведения квалификационного экзамена;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839D2">
        <w:rPr>
          <w:rFonts w:ascii="Times New Roman" w:hAnsi="Times New Roman" w:cs="Times New Roman"/>
          <w:sz w:val="28"/>
          <w:szCs w:val="28"/>
        </w:rPr>
        <w:t>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15"/>
      <w:bookmarkEnd w:id="13"/>
      <w:r>
        <w:rPr>
          <w:rFonts w:ascii="Times New Roman" w:hAnsi="Times New Roman" w:cs="Times New Roman"/>
          <w:sz w:val="28"/>
          <w:szCs w:val="28"/>
        </w:rPr>
        <w:t>9</w:t>
      </w:r>
      <w:r w:rsidRPr="009839D2">
        <w:rPr>
          <w:rFonts w:ascii="Times New Roman" w:hAnsi="Times New Roman" w:cs="Times New Roman"/>
          <w:sz w:val="28"/>
          <w:szCs w:val="28"/>
        </w:rPr>
        <w:t xml:space="preserve">. Не позднее чем за месяц до проведения квалификационного экзамена непосредственный руководитель муниципального служащего направляет в комиссию </w:t>
      </w:r>
      <w:hyperlink w:anchor="Par260" w:history="1">
        <w:r w:rsidRPr="0091483C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Отзыв утверждается вышестоящим руководителем.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39D2">
        <w:rPr>
          <w:rFonts w:ascii="Times New Roman" w:hAnsi="Times New Roman" w:cs="Times New Roman"/>
          <w:sz w:val="28"/>
          <w:szCs w:val="28"/>
        </w:rPr>
        <w:t xml:space="preserve">. Муниципальный служащий должен быть ознакомлен с отзывом, указанным в </w:t>
      </w:r>
      <w:hyperlink w:anchor="Par215" w:history="1">
        <w:r w:rsidRPr="009148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91483C">
        <w:rPr>
          <w:rFonts w:ascii="Times New Roman" w:hAnsi="Times New Roman" w:cs="Times New Roman"/>
          <w:sz w:val="28"/>
          <w:szCs w:val="28"/>
        </w:rPr>
        <w:t>9</w:t>
      </w:r>
      <w:bookmarkStart w:id="14" w:name="_GoBack"/>
      <w:bookmarkEnd w:id="14"/>
      <w:r w:rsidRPr="0091483C"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>настоящего Положения, не менее чем за две недели до проведения квалификационного экзамена.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39D2">
        <w:rPr>
          <w:rFonts w:ascii="Times New Roman" w:hAnsi="Times New Roman" w:cs="Times New Roman"/>
          <w:sz w:val="28"/>
          <w:szCs w:val="28"/>
        </w:rPr>
        <w:t>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839D2">
        <w:rPr>
          <w:rFonts w:ascii="Times New Roman" w:hAnsi="Times New Roman" w:cs="Times New Roman"/>
          <w:sz w:val="28"/>
          <w:szCs w:val="28"/>
        </w:rPr>
        <w:t>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39D2">
        <w:rPr>
          <w:rFonts w:ascii="Times New Roman" w:hAnsi="Times New Roman" w:cs="Times New Roman"/>
          <w:sz w:val="28"/>
          <w:szCs w:val="28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39D2">
        <w:rPr>
          <w:rFonts w:ascii="Times New Roman" w:hAnsi="Times New Roman" w:cs="Times New Roman"/>
          <w:sz w:val="28"/>
          <w:szCs w:val="28"/>
        </w:rPr>
        <w:t xml:space="preserve">. Результат квалификационного экзамена заносится в </w:t>
      </w:r>
      <w:hyperlink w:anchor="Par329" w:history="1">
        <w:r w:rsidRPr="0091483C">
          <w:rPr>
            <w:rFonts w:ascii="Times New Roman" w:hAnsi="Times New Roman" w:cs="Times New Roman"/>
            <w:sz w:val="28"/>
            <w:szCs w:val="28"/>
          </w:rPr>
          <w:t>экзаменационный лис</w:t>
        </w:r>
        <w:r w:rsidRPr="00E95456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39D2">
        <w:rPr>
          <w:rFonts w:ascii="Times New Roman" w:hAnsi="Times New Roman" w:cs="Times New Roman"/>
          <w:sz w:val="28"/>
          <w:szCs w:val="28"/>
        </w:rPr>
        <w:t>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39D2">
        <w:rPr>
          <w:rFonts w:ascii="Times New Roman" w:hAnsi="Times New Roman" w:cs="Times New Roman"/>
          <w:sz w:val="28"/>
          <w:szCs w:val="28"/>
        </w:rPr>
        <w:t xml:space="preserve">. Проведение квалификационного экзамена фиксируется в </w:t>
      </w:r>
      <w:hyperlink w:anchor="Par421" w:history="1">
        <w:r w:rsidRPr="0091483C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Pr="0091483C"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>заседания комиссии по форме согласно приложению 3 к настоящему Положению.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39D2">
        <w:rPr>
          <w:rFonts w:ascii="Times New Roman" w:hAnsi="Times New Roman" w:cs="Times New Roman"/>
          <w:sz w:val="28"/>
          <w:szCs w:val="28"/>
        </w:rPr>
        <w:t>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839D2">
        <w:rPr>
          <w:rFonts w:ascii="Times New Roman" w:hAnsi="Times New Roman" w:cs="Times New Roman"/>
          <w:sz w:val="28"/>
          <w:szCs w:val="28"/>
        </w:rPr>
        <w:t>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839D2">
        <w:rPr>
          <w:rFonts w:ascii="Times New Roman" w:hAnsi="Times New Roman" w:cs="Times New Roman"/>
          <w:sz w:val="28"/>
          <w:szCs w:val="28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5047A0" w:rsidRPr="009839D2" w:rsidRDefault="005047A0" w:rsidP="00983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39D2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5047A0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Доможировского 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47A0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</w:p>
    <w:p w:rsidR="005047A0" w:rsidRPr="009839D2" w:rsidRDefault="005047A0" w:rsidP="009148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Ленинградской области и оценки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их знаний, навыков и умений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(профессионального уровня)</w:t>
      </w:r>
    </w:p>
    <w:p w:rsidR="005047A0" w:rsidRPr="009839D2" w:rsidRDefault="005047A0" w:rsidP="009839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(Форма)</w:t>
      </w: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C90E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5047A0" w:rsidRPr="009839D2" w:rsidRDefault="005047A0" w:rsidP="00C90E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5047A0" w:rsidRPr="009839D2" w:rsidRDefault="005047A0" w:rsidP="00C90E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должности руководителя)</w:t>
      </w:r>
    </w:p>
    <w:p w:rsidR="005047A0" w:rsidRPr="009839D2" w:rsidRDefault="005047A0" w:rsidP="00C90E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_________ ___________________________</w:t>
      </w:r>
    </w:p>
    <w:p w:rsidR="005047A0" w:rsidRPr="009839D2" w:rsidRDefault="005047A0" w:rsidP="00C90E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(расшифровка подписи)</w:t>
      </w:r>
    </w:p>
    <w:p w:rsidR="005047A0" w:rsidRPr="009839D2" w:rsidRDefault="005047A0" w:rsidP="00C90E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"___" ____________</w:t>
      </w:r>
    </w:p>
    <w:p w:rsidR="005047A0" w:rsidRPr="009839D2" w:rsidRDefault="005047A0" w:rsidP="00C90E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(дата)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C90E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60"/>
      <w:bookmarkEnd w:id="15"/>
      <w:r w:rsidRPr="00983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тзыв</w:t>
      </w:r>
    </w:p>
    <w:p w:rsidR="005047A0" w:rsidRPr="009839D2" w:rsidRDefault="005047A0" w:rsidP="00C90E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уровне знаний, навыков и умений (профессиональном уровне) муниципального служащего и о возможности присвоения ему классного чина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2. Замещаемая   должность   муниципальной   службы   на   день   проведения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3. Стаж муниципальной службы 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4. Образование ____________________________________________________________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(когда и какую организацию, осуществляющую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образовательную деятельность, окончил)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5. Сведения  о   профессиональной  переподготовке,  повышении  квалификации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6. Классный чин муниципального служащего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(наименование классного чина и дата его присвоения)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7. Решается вопрос о возможности присвоения</w:t>
      </w:r>
      <w:r>
        <w:rPr>
          <w:rFonts w:ascii="Times New Roman" w:hAnsi="Times New Roman" w:cs="Times New Roman"/>
          <w:sz w:val="28"/>
          <w:szCs w:val="28"/>
        </w:rPr>
        <w:t xml:space="preserve"> классного чина 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8. Характеристика   уровня  знаний,  навыков  и  умений  (профессионального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уровня) муниципального служащего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4A7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9.  Дисциплинарные  взыскания,  взыскания  за  коррупционные правонарушения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C90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10.    Обстоятельства,    препятствующие    присвоению    классного   чина,предусмотренные  </w:t>
      </w:r>
      <w:hyperlink w:anchor="Par93" w:history="1">
        <w:r w:rsidRPr="0091483C">
          <w:rPr>
            <w:rFonts w:ascii="Times New Roman" w:hAnsi="Times New Roman" w:cs="Times New Roman"/>
            <w:sz w:val="28"/>
            <w:szCs w:val="28"/>
          </w:rPr>
          <w:t>пунктом  25</w:t>
        </w:r>
      </w:hyperlink>
      <w:r w:rsidRPr="009839D2">
        <w:rPr>
          <w:rFonts w:ascii="Times New Roman" w:hAnsi="Times New Roman" w:cs="Times New Roman"/>
          <w:sz w:val="28"/>
          <w:szCs w:val="28"/>
        </w:rPr>
        <w:t xml:space="preserve">  Положения  о  порядке присвоения и 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 xml:space="preserve">классных    чинов   муниципальным   служащим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39D2">
        <w:rPr>
          <w:rFonts w:ascii="Times New Roman" w:hAnsi="Times New Roman" w:cs="Times New Roman"/>
          <w:sz w:val="28"/>
          <w:szCs w:val="28"/>
        </w:rPr>
        <w:t>униципального   образованияЛенинградской области, отсутствуют.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Вывод: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>муниципальной службы, фамилия, имя, отчество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муниципального служащего)</w:t>
      </w:r>
    </w:p>
    <w:p w:rsidR="005047A0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досто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39D2">
        <w:rPr>
          <w:rFonts w:ascii="Times New Roman" w:hAnsi="Times New Roman" w:cs="Times New Roman"/>
          <w:sz w:val="28"/>
          <w:szCs w:val="28"/>
        </w:rPr>
        <w:t>н присвоения классного чина 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(наименование классного чина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муниципального служащего)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муниципального служащего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"___" ____________                ____________  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(дата)                     (подпись)    (расшифровка подписи)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С отзывом ознакомлен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"___" ____________                      ____________  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(дата)                         (подпись)    (расшифровка подписи)</w:t>
      </w: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Доможировского сельского района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Ленинградской области и оценки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их знаний, навыков и умений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(профессионального уровня)</w:t>
      </w:r>
    </w:p>
    <w:p w:rsidR="005047A0" w:rsidRPr="009839D2" w:rsidRDefault="005047A0" w:rsidP="009839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(Форма)</w:t>
      </w: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CA76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329"/>
      <w:bookmarkEnd w:id="16"/>
      <w:r w:rsidRPr="009839D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кзаменационный лист</w:t>
      </w:r>
    </w:p>
    <w:p w:rsidR="005047A0" w:rsidRPr="009839D2" w:rsidRDefault="005047A0" w:rsidP="00CA76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 Администрации Доможировского сельского поселения  Лодейнопольского  муниципального района Ленинградской области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1. Фамилия, имя, отчество 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2. Год, число и месяц рождения 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47A0" w:rsidRPr="009839D2" w:rsidRDefault="005047A0" w:rsidP="00CA7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ученогозвания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(когда и какую организацию, осуществляющую образовательную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деятельность, окончил,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специальность и направление подготовки с указанием квалификации,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ученая степень, ученое звание)</w:t>
      </w:r>
    </w:p>
    <w:p w:rsidR="005047A0" w:rsidRPr="009839D2" w:rsidRDefault="005047A0" w:rsidP="00CA7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4. Сведения  о  профессиональной  переподготовке,  повышении  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(документы о профессиональной переподготовке, повышении квалификации)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5. Замещаемая   должность   муниципальной   службы   на   день   проведения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6. Стаж муниципальной службы 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7. Общий трудовой стаж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8. Классный чин муниципального служащего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(наименование классного чина и дата его присвоения)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9. Вопросы к муниципальному служащему и краткие ответы на них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9839D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10. Замечания и предложения, высказанные аттестационной комиссией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11. Предложения, высказанные муниципальным служащим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CA76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839D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12. Оценка    знаний,   навыков   и   умений   (профессионального   уровня)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муниципального служащего по результатам ква</w:t>
      </w:r>
      <w:r>
        <w:rPr>
          <w:rFonts w:ascii="Times New Roman" w:hAnsi="Times New Roman" w:cs="Times New Roman"/>
          <w:sz w:val="28"/>
          <w:szCs w:val="28"/>
        </w:rPr>
        <w:t>лификационного экзамена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(признать, что муниципальный служащий сдал квалификационный экзамен,</w:t>
      </w:r>
    </w:p>
    <w:p w:rsidR="005047A0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и рекомендовать его для присвоения классного чина; 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D2">
        <w:rPr>
          <w:rFonts w:ascii="Times New Roman" w:hAnsi="Times New Roman" w:cs="Times New Roman"/>
          <w:sz w:val="28"/>
          <w:szCs w:val="28"/>
        </w:rPr>
        <w:t xml:space="preserve">что 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муниципальный служащий не сдал квалификационный экзамен)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комиссии 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14. Примечания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Секретарь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Члены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аттестационной комиссии:            (подпись)         (расшифровка подписи)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(подпись)         (расшифровка подписи)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(подпись)         (расшифровка подписи)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С экзаменационным листом ознакомился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(подпись муниципального служащего, дата)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(место для печати)</w:t>
      </w: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5047A0" w:rsidRDefault="005047A0" w:rsidP="00071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Администрации </w:t>
      </w:r>
    </w:p>
    <w:p w:rsidR="005047A0" w:rsidRPr="009839D2" w:rsidRDefault="005047A0" w:rsidP="00071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Доможировского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7A0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 муниципального района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Ленинградской области и оценки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их знаний, навыков и умений</w:t>
      </w:r>
    </w:p>
    <w:p w:rsidR="005047A0" w:rsidRPr="009839D2" w:rsidRDefault="005047A0" w:rsidP="009839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(профессионального уровня)</w:t>
      </w: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(Форма)</w:t>
      </w:r>
    </w:p>
    <w:p w:rsidR="005047A0" w:rsidRPr="009839D2" w:rsidRDefault="005047A0" w:rsidP="00CA7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7A0" w:rsidRDefault="005047A0" w:rsidP="00CA76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421"/>
      <w:bookmarkEnd w:id="17"/>
      <w:r w:rsidRPr="009839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 заседания аттестационной комиссии</w:t>
      </w:r>
    </w:p>
    <w:p w:rsidR="005047A0" w:rsidRPr="009839D2" w:rsidRDefault="005047A0" w:rsidP="00CA76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</w:t>
      </w:r>
    </w:p>
    <w:p w:rsidR="005047A0" w:rsidRPr="009839D2" w:rsidRDefault="005047A0" w:rsidP="00CA76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047A0" w:rsidRPr="009839D2" w:rsidRDefault="005047A0" w:rsidP="00CA76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от "___" ______________ ______                                    N 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(дата)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Проведение    квалификационного    экзамена    муниципальныхслужащихмуниципального образования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(фамилии, имена, отчества муниципальных служащих)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5047A0" w:rsidRPr="009839D2" w:rsidRDefault="005047A0" w:rsidP="002002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Утвердить следующие решения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39D2">
        <w:rPr>
          <w:rFonts w:ascii="Times New Roman" w:hAnsi="Times New Roman" w:cs="Times New Roman"/>
          <w:sz w:val="28"/>
          <w:szCs w:val="28"/>
        </w:rPr>
        <w:t>валификационногоэкзамена муниципальных служащих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9839D2">
        <w:rPr>
          <w:rFonts w:ascii="Times New Roman" w:hAnsi="Times New Roman" w:cs="Times New Roman"/>
          <w:sz w:val="28"/>
          <w:szCs w:val="28"/>
        </w:rPr>
        <w:t>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2002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Фамилия, имя, отчество     Решение аттестационной  Результаты</w:t>
      </w:r>
    </w:p>
    <w:p w:rsidR="005047A0" w:rsidRPr="009839D2" w:rsidRDefault="005047A0" w:rsidP="002002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муниципального служащего          комиссии               голосования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2002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1.                                                       "за" _____________</w:t>
      </w:r>
    </w:p>
    <w:p w:rsidR="005047A0" w:rsidRPr="009839D2" w:rsidRDefault="005047A0" w:rsidP="002002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"против" _________</w:t>
      </w:r>
    </w:p>
    <w:p w:rsidR="005047A0" w:rsidRPr="009839D2" w:rsidRDefault="005047A0" w:rsidP="002002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"воздержалось" 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2002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2.                                                       "за" _____________</w:t>
      </w:r>
    </w:p>
    <w:p w:rsidR="005047A0" w:rsidRPr="009839D2" w:rsidRDefault="005047A0" w:rsidP="002002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"против" _________</w:t>
      </w:r>
    </w:p>
    <w:p w:rsidR="005047A0" w:rsidRPr="009839D2" w:rsidRDefault="005047A0" w:rsidP="002002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"воздержалось" ___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1. Экзаменационные листы в количестве _____ прилагаются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2. Отзывы в количестве _____ прилагаются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Секретарь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Члены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аттестационной комиссии:            (подпись)         (расшифровка подписи)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  (подпись)         (расшифровка подписи)</w:t>
      </w:r>
    </w:p>
    <w:p w:rsidR="005047A0" w:rsidRPr="009839D2" w:rsidRDefault="005047A0" w:rsidP="009839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 xml:space="preserve"> (подпись)         (расшифровка подписи)</w:t>
      </w: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9839D2" w:rsidRDefault="005047A0" w:rsidP="00983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7A0" w:rsidRPr="00C90E1C" w:rsidRDefault="005047A0">
      <w:pPr>
        <w:rPr>
          <w:sz w:val="28"/>
          <w:szCs w:val="28"/>
          <w:lang w:val="ru-RU"/>
        </w:rPr>
      </w:pPr>
    </w:p>
    <w:sectPr w:rsidR="005047A0" w:rsidRPr="00C90E1C" w:rsidSect="006E4091">
      <w:pgSz w:w="11906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2F7"/>
    <w:rsid w:val="00027FFE"/>
    <w:rsid w:val="00033F21"/>
    <w:rsid w:val="00071157"/>
    <w:rsid w:val="00071B6F"/>
    <w:rsid w:val="00093E01"/>
    <w:rsid w:val="000B0634"/>
    <w:rsid w:val="000C2E79"/>
    <w:rsid w:val="000D5390"/>
    <w:rsid w:val="000E641C"/>
    <w:rsid w:val="001044BE"/>
    <w:rsid w:val="00142831"/>
    <w:rsid w:val="00195D7F"/>
    <w:rsid w:val="001A6BEA"/>
    <w:rsid w:val="001B07D9"/>
    <w:rsid w:val="001F44C0"/>
    <w:rsid w:val="001F62D6"/>
    <w:rsid w:val="0020025F"/>
    <w:rsid w:val="00213F55"/>
    <w:rsid w:val="00225A2B"/>
    <w:rsid w:val="00252AE2"/>
    <w:rsid w:val="002870CA"/>
    <w:rsid w:val="0029684C"/>
    <w:rsid w:val="002B2BCF"/>
    <w:rsid w:val="002D3F3C"/>
    <w:rsid w:val="002E667B"/>
    <w:rsid w:val="00350AD2"/>
    <w:rsid w:val="00353F87"/>
    <w:rsid w:val="00354C27"/>
    <w:rsid w:val="0037610E"/>
    <w:rsid w:val="003763A2"/>
    <w:rsid w:val="003C4ACB"/>
    <w:rsid w:val="00412D2C"/>
    <w:rsid w:val="0042178D"/>
    <w:rsid w:val="0044438A"/>
    <w:rsid w:val="00450163"/>
    <w:rsid w:val="004745FA"/>
    <w:rsid w:val="00497931"/>
    <w:rsid w:val="004A7D25"/>
    <w:rsid w:val="004C197E"/>
    <w:rsid w:val="004D65FA"/>
    <w:rsid w:val="004E0B9E"/>
    <w:rsid w:val="004F37B4"/>
    <w:rsid w:val="004F3FE2"/>
    <w:rsid w:val="005047A0"/>
    <w:rsid w:val="005058EB"/>
    <w:rsid w:val="005426A6"/>
    <w:rsid w:val="0056477C"/>
    <w:rsid w:val="005706E6"/>
    <w:rsid w:val="0057388F"/>
    <w:rsid w:val="005759A3"/>
    <w:rsid w:val="00580821"/>
    <w:rsid w:val="00584261"/>
    <w:rsid w:val="005944FB"/>
    <w:rsid w:val="00597A09"/>
    <w:rsid w:val="005C7741"/>
    <w:rsid w:val="005F478E"/>
    <w:rsid w:val="005F4A09"/>
    <w:rsid w:val="0060503E"/>
    <w:rsid w:val="00621431"/>
    <w:rsid w:val="00635018"/>
    <w:rsid w:val="00635351"/>
    <w:rsid w:val="00655541"/>
    <w:rsid w:val="00694CD3"/>
    <w:rsid w:val="006A07BF"/>
    <w:rsid w:val="006A4D2D"/>
    <w:rsid w:val="006A7127"/>
    <w:rsid w:val="006E4091"/>
    <w:rsid w:val="006E72CE"/>
    <w:rsid w:val="00726F40"/>
    <w:rsid w:val="00746D77"/>
    <w:rsid w:val="00751506"/>
    <w:rsid w:val="007520E7"/>
    <w:rsid w:val="00792CBD"/>
    <w:rsid w:val="00796654"/>
    <w:rsid w:val="007C7AE9"/>
    <w:rsid w:val="007D4C9D"/>
    <w:rsid w:val="007E13F9"/>
    <w:rsid w:val="007F0058"/>
    <w:rsid w:val="00820E3C"/>
    <w:rsid w:val="00823DBE"/>
    <w:rsid w:val="008368A2"/>
    <w:rsid w:val="00866CE1"/>
    <w:rsid w:val="00890783"/>
    <w:rsid w:val="008B6392"/>
    <w:rsid w:val="008D2B40"/>
    <w:rsid w:val="008F2253"/>
    <w:rsid w:val="008F4C89"/>
    <w:rsid w:val="00903ACF"/>
    <w:rsid w:val="00910F35"/>
    <w:rsid w:val="0091483C"/>
    <w:rsid w:val="009270E5"/>
    <w:rsid w:val="009531A5"/>
    <w:rsid w:val="00953EF8"/>
    <w:rsid w:val="00961DF4"/>
    <w:rsid w:val="009839D2"/>
    <w:rsid w:val="009E3636"/>
    <w:rsid w:val="009F650E"/>
    <w:rsid w:val="00A027E2"/>
    <w:rsid w:val="00A06C15"/>
    <w:rsid w:val="00A13563"/>
    <w:rsid w:val="00A679D7"/>
    <w:rsid w:val="00A73114"/>
    <w:rsid w:val="00A84CB2"/>
    <w:rsid w:val="00AE6645"/>
    <w:rsid w:val="00B12210"/>
    <w:rsid w:val="00B12628"/>
    <w:rsid w:val="00B37FA8"/>
    <w:rsid w:val="00B73D92"/>
    <w:rsid w:val="00BC54CE"/>
    <w:rsid w:val="00BE1E86"/>
    <w:rsid w:val="00BF79CA"/>
    <w:rsid w:val="00C75EFB"/>
    <w:rsid w:val="00C8238B"/>
    <w:rsid w:val="00C90E1C"/>
    <w:rsid w:val="00CA2C1C"/>
    <w:rsid w:val="00CA76B8"/>
    <w:rsid w:val="00CF04F0"/>
    <w:rsid w:val="00D21BD8"/>
    <w:rsid w:val="00D2427E"/>
    <w:rsid w:val="00D64A1F"/>
    <w:rsid w:val="00D707FC"/>
    <w:rsid w:val="00DA5679"/>
    <w:rsid w:val="00DB569B"/>
    <w:rsid w:val="00DC6BDC"/>
    <w:rsid w:val="00DC6CF6"/>
    <w:rsid w:val="00DE4264"/>
    <w:rsid w:val="00E53A9D"/>
    <w:rsid w:val="00E802F7"/>
    <w:rsid w:val="00E95456"/>
    <w:rsid w:val="00EC5458"/>
    <w:rsid w:val="00EE16CC"/>
    <w:rsid w:val="00EE5634"/>
    <w:rsid w:val="00F03B7C"/>
    <w:rsid w:val="00F11CF3"/>
    <w:rsid w:val="00F72973"/>
    <w:rsid w:val="00F83531"/>
    <w:rsid w:val="00FC2D62"/>
    <w:rsid w:val="00FC4F42"/>
    <w:rsid w:val="00FC6FFE"/>
    <w:rsid w:val="00FC79FB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39D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839D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9839D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9839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995D11FA243073DC234899DE32B77E8568CCF8851B617294AA4A779440987C9C777863C70BE9FFAn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5995D11FA243073DC22B9888E32B77E85481C18E59B617294AA4A779440987C9C777863C71BB93FAnAM" TargetMode="External"/><Relationship Id="rId12" Type="http://schemas.openxmlformats.org/officeDocument/2006/relationships/hyperlink" Target="consultantplus://offline/ref=225995D11FA243073DC22B9888E32B77E85481C18E59B617294AA4A779440987C9C777863C71BB91FAn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995D11FA243073DC22B9888E32B77E85481C18E59B617294AA4A779440987C9C777863C71BB90FAn8M" TargetMode="External"/><Relationship Id="rId11" Type="http://schemas.openxmlformats.org/officeDocument/2006/relationships/hyperlink" Target="consultantplus://offline/ref=225995D11FA243073DC234899DE32B77E85581C18D51B617294AA4A779440987C9C777F8n2M" TargetMode="External"/><Relationship Id="rId5" Type="http://schemas.openxmlformats.org/officeDocument/2006/relationships/hyperlink" Target="consultantplus://offline/ref=225995D11FA243073DC22B9888E32B77E85481C18E59B617294AA4A779440987C9C777863C71BB93FAnAM" TargetMode="External"/><Relationship Id="rId10" Type="http://schemas.openxmlformats.org/officeDocument/2006/relationships/hyperlink" Target="consultantplus://offline/ref=225995D11FA243073DC22B9888E32B77E85481C18E59B617294AA4A779440987C9C777863C71BB91FAnBM" TargetMode="External"/><Relationship Id="rId4" Type="http://schemas.openxmlformats.org/officeDocument/2006/relationships/hyperlink" Target="consultantplus://offline/ref=225995D11FA243073DC234899DE32B77E85581C18D51B617294AA4A779440987C9C777F8n1M" TargetMode="External"/><Relationship Id="rId9" Type="http://schemas.openxmlformats.org/officeDocument/2006/relationships/hyperlink" Target="consultantplus://offline/ref=225995D11FA243073DC234899DE32B77E85581C18D51B617294AA4A779440987C9C77784F3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20</Pages>
  <Words>5669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13</cp:revision>
  <cp:lastPrinted>2014-11-17T05:42:00Z</cp:lastPrinted>
  <dcterms:created xsi:type="dcterms:W3CDTF">2014-11-07T08:29:00Z</dcterms:created>
  <dcterms:modified xsi:type="dcterms:W3CDTF">2014-11-17T05:45:00Z</dcterms:modified>
</cp:coreProperties>
</file>