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9D" w:rsidRPr="000B1EC3" w:rsidRDefault="000E5F9D" w:rsidP="002F513D">
      <w:pPr>
        <w:pStyle w:val="NoSpacing"/>
        <w:jc w:val="center"/>
        <w:rPr>
          <w:rFonts w:ascii="Times New Roman" w:hAnsi="Times New Roman"/>
          <w:b/>
        </w:rPr>
      </w:pPr>
      <w:r w:rsidRPr="000B1EC3">
        <w:rPr>
          <w:rFonts w:ascii="Times New Roman" w:hAnsi="Times New Roman"/>
          <w:b/>
        </w:rPr>
        <w:t>СВЕДЕНИЯ ОБ ИСПОЛНЕНИИ ДОХОДНОЙ ЧАСТИ БЮДЖЕТА</w:t>
      </w:r>
    </w:p>
    <w:p w:rsidR="000E5F9D" w:rsidRDefault="000E5F9D" w:rsidP="002F513D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ДОМОЖИРОВСКОГО СЕЛЬСКОГО</w:t>
      </w:r>
      <w:r w:rsidRPr="000B1EC3">
        <w:rPr>
          <w:rFonts w:ascii="Times New Roman" w:hAnsi="Times New Roman"/>
          <w:b/>
        </w:rPr>
        <w:t xml:space="preserve"> ПОСЕЛЕНИЯ ЗА </w:t>
      </w:r>
      <w:r>
        <w:rPr>
          <w:rFonts w:ascii="Times New Roman" w:hAnsi="Times New Roman"/>
          <w:b/>
        </w:rPr>
        <w:t xml:space="preserve">9 МЕСЯЦЕВ </w:t>
      </w:r>
      <w:r w:rsidRPr="000B1EC3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0B1EC3">
        <w:rPr>
          <w:rFonts w:ascii="Times New Roman" w:hAnsi="Times New Roman"/>
          <w:b/>
        </w:rPr>
        <w:t xml:space="preserve"> ГОДА</w:t>
      </w:r>
    </w:p>
    <w:p w:rsidR="000E5F9D" w:rsidRDefault="000E5F9D" w:rsidP="002F513D">
      <w:pPr>
        <w:pStyle w:val="NoSpacing"/>
        <w:jc w:val="center"/>
        <w:rPr>
          <w:rFonts w:ascii="Times New Roman" w:hAnsi="Times New Roman"/>
          <w:b/>
        </w:rPr>
      </w:pPr>
    </w:p>
    <w:p w:rsidR="000E5F9D" w:rsidRPr="000B1EC3" w:rsidRDefault="000E5F9D" w:rsidP="002F513D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Тыс.руб.</w:t>
      </w:r>
    </w:p>
    <w:tbl>
      <w:tblPr>
        <w:tblW w:w="9561" w:type="dxa"/>
        <w:tblInd w:w="98" w:type="dxa"/>
        <w:tblLook w:val="00A0"/>
      </w:tblPr>
      <w:tblGrid>
        <w:gridCol w:w="5397"/>
        <w:gridCol w:w="1559"/>
        <w:gridCol w:w="1418"/>
        <w:gridCol w:w="1187"/>
      </w:tblGrid>
      <w:tr w:rsidR="000E5F9D" w:rsidRPr="00C457DD" w:rsidTr="00567996">
        <w:trPr>
          <w:trHeight w:val="207"/>
        </w:trPr>
        <w:tc>
          <w:tcPr>
            <w:tcW w:w="5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E5F9D" w:rsidRPr="00C457DD" w:rsidTr="00567996">
        <w:trPr>
          <w:trHeight w:val="207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F9D" w:rsidRPr="00C457DD" w:rsidTr="00567996">
        <w:trPr>
          <w:trHeight w:val="207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F9D" w:rsidRPr="00C457DD" w:rsidTr="00567996">
        <w:trPr>
          <w:trHeight w:val="207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F9D" w:rsidRPr="00C457DD" w:rsidTr="00567996">
        <w:trPr>
          <w:trHeight w:val="207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F9D" w:rsidRPr="00C457DD" w:rsidTr="00567996">
        <w:trPr>
          <w:trHeight w:val="207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F9D" w:rsidRPr="00C457DD" w:rsidTr="00567996">
        <w:trPr>
          <w:trHeight w:val="207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5F9D" w:rsidRPr="00C457DD" w:rsidTr="00567996">
        <w:trPr>
          <w:trHeight w:val="252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F9D" w:rsidRPr="00567996" w:rsidRDefault="000E5F9D" w:rsidP="00567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9"/>
            <w:bookmarkEnd w:id="0"/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113 448,1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63 916,1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6 741,7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4 460,7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896,3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13:B13"/>
            <w:bookmarkEnd w:id="1"/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896,3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75,3</w:t>
            </w:r>
          </w:p>
        </w:tc>
      </w:tr>
      <w:tr w:rsidR="000E5F9D" w:rsidRPr="00C457DD" w:rsidTr="00567996">
        <w:trPr>
          <w:trHeight w:val="4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1 845,9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1 346,7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E5F9D" w:rsidRPr="00C457DD" w:rsidTr="00567996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1 845,9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1 346,7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2 048,5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783,4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747,1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0E5F9D" w:rsidRPr="00C457DD" w:rsidTr="00567996">
        <w:trPr>
          <w:trHeight w:val="6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479,7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0E5F9D" w:rsidRPr="00C457DD" w:rsidTr="00567996">
        <w:trPr>
          <w:trHeight w:val="6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271,5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84,9</w:t>
            </w:r>
          </w:p>
        </w:tc>
      </w:tr>
      <w:tr w:rsidR="000E5F9D" w:rsidRPr="00C457DD" w:rsidTr="00567996">
        <w:trPr>
          <w:trHeight w:val="97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208,2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80,1</w:t>
            </w:r>
          </w:p>
        </w:tc>
      </w:tr>
      <w:tr w:rsidR="000E5F9D" w:rsidRPr="00C457DD" w:rsidTr="00567996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75,2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75,2</w:t>
            </w:r>
          </w:p>
        </w:tc>
      </w:tr>
      <w:tr w:rsidR="000E5F9D" w:rsidRPr="00C457DD" w:rsidTr="00567996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433,5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86,7</w:t>
            </w:r>
          </w:p>
        </w:tc>
      </w:tr>
      <w:tr w:rsidR="000E5F9D" w:rsidRPr="00C457DD" w:rsidTr="00567996">
        <w:trPr>
          <w:trHeight w:val="98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433,5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433,5</w:t>
            </w:r>
          </w:p>
        </w:tc>
      </w:tr>
      <w:tr w:rsidR="000E5F9D" w:rsidRPr="00C457DD" w:rsidTr="00567996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106 706,4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59 455,4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0E5F9D" w:rsidRPr="00C457DD" w:rsidTr="00567996">
        <w:trPr>
          <w:trHeight w:val="2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106 706,4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59 434,1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0E5F9D" w:rsidRPr="00C457DD" w:rsidTr="00567996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8 549,1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6 167,9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0E5F9D" w:rsidRPr="00C457DD" w:rsidTr="00567996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92 589,0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49 512,2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0E5F9D" w:rsidRPr="00C457DD" w:rsidTr="00567996">
        <w:trPr>
          <w:trHeight w:val="45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497,3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0E5F9D" w:rsidRPr="00C457DD" w:rsidTr="0056799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4 905,3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3 256,7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66,4</w:t>
            </w:r>
          </w:p>
        </w:tc>
      </w:tr>
      <w:tr w:rsidR="000E5F9D" w:rsidRPr="00C457DD" w:rsidTr="00567996">
        <w:trPr>
          <w:trHeight w:val="126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9D" w:rsidRPr="00567996" w:rsidRDefault="000E5F9D" w:rsidP="00567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5F9D" w:rsidRPr="00567996" w:rsidRDefault="000E5F9D" w:rsidP="0056799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99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E5F9D" w:rsidRPr="002F513D" w:rsidRDefault="000E5F9D">
      <w:pPr>
        <w:rPr>
          <w:rFonts w:ascii="Times New Roman" w:hAnsi="Times New Roman"/>
          <w:sz w:val="18"/>
          <w:szCs w:val="18"/>
        </w:rPr>
      </w:pPr>
    </w:p>
    <w:sectPr w:rsidR="000E5F9D" w:rsidRPr="002F513D" w:rsidSect="003E0F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3D"/>
    <w:rsid w:val="000B1EC3"/>
    <w:rsid w:val="000E5F9D"/>
    <w:rsid w:val="002F513D"/>
    <w:rsid w:val="0036053D"/>
    <w:rsid w:val="003E0F02"/>
    <w:rsid w:val="004D0354"/>
    <w:rsid w:val="00567996"/>
    <w:rsid w:val="0081190B"/>
    <w:rsid w:val="00856A23"/>
    <w:rsid w:val="008635BA"/>
    <w:rsid w:val="008A133E"/>
    <w:rsid w:val="00A02776"/>
    <w:rsid w:val="00A41F5E"/>
    <w:rsid w:val="00B124E3"/>
    <w:rsid w:val="00B80EFA"/>
    <w:rsid w:val="00BE2C2A"/>
    <w:rsid w:val="00C457DD"/>
    <w:rsid w:val="00D5515D"/>
    <w:rsid w:val="00DC1021"/>
    <w:rsid w:val="00E26439"/>
    <w:rsid w:val="00E53C3D"/>
    <w:rsid w:val="00F37459"/>
    <w:rsid w:val="00FA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513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437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ДОХОДНОЙ ЧАСТИ БЮДЖЕТА</dc:title>
  <dc:subject/>
  <dc:creator>usr3804</dc:creator>
  <cp:keywords/>
  <dc:description/>
  <cp:lastModifiedBy>usr3404</cp:lastModifiedBy>
  <cp:revision>2</cp:revision>
  <cp:lastPrinted>2016-10-27T06:45:00Z</cp:lastPrinted>
  <dcterms:created xsi:type="dcterms:W3CDTF">2016-10-27T08:01:00Z</dcterms:created>
  <dcterms:modified xsi:type="dcterms:W3CDTF">2016-10-27T08:01:00Z</dcterms:modified>
</cp:coreProperties>
</file>