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C5" w:rsidRPr="00033DCB" w:rsidRDefault="00A967C5" w:rsidP="00E27AEA">
      <w:pPr>
        <w:jc w:val="center"/>
        <w:rPr>
          <w:b/>
          <w:bCs/>
        </w:rPr>
      </w:pPr>
      <w:r w:rsidRPr="00033DCB">
        <w:rPr>
          <w:b/>
          <w:bCs/>
        </w:rPr>
        <w:t>ДОМОЖИРОВСКОЕ  СЕЛЬСКОЕ  ПОСЕЛЕНИЕ</w:t>
      </w:r>
    </w:p>
    <w:p w:rsidR="00A967C5" w:rsidRPr="00033DCB" w:rsidRDefault="00A967C5" w:rsidP="00E27AEA">
      <w:pPr>
        <w:jc w:val="center"/>
        <w:rPr>
          <w:b/>
          <w:bCs/>
        </w:rPr>
      </w:pPr>
      <w:r w:rsidRPr="00033DCB">
        <w:rPr>
          <w:b/>
          <w:bCs/>
        </w:rPr>
        <w:t>ЛОДЕЙНОПОЛЬСКОГО  МУНИЦИПАЛЬНОГО РАЙОНА</w:t>
      </w:r>
    </w:p>
    <w:p w:rsidR="00A967C5" w:rsidRPr="00033DCB" w:rsidRDefault="00A967C5" w:rsidP="00E27AEA">
      <w:pPr>
        <w:jc w:val="center"/>
        <w:rPr>
          <w:b/>
          <w:bCs/>
        </w:rPr>
      </w:pPr>
      <w:r w:rsidRPr="00033DCB">
        <w:rPr>
          <w:b/>
          <w:bCs/>
        </w:rPr>
        <w:t>ЛЕНИНГРАДСКОЙ  ОБЛАСТИ</w:t>
      </w:r>
    </w:p>
    <w:p w:rsidR="00A967C5" w:rsidRPr="00033DCB" w:rsidRDefault="00A967C5" w:rsidP="00E27AEA">
      <w:pPr>
        <w:jc w:val="center"/>
        <w:rPr>
          <w:b/>
          <w:bCs/>
        </w:rPr>
      </w:pPr>
    </w:p>
    <w:p w:rsidR="00A967C5" w:rsidRPr="00033DCB" w:rsidRDefault="00A967C5" w:rsidP="00E27AEA">
      <w:pPr>
        <w:jc w:val="center"/>
        <w:rPr>
          <w:b/>
          <w:bCs/>
        </w:rPr>
      </w:pPr>
      <w:r w:rsidRPr="00033DCB">
        <w:rPr>
          <w:b/>
          <w:bCs/>
        </w:rPr>
        <w:t>СОВЕТ  ДЕПУТАТОВ</w:t>
      </w:r>
    </w:p>
    <w:p w:rsidR="00A967C5" w:rsidRPr="00033DCB" w:rsidRDefault="00A967C5" w:rsidP="00923FA5">
      <w:pPr>
        <w:jc w:val="center"/>
      </w:pPr>
      <w:r w:rsidRPr="00033DCB">
        <w:t>(сорок второе  (очередное) заседание второго созыва)</w:t>
      </w:r>
    </w:p>
    <w:p w:rsidR="00A967C5" w:rsidRPr="00033DCB" w:rsidRDefault="00A967C5" w:rsidP="00E27AEA">
      <w:pPr>
        <w:jc w:val="center"/>
      </w:pPr>
    </w:p>
    <w:p w:rsidR="00A967C5" w:rsidRPr="00033DCB" w:rsidRDefault="00A967C5" w:rsidP="00E27AEA">
      <w:pPr>
        <w:jc w:val="center"/>
      </w:pPr>
    </w:p>
    <w:p w:rsidR="00A967C5" w:rsidRPr="00033DCB" w:rsidRDefault="00A967C5" w:rsidP="00E27AEA">
      <w:pPr>
        <w:jc w:val="center"/>
        <w:rPr>
          <w:b/>
          <w:bCs/>
        </w:rPr>
      </w:pPr>
      <w:r w:rsidRPr="00033DCB">
        <w:rPr>
          <w:b/>
          <w:bCs/>
        </w:rPr>
        <w:t>РЕШЕНИЕ</w:t>
      </w:r>
    </w:p>
    <w:p w:rsidR="00A967C5" w:rsidRPr="00033DCB" w:rsidRDefault="00A967C5" w:rsidP="00E27AEA">
      <w:pPr>
        <w:jc w:val="center"/>
      </w:pPr>
    </w:p>
    <w:p w:rsidR="00A967C5" w:rsidRPr="00033DCB" w:rsidRDefault="00A967C5" w:rsidP="00E27AEA">
      <w:r w:rsidRPr="00033DCB">
        <w:t>от 26.03.2013 г.                                           №</w:t>
      </w:r>
      <w:r>
        <w:t xml:space="preserve"> 228</w:t>
      </w:r>
    </w:p>
    <w:p w:rsidR="00A967C5" w:rsidRPr="00033DCB" w:rsidRDefault="00A967C5" w:rsidP="00E27AEA"/>
    <w:p w:rsidR="00A967C5" w:rsidRPr="00033DCB" w:rsidRDefault="00A967C5" w:rsidP="00E27AEA">
      <w:r w:rsidRPr="00033DCB">
        <w:t xml:space="preserve">О внесении изменений в решение совета </w:t>
      </w:r>
    </w:p>
    <w:p w:rsidR="00A967C5" w:rsidRPr="00033DCB" w:rsidRDefault="00A967C5" w:rsidP="00E27AEA">
      <w:r w:rsidRPr="00033DCB">
        <w:t xml:space="preserve">депутатов от 31.10.2008 г. №171 «О старостах </w:t>
      </w:r>
    </w:p>
    <w:p w:rsidR="00A967C5" w:rsidRPr="00033DCB" w:rsidRDefault="00A967C5" w:rsidP="00E27AEA">
      <w:r w:rsidRPr="00033DCB">
        <w:t>сельских населенных пунктов Вахновокарского</w:t>
      </w:r>
    </w:p>
    <w:p w:rsidR="00A967C5" w:rsidRPr="00033DCB" w:rsidRDefault="00A967C5" w:rsidP="00E27AEA">
      <w:r w:rsidRPr="00033DCB">
        <w:t xml:space="preserve"> сельского поселения Лодейнопольского </w:t>
      </w:r>
    </w:p>
    <w:p w:rsidR="00A967C5" w:rsidRPr="00033DCB" w:rsidRDefault="00A967C5" w:rsidP="00E27AEA">
      <w:r w:rsidRPr="00033DCB">
        <w:t xml:space="preserve">муниципального района Ленинградской области» </w:t>
      </w:r>
    </w:p>
    <w:p w:rsidR="00A967C5" w:rsidRPr="00033DCB" w:rsidRDefault="00A967C5" w:rsidP="00E27AEA"/>
    <w:p w:rsidR="00A967C5" w:rsidRPr="00033DCB" w:rsidRDefault="00A967C5" w:rsidP="00E27AEA">
      <w:pPr>
        <w:jc w:val="both"/>
      </w:pPr>
      <w:r w:rsidRPr="00033DCB">
        <w:t xml:space="preserve">        В соответствии со ст. 130 Конституции Российской Федерации, ст.33 Федерального закона от 06.10.2003г. № 131-фз (с изменениями) «Об общих принципах организации местного самоуправления в Российской Федерации», в целях оказания помощи Администрации поселения в решении вопросов местного значения, для выражения интересов жителей сельских населенных пунктов, совет депутатов Доможировского сельского поселения Лодейнопольского муниципального района Ленинградской области  решил:</w:t>
      </w:r>
    </w:p>
    <w:p w:rsidR="00A967C5" w:rsidRPr="00033DCB" w:rsidRDefault="00A967C5" w:rsidP="00E27AEA">
      <w:pPr>
        <w:jc w:val="both"/>
      </w:pPr>
      <w:r w:rsidRPr="00033DCB">
        <w:t xml:space="preserve">        1.Внести в решение совета депутатов от 31.10.02008г. № 171 «О старостах сельских населенных пунктов Вахновокарского сельского поселения Лодейнопольского муниципального района Ленинградской области» следующие изменения:</w:t>
      </w:r>
    </w:p>
    <w:p w:rsidR="00A967C5" w:rsidRPr="00033DCB" w:rsidRDefault="00A967C5" w:rsidP="00E27AEA">
      <w:pPr>
        <w:jc w:val="both"/>
      </w:pPr>
      <w:r w:rsidRPr="00033DCB">
        <w:t xml:space="preserve">        1.1. Приложение 2  дополнить  территориальным </w:t>
      </w:r>
      <w:r w:rsidRPr="00033DCB">
        <w:rPr>
          <w:b/>
          <w:bCs/>
        </w:rPr>
        <w:t>округом №10</w:t>
      </w:r>
      <w:r w:rsidRPr="00033DCB">
        <w:t>, в котором осуществляется деятельность старост:</w:t>
      </w:r>
    </w:p>
    <w:p w:rsidR="00A967C5" w:rsidRPr="00033DCB" w:rsidRDefault="00A967C5" w:rsidP="00E27AEA">
      <w:pPr>
        <w:jc w:val="both"/>
      </w:pPr>
      <w:r w:rsidRPr="00033DCB">
        <w:t>-</w:t>
      </w:r>
      <w:r w:rsidRPr="00033DCB">
        <w:rPr>
          <w:b/>
          <w:bCs/>
        </w:rPr>
        <w:t>округ № 10,</w:t>
      </w:r>
      <w:r w:rsidRPr="00033DCB">
        <w:t xml:space="preserve"> в состав которого включить населённый пункт </w:t>
      </w:r>
      <w:r w:rsidRPr="00033DCB">
        <w:rPr>
          <w:b/>
          <w:bCs/>
        </w:rPr>
        <w:t>поселок Рассвет, дома  1,2,3.</w:t>
      </w:r>
    </w:p>
    <w:p w:rsidR="00A967C5" w:rsidRPr="00033DCB" w:rsidRDefault="00A967C5" w:rsidP="00E27AEA">
      <w:pPr>
        <w:jc w:val="both"/>
      </w:pPr>
      <w:r w:rsidRPr="00033DCB">
        <w:t xml:space="preserve">Из состава  </w:t>
      </w:r>
      <w:r w:rsidRPr="00033DCB">
        <w:rPr>
          <w:b/>
          <w:bCs/>
        </w:rPr>
        <w:t>округа № 7</w:t>
      </w:r>
      <w:r w:rsidRPr="00033DCB">
        <w:t xml:space="preserve"> исключить населённый пункт </w:t>
      </w:r>
      <w:r w:rsidRPr="00033DCB">
        <w:rPr>
          <w:b/>
          <w:bCs/>
        </w:rPr>
        <w:t>поселок Рассвет, дома 1,2,3.</w:t>
      </w:r>
    </w:p>
    <w:p w:rsidR="00A967C5" w:rsidRPr="00033DCB" w:rsidRDefault="00A967C5" w:rsidP="00E27AEA">
      <w:pPr>
        <w:jc w:val="both"/>
      </w:pPr>
    </w:p>
    <w:p w:rsidR="00A967C5" w:rsidRPr="00033DCB" w:rsidRDefault="00A967C5" w:rsidP="00E27AEA">
      <w:pPr>
        <w:jc w:val="both"/>
      </w:pPr>
      <w:r w:rsidRPr="00033DCB">
        <w:t xml:space="preserve">        1.2. Установить размер вознаграждения старосте </w:t>
      </w:r>
      <w:r w:rsidRPr="00033DCB">
        <w:rPr>
          <w:b/>
          <w:bCs/>
        </w:rPr>
        <w:t>округа № 10</w:t>
      </w:r>
      <w:r w:rsidRPr="00033DCB">
        <w:t xml:space="preserve"> в размере 638 рублей в месяц.</w:t>
      </w:r>
    </w:p>
    <w:p w:rsidR="00A967C5" w:rsidRPr="00033DCB" w:rsidRDefault="00A967C5" w:rsidP="00E27AEA">
      <w:pPr>
        <w:jc w:val="both"/>
      </w:pPr>
      <w:r w:rsidRPr="00033DCB">
        <w:t xml:space="preserve">        2. Администрации поселения в срок до 01.04.2013 года обеспечить проведение собрания /конференции/ граждан по выборам старосты  в территориальном округе №10, в соответствии с утверждённым Положением о старосте сельского населённого пункта .</w:t>
      </w:r>
    </w:p>
    <w:p w:rsidR="00A967C5" w:rsidRPr="00033DCB" w:rsidRDefault="00A967C5" w:rsidP="00E27AEA">
      <w:pPr>
        <w:jc w:val="both"/>
      </w:pPr>
      <w:r w:rsidRPr="00033DCB">
        <w:t xml:space="preserve">        3. Финансирование расходов, указанных в пункте 4 настоящего решения, производить за счет средств, предусмотренных на эти цели в бюджете поселения.</w:t>
      </w:r>
    </w:p>
    <w:p w:rsidR="00A967C5" w:rsidRPr="00033DCB" w:rsidRDefault="00A967C5" w:rsidP="00E27AEA">
      <w:pPr>
        <w:jc w:val="both"/>
      </w:pPr>
      <w:r w:rsidRPr="00033DCB">
        <w:t xml:space="preserve">        4. Решение вступает в силу с момента его принятия.</w:t>
      </w:r>
    </w:p>
    <w:p w:rsidR="00A967C5" w:rsidRPr="00033DCB" w:rsidRDefault="00A967C5" w:rsidP="00E27AEA">
      <w:pPr>
        <w:jc w:val="both"/>
      </w:pPr>
      <w:r w:rsidRPr="00033DCB">
        <w:t xml:space="preserve">        5. Данное решение  опубликовать в средствах массовой информации и разместить на официальном сайте Администрации поселения.</w:t>
      </w:r>
    </w:p>
    <w:p w:rsidR="00A967C5" w:rsidRPr="00033DCB" w:rsidRDefault="00A967C5" w:rsidP="00E27AEA">
      <w:pPr>
        <w:jc w:val="both"/>
      </w:pPr>
      <w:r w:rsidRPr="00033DCB">
        <w:t xml:space="preserve">        6.Контроль за исполнением настоящего решения возложить на постоянную комиссию по социальным вопросам.</w:t>
      </w:r>
    </w:p>
    <w:p w:rsidR="00A967C5" w:rsidRPr="00033DCB" w:rsidRDefault="00A967C5" w:rsidP="00E27AEA">
      <w:pPr>
        <w:jc w:val="both"/>
      </w:pPr>
    </w:p>
    <w:p w:rsidR="00A967C5" w:rsidRPr="00033DCB" w:rsidRDefault="00A967C5" w:rsidP="00E27AEA">
      <w:pPr>
        <w:jc w:val="both"/>
      </w:pPr>
    </w:p>
    <w:p w:rsidR="00A967C5" w:rsidRPr="00033DCB" w:rsidRDefault="00A967C5" w:rsidP="00E27AEA">
      <w:pPr>
        <w:jc w:val="both"/>
      </w:pPr>
    </w:p>
    <w:p w:rsidR="00A967C5" w:rsidRPr="00033DCB" w:rsidRDefault="00A967C5" w:rsidP="00E27AEA">
      <w:pPr>
        <w:jc w:val="both"/>
      </w:pPr>
      <w:r w:rsidRPr="00033DCB">
        <w:t xml:space="preserve">Глава поселения                                                                          О.А.Никитин                                                                                   </w:t>
      </w:r>
    </w:p>
    <w:p w:rsidR="00A967C5" w:rsidRPr="00033DCB" w:rsidRDefault="00A967C5" w:rsidP="00E27AEA">
      <w:pPr>
        <w:jc w:val="right"/>
      </w:pPr>
      <w:r w:rsidRPr="00033DCB">
        <w:t xml:space="preserve">                                   </w:t>
      </w:r>
    </w:p>
    <w:p w:rsidR="00A967C5" w:rsidRPr="00033DCB" w:rsidRDefault="00A967C5"/>
    <w:sectPr w:rsidR="00A967C5" w:rsidRPr="00033DCB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EA"/>
    <w:rsid w:val="00000070"/>
    <w:rsid w:val="000005D8"/>
    <w:rsid w:val="00000892"/>
    <w:rsid w:val="0000111B"/>
    <w:rsid w:val="0000164C"/>
    <w:rsid w:val="00001FC6"/>
    <w:rsid w:val="00002174"/>
    <w:rsid w:val="00002761"/>
    <w:rsid w:val="0000370B"/>
    <w:rsid w:val="000039A8"/>
    <w:rsid w:val="00003B38"/>
    <w:rsid w:val="00004B31"/>
    <w:rsid w:val="00005215"/>
    <w:rsid w:val="00005624"/>
    <w:rsid w:val="00010518"/>
    <w:rsid w:val="00010A23"/>
    <w:rsid w:val="00013138"/>
    <w:rsid w:val="00013DB8"/>
    <w:rsid w:val="000156B6"/>
    <w:rsid w:val="00015942"/>
    <w:rsid w:val="00017DF6"/>
    <w:rsid w:val="00020340"/>
    <w:rsid w:val="000212CA"/>
    <w:rsid w:val="00021BD3"/>
    <w:rsid w:val="00022037"/>
    <w:rsid w:val="000224B9"/>
    <w:rsid w:val="00022729"/>
    <w:rsid w:val="00022874"/>
    <w:rsid w:val="00022918"/>
    <w:rsid w:val="00022D3B"/>
    <w:rsid w:val="000235C3"/>
    <w:rsid w:val="0002390B"/>
    <w:rsid w:val="00023C7F"/>
    <w:rsid w:val="00023CCE"/>
    <w:rsid w:val="0002512A"/>
    <w:rsid w:val="00025734"/>
    <w:rsid w:val="000257CD"/>
    <w:rsid w:val="00026264"/>
    <w:rsid w:val="000269D5"/>
    <w:rsid w:val="00026EA9"/>
    <w:rsid w:val="000314D6"/>
    <w:rsid w:val="00031CAE"/>
    <w:rsid w:val="00032520"/>
    <w:rsid w:val="00032FEA"/>
    <w:rsid w:val="000332FA"/>
    <w:rsid w:val="00033DCB"/>
    <w:rsid w:val="0003523E"/>
    <w:rsid w:val="00036CC3"/>
    <w:rsid w:val="00036D41"/>
    <w:rsid w:val="00036D55"/>
    <w:rsid w:val="00037A4B"/>
    <w:rsid w:val="00037DE4"/>
    <w:rsid w:val="00040C9B"/>
    <w:rsid w:val="00041EFA"/>
    <w:rsid w:val="00044755"/>
    <w:rsid w:val="00046C04"/>
    <w:rsid w:val="00047F3B"/>
    <w:rsid w:val="00050E6E"/>
    <w:rsid w:val="00050F52"/>
    <w:rsid w:val="000524E2"/>
    <w:rsid w:val="00055016"/>
    <w:rsid w:val="000555B5"/>
    <w:rsid w:val="000563A4"/>
    <w:rsid w:val="000573CE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5C3"/>
    <w:rsid w:val="000629EF"/>
    <w:rsid w:val="0006335D"/>
    <w:rsid w:val="00063995"/>
    <w:rsid w:val="00063C73"/>
    <w:rsid w:val="00067640"/>
    <w:rsid w:val="00073473"/>
    <w:rsid w:val="000735EE"/>
    <w:rsid w:val="00074A80"/>
    <w:rsid w:val="00074B80"/>
    <w:rsid w:val="00074D88"/>
    <w:rsid w:val="00075FCA"/>
    <w:rsid w:val="000765AD"/>
    <w:rsid w:val="000771EA"/>
    <w:rsid w:val="00077714"/>
    <w:rsid w:val="00077781"/>
    <w:rsid w:val="00077F2B"/>
    <w:rsid w:val="0008224B"/>
    <w:rsid w:val="0008333F"/>
    <w:rsid w:val="00084B0A"/>
    <w:rsid w:val="0008556F"/>
    <w:rsid w:val="00087443"/>
    <w:rsid w:val="0009064F"/>
    <w:rsid w:val="00094C49"/>
    <w:rsid w:val="000954B8"/>
    <w:rsid w:val="0009558C"/>
    <w:rsid w:val="00097050"/>
    <w:rsid w:val="00097629"/>
    <w:rsid w:val="000A1CB6"/>
    <w:rsid w:val="000A254A"/>
    <w:rsid w:val="000A2B63"/>
    <w:rsid w:val="000A2F68"/>
    <w:rsid w:val="000A319A"/>
    <w:rsid w:val="000A347F"/>
    <w:rsid w:val="000A3AA3"/>
    <w:rsid w:val="000A3B72"/>
    <w:rsid w:val="000A3DF5"/>
    <w:rsid w:val="000A3F1B"/>
    <w:rsid w:val="000A496D"/>
    <w:rsid w:val="000A4ACA"/>
    <w:rsid w:val="000A4DF9"/>
    <w:rsid w:val="000A544E"/>
    <w:rsid w:val="000A59EF"/>
    <w:rsid w:val="000A7678"/>
    <w:rsid w:val="000B060B"/>
    <w:rsid w:val="000B2371"/>
    <w:rsid w:val="000B4A7C"/>
    <w:rsid w:val="000B75D2"/>
    <w:rsid w:val="000C07B3"/>
    <w:rsid w:val="000C104F"/>
    <w:rsid w:val="000C1C82"/>
    <w:rsid w:val="000C4113"/>
    <w:rsid w:val="000C7494"/>
    <w:rsid w:val="000C7839"/>
    <w:rsid w:val="000C7EC8"/>
    <w:rsid w:val="000D077B"/>
    <w:rsid w:val="000D1F7F"/>
    <w:rsid w:val="000D203C"/>
    <w:rsid w:val="000D2D59"/>
    <w:rsid w:val="000D3705"/>
    <w:rsid w:val="000D3A7F"/>
    <w:rsid w:val="000D4596"/>
    <w:rsid w:val="000D5883"/>
    <w:rsid w:val="000D7371"/>
    <w:rsid w:val="000D75BF"/>
    <w:rsid w:val="000E0AE1"/>
    <w:rsid w:val="000E0BEF"/>
    <w:rsid w:val="000E1451"/>
    <w:rsid w:val="000E2516"/>
    <w:rsid w:val="000E27E1"/>
    <w:rsid w:val="000F0316"/>
    <w:rsid w:val="000F0B1E"/>
    <w:rsid w:val="000F4B6A"/>
    <w:rsid w:val="000F59CB"/>
    <w:rsid w:val="000F5B93"/>
    <w:rsid w:val="000F5DC6"/>
    <w:rsid w:val="000F75C3"/>
    <w:rsid w:val="00101A17"/>
    <w:rsid w:val="00101E7A"/>
    <w:rsid w:val="00103671"/>
    <w:rsid w:val="00103957"/>
    <w:rsid w:val="00103B44"/>
    <w:rsid w:val="00103CEE"/>
    <w:rsid w:val="001047CB"/>
    <w:rsid w:val="00104BBD"/>
    <w:rsid w:val="00104E3F"/>
    <w:rsid w:val="0010541F"/>
    <w:rsid w:val="0010672B"/>
    <w:rsid w:val="00110675"/>
    <w:rsid w:val="00111AE7"/>
    <w:rsid w:val="001132B4"/>
    <w:rsid w:val="00113A75"/>
    <w:rsid w:val="00114209"/>
    <w:rsid w:val="00114740"/>
    <w:rsid w:val="00114DAF"/>
    <w:rsid w:val="001155CF"/>
    <w:rsid w:val="00115F59"/>
    <w:rsid w:val="00116228"/>
    <w:rsid w:val="00116553"/>
    <w:rsid w:val="00117922"/>
    <w:rsid w:val="00120B77"/>
    <w:rsid w:val="00120BF4"/>
    <w:rsid w:val="00120E50"/>
    <w:rsid w:val="0012136F"/>
    <w:rsid w:val="00122673"/>
    <w:rsid w:val="00124620"/>
    <w:rsid w:val="00124A91"/>
    <w:rsid w:val="00125583"/>
    <w:rsid w:val="00125BAF"/>
    <w:rsid w:val="00125D74"/>
    <w:rsid w:val="00126662"/>
    <w:rsid w:val="00126F0F"/>
    <w:rsid w:val="00126F49"/>
    <w:rsid w:val="00134105"/>
    <w:rsid w:val="00134A2B"/>
    <w:rsid w:val="0013597A"/>
    <w:rsid w:val="001413B5"/>
    <w:rsid w:val="001427D6"/>
    <w:rsid w:val="001451B1"/>
    <w:rsid w:val="00145895"/>
    <w:rsid w:val="00150CDB"/>
    <w:rsid w:val="00152532"/>
    <w:rsid w:val="00153163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60997"/>
    <w:rsid w:val="00161700"/>
    <w:rsid w:val="00161EAB"/>
    <w:rsid w:val="001629B0"/>
    <w:rsid w:val="001634FF"/>
    <w:rsid w:val="00164471"/>
    <w:rsid w:val="0016457F"/>
    <w:rsid w:val="00165B56"/>
    <w:rsid w:val="00166E40"/>
    <w:rsid w:val="001677CA"/>
    <w:rsid w:val="001702C9"/>
    <w:rsid w:val="00171160"/>
    <w:rsid w:val="001713D6"/>
    <w:rsid w:val="0017222D"/>
    <w:rsid w:val="00173B74"/>
    <w:rsid w:val="00175AD9"/>
    <w:rsid w:val="0017626C"/>
    <w:rsid w:val="00176C02"/>
    <w:rsid w:val="0018055F"/>
    <w:rsid w:val="001830FF"/>
    <w:rsid w:val="00183F7A"/>
    <w:rsid w:val="001843B1"/>
    <w:rsid w:val="00184E01"/>
    <w:rsid w:val="00186116"/>
    <w:rsid w:val="0018624A"/>
    <w:rsid w:val="001862E0"/>
    <w:rsid w:val="00186E5B"/>
    <w:rsid w:val="001877D3"/>
    <w:rsid w:val="0019003B"/>
    <w:rsid w:val="00194957"/>
    <w:rsid w:val="00196219"/>
    <w:rsid w:val="001A05C0"/>
    <w:rsid w:val="001A094D"/>
    <w:rsid w:val="001A0AF6"/>
    <w:rsid w:val="001A0B3A"/>
    <w:rsid w:val="001A15AA"/>
    <w:rsid w:val="001A1834"/>
    <w:rsid w:val="001A2872"/>
    <w:rsid w:val="001A46B3"/>
    <w:rsid w:val="001A48C6"/>
    <w:rsid w:val="001A4A59"/>
    <w:rsid w:val="001A6CD0"/>
    <w:rsid w:val="001A7904"/>
    <w:rsid w:val="001B0143"/>
    <w:rsid w:val="001B069B"/>
    <w:rsid w:val="001B0CEC"/>
    <w:rsid w:val="001B12AD"/>
    <w:rsid w:val="001B212C"/>
    <w:rsid w:val="001B236A"/>
    <w:rsid w:val="001B24B7"/>
    <w:rsid w:val="001B27CD"/>
    <w:rsid w:val="001B327F"/>
    <w:rsid w:val="001B4F95"/>
    <w:rsid w:val="001B6743"/>
    <w:rsid w:val="001B67B3"/>
    <w:rsid w:val="001B72A2"/>
    <w:rsid w:val="001B75D0"/>
    <w:rsid w:val="001B7C4C"/>
    <w:rsid w:val="001B7C59"/>
    <w:rsid w:val="001B7D6C"/>
    <w:rsid w:val="001C1B04"/>
    <w:rsid w:val="001C2605"/>
    <w:rsid w:val="001C300D"/>
    <w:rsid w:val="001C3F72"/>
    <w:rsid w:val="001C474C"/>
    <w:rsid w:val="001C4AEE"/>
    <w:rsid w:val="001D08BF"/>
    <w:rsid w:val="001D0BE3"/>
    <w:rsid w:val="001D2699"/>
    <w:rsid w:val="001D3997"/>
    <w:rsid w:val="001D3B15"/>
    <w:rsid w:val="001D41A6"/>
    <w:rsid w:val="001D5287"/>
    <w:rsid w:val="001D5903"/>
    <w:rsid w:val="001D5C55"/>
    <w:rsid w:val="001D5D7C"/>
    <w:rsid w:val="001D612B"/>
    <w:rsid w:val="001D631B"/>
    <w:rsid w:val="001D6479"/>
    <w:rsid w:val="001D6E60"/>
    <w:rsid w:val="001E0119"/>
    <w:rsid w:val="001E0402"/>
    <w:rsid w:val="001E0685"/>
    <w:rsid w:val="001E126E"/>
    <w:rsid w:val="001E1590"/>
    <w:rsid w:val="001E16FB"/>
    <w:rsid w:val="001E2313"/>
    <w:rsid w:val="001E3AF9"/>
    <w:rsid w:val="001E440C"/>
    <w:rsid w:val="001E54B3"/>
    <w:rsid w:val="001E6AF6"/>
    <w:rsid w:val="001E791B"/>
    <w:rsid w:val="001E7934"/>
    <w:rsid w:val="001E7C9C"/>
    <w:rsid w:val="001F1413"/>
    <w:rsid w:val="001F23B1"/>
    <w:rsid w:val="001F2FAE"/>
    <w:rsid w:val="001F3F2A"/>
    <w:rsid w:val="001F42F4"/>
    <w:rsid w:val="001F5732"/>
    <w:rsid w:val="001F5FCF"/>
    <w:rsid w:val="00201B7B"/>
    <w:rsid w:val="00201D75"/>
    <w:rsid w:val="002048D0"/>
    <w:rsid w:val="00204BFA"/>
    <w:rsid w:val="002056C5"/>
    <w:rsid w:val="0020690A"/>
    <w:rsid w:val="00206D53"/>
    <w:rsid w:val="0020728A"/>
    <w:rsid w:val="002075A6"/>
    <w:rsid w:val="00207922"/>
    <w:rsid w:val="00207D7A"/>
    <w:rsid w:val="00210504"/>
    <w:rsid w:val="00210847"/>
    <w:rsid w:val="00210E7A"/>
    <w:rsid w:val="002122B9"/>
    <w:rsid w:val="0021319B"/>
    <w:rsid w:val="00214A29"/>
    <w:rsid w:val="00214AA6"/>
    <w:rsid w:val="00214C5E"/>
    <w:rsid w:val="00214FA5"/>
    <w:rsid w:val="00215931"/>
    <w:rsid w:val="00215CD9"/>
    <w:rsid w:val="00216ECE"/>
    <w:rsid w:val="002205B3"/>
    <w:rsid w:val="0022194F"/>
    <w:rsid w:val="00221B94"/>
    <w:rsid w:val="00221E93"/>
    <w:rsid w:val="00222176"/>
    <w:rsid w:val="002222A2"/>
    <w:rsid w:val="00222948"/>
    <w:rsid w:val="002235CB"/>
    <w:rsid w:val="002247C5"/>
    <w:rsid w:val="002268BA"/>
    <w:rsid w:val="00226B54"/>
    <w:rsid w:val="00226BF8"/>
    <w:rsid w:val="00226C1F"/>
    <w:rsid w:val="00227103"/>
    <w:rsid w:val="00230096"/>
    <w:rsid w:val="00230888"/>
    <w:rsid w:val="00230957"/>
    <w:rsid w:val="00230E2E"/>
    <w:rsid w:val="00233644"/>
    <w:rsid w:val="002352A1"/>
    <w:rsid w:val="002359DB"/>
    <w:rsid w:val="002363E9"/>
    <w:rsid w:val="00236A80"/>
    <w:rsid w:val="00236FE0"/>
    <w:rsid w:val="002371BE"/>
    <w:rsid w:val="002373CF"/>
    <w:rsid w:val="00237749"/>
    <w:rsid w:val="00237F03"/>
    <w:rsid w:val="0024034D"/>
    <w:rsid w:val="002413E8"/>
    <w:rsid w:val="002417CA"/>
    <w:rsid w:val="002419E2"/>
    <w:rsid w:val="00241DFA"/>
    <w:rsid w:val="002424F6"/>
    <w:rsid w:val="002425CB"/>
    <w:rsid w:val="00243844"/>
    <w:rsid w:val="00244218"/>
    <w:rsid w:val="002453FB"/>
    <w:rsid w:val="00245BB9"/>
    <w:rsid w:val="00246C4A"/>
    <w:rsid w:val="002477D6"/>
    <w:rsid w:val="00247D93"/>
    <w:rsid w:val="002508AC"/>
    <w:rsid w:val="00250B2A"/>
    <w:rsid w:val="00251905"/>
    <w:rsid w:val="00251B23"/>
    <w:rsid w:val="00251C86"/>
    <w:rsid w:val="00251DF6"/>
    <w:rsid w:val="00251E2B"/>
    <w:rsid w:val="00252F99"/>
    <w:rsid w:val="0025302B"/>
    <w:rsid w:val="00254D0C"/>
    <w:rsid w:val="00255B36"/>
    <w:rsid w:val="002574EF"/>
    <w:rsid w:val="00257E8A"/>
    <w:rsid w:val="0026043A"/>
    <w:rsid w:val="0026084E"/>
    <w:rsid w:val="002621D0"/>
    <w:rsid w:val="00264171"/>
    <w:rsid w:val="00264BEC"/>
    <w:rsid w:val="00265750"/>
    <w:rsid w:val="00266BCE"/>
    <w:rsid w:val="0026756A"/>
    <w:rsid w:val="00270048"/>
    <w:rsid w:val="0027090E"/>
    <w:rsid w:val="00270E8F"/>
    <w:rsid w:val="0027130D"/>
    <w:rsid w:val="00271CFA"/>
    <w:rsid w:val="002726AA"/>
    <w:rsid w:val="00273941"/>
    <w:rsid w:val="00274B85"/>
    <w:rsid w:val="0027528B"/>
    <w:rsid w:val="00275C55"/>
    <w:rsid w:val="00276148"/>
    <w:rsid w:val="002767E6"/>
    <w:rsid w:val="00277C98"/>
    <w:rsid w:val="002815D4"/>
    <w:rsid w:val="002821A7"/>
    <w:rsid w:val="00282766"/>
    <w:rsid w:val="0028534F"/>
    <w:rsid w:val="002871F9"/>
    <w:rsid w:val="00290332"/>
    <w:rsid w:val="00290E7D"/>
    <w:rsid w:val="0029425C"/>
    <w:rsid w:val="00295515"/>
    <w:rsid w:val="00295B40"/>
    <w:rsid w:val="002962B3"/>
    <w:rsid w:val="00297A29"/>
    <w:rsid w:val="002A098B"/>
    <w:rsid w:val="002A106E"/>
    <w:rsid w:val="002A1349"/>
    <w:rsid w:val="002A18A7"/>
    <w:rsid w:val="002A469C"/>
    <w:rsid w:val="002A4962"/>
    <w:rsid w:val="002A4EC9"/>
    <w:rsid w:val="002A4F02"/>
    <w:rsid w:val="002A505B"/>
    <w:rsid w:val="002A5993"/>
    <w:rsid w:val="002B0154"/>
    <w:rsid w:val="002B01D8"/>
    <w:rsid w:val="002B0DB4"/>
    <w:rsid w:val="002B7FAA"/>
    <w:rsid w:val="002C0092"/>
    <w:rsid w:val="002C06DC"/>
    <w:rsid w:val="002C0C40"/>
    <w:rsid w:val="002C132B"/>
    <w:rsid w:val="002C147D"/>
    <w:rsid w:val="002C1995"/>
    <w:rsid w:val="002C1AC0"/>
    <w:rsid w:val="002C2381"/>
    <w:rsid w:val="002C2926"/>
    <w:rsid w:val="002C2FC4"/>
    <w:rsid w:val="002C32C7"/>
    <w:rsid w:val="002C32CC"/>
    <w:rsid w:val="002C53FE"/>
    <w:rsid w:val="002C6464"/>
    <w:rsid w:val="002C7C98"/>
    <w:rsid w:val="002D0C4A"/>
    <w:rsid w:val="002D181F"/>
    <w:rsid w:val="002D47B8"/>
    <w:rsid w:val="002D5596"/>
    <w:rsid w:val="002D6801"/>
    <w:rsid w:val="002D76E0"/>
    <w:rsid w:val="002E06D6"/>
    <w:rsid w:val="002E2EA8"/>
    <w:rsid w:val="002E459C"/>
    <w:rsid w:val="002E53A9"/>
    <w:rsid w:val="002E6219"/>
    <w:rsid w:val="002E63EF"/>
    <w:rsid w:val="002F21D5"/>
    <w:rsid w:val="002F2597"/>
    <w:rsid w:val="002F2EAB"/>
    <w:rsid w:val="002F3155"/>
    <w:rsid w:val="002F3F10"/>
    <w:rsid w:val="002F48AE"/>
    <w:rsid w:val="002F48D3"/>
    <w:rsid w:val="002F4D4D"/>
    <w:rsid w:val="002F725A"/>
    <w:rsid w:val="002F7388"/>
    <w:rsid w:val="00300752"/>
    <w:rsid w:val="00301EC2"/>
    <w:rsid w:val="003047D5"/>
    <w:rsid w:val="0030515E"/>
    <w:rsid w:val="00306F75"/>
    <w:rsid w:val="00307384"/>
    <w:rsid w:val="003079CE"/>
    <w:rsid w:val="003107AE"/>
    <w:rsid w:val="00310B63"/>
    <w:rsid w:val="00310D8F"/>
    <w:rsid w:val="00311602"/>
    <w:rsid w:val="00313239"/>
    <w:rsid w:val="003146B8"/>
    <w:rsid w:val="00314CB7"/>
    <w:rsid w:val="00317A16"/>
    <w:rsid w:val="00321044"/>
    <w:rsid w:val="003220DF"/>
    <w:rsid w:val="00322243"/>
    <w:rsid w:val="00322FB2"/>
    <w:rsid w:val="00323554"/>
    <w:rsid w:val="00323AD2"/>
    <w:rsid w:val="00324128"/>
    <w:rsid w:val="00324600"/>
    <w:rsid w:val="00325704"/>
    <w:rsid w:val="00325D59"/>
    <w:rsid w:val="00327417"/>
    <w:rsid w:val="00327B96"/>
    <w:rsid w:val="00330080"/>
    <w:rsid w:val="00330DC5"/>
    <w:rsid w:val="003323EA"/>
    <w:rsid w:val="00332499"/>
    <w:rsid w:val="0033302E"/>
    <w:rsid w:val="003337BC"/>
    <w:rsid w:val="00333B9A"/>
    <w:rsid w:val="00334F98"/>
    <w:rsid w:val="00336968"/>
    <w:rsid w:val="003379F2"/>
    <w:rsid w:val="00340240"/>
    <w:rsid w:val="0034142E"/>
    <w:rsid w:val="00341A30"/>
    <w:rsid w:val="00343815"/>
    <w:rsid w:val="0034459E"/>
    <w:rsid w:val="00345FF6"/>
    <w:rsid w:val="00346113"/>
    <w:rsid w:val="00347E3E"/>
    <w:rsid w:val="00350221"/>
    <w:rsid w:val="00350C07"/>
    <w:rsid w:val="00350CA7"/>
    <w:rsid w:val="00353053"/>
    <w:rsid w:val="00354388"/>
    <w:rsid w:val="0035710E"/>
    <w:rsid w:val="0035713C"/>
    <w:rsid w:val="00357CA1"/>
    <w:rsid w:val="003600EC"/>
    <w:rsid w:val="00365832"/>
    <w:rsid w:val="00365AAC"/>
    <w:rsid w:val="00365B6A"/>
    <w:rsid w:val="00366DF6"/>
    <w:rsid w:val="00366F35"/>
    <w:rsid w:val="003711FE"/>
    <w:rsid w:val="003726C0"/>
    <w:rsid w:val="00372E24"/>
    <w:rsid w:val="00373719"/>
    <w:rsid w:val="00377013"/>
    <w:rsid w:val="00381B5E"/>
    <w:rsid w:val="003822E9"/>
    <w:rsid w:val="003837DD"/>
    <w:rsid w:val="00384423"/>
    <w:rsid w:val="00385989"/>
    <w:rsid w:val="00385E74"/>
    <w:rsid w:val="003908EC"/>
    <w:rsid w:val="00391F7F"/>
    <w:rsid w:val="00392D89"/>
    <w:rsid w:val="003930A7"/>
    <w:rsid w:val="00394154"/>
    <w:rsid w:val="00395F56"/>
    <w:rsid w:val="003960A5"/>
    <w:rsid w:val="0039774F"/>
    <w:rsid w:val="003A185E"/>
    <w:rsid w:val="003A2844"/>
    <w:rsid w:val="003A2DF6"/>
    <w:rsid w:val="003A4177"/>
    <w:rsid w:val="003A44C3"/>
    <w:rsid w:val="003A4DD1"/>
    <w:rsid w:val="003A7A82"/>
    <w:rsid w:val="003B011B"/>
    <w:rsid w:val="003B0F11"/>
    <w:rsid w:val="003B161F"/>
    <w:rsid w:val="003B1A7F"/>
    <w:rsid w:val="003B1C79"/>
    <w:rsid w:val="003B4587"/>
    <w:rsid w:val="003B4A19"/>
    <w:rsid w:val="003B59C4"/>
    <w:rsid w:val="003B7FF3"/>
    <w:rsid w:val="003C1337"/>
    <w:rsid w:val="003C19C4"/>
    <w:rsid w:val="003C299F"/>
    <w:rsid w:val="003C309C"/>
    <w:rsid w:val="003C3D13"/>
    <w:rsid w:val="003C5002"/>
    <w:rsid w:val="003C559B"/>
    <w:rsid w:val="003C56D7"/>
    <w:rsid w:val="003C595F"/>
    <w:rsid w:val="003C5B07"/>
    <w:rsid w:val="003C6330"/>
    <w:rsid w:val="003C6795"/>
    <w:rsid w:val="003C7963"/>
    <w:rsid w:val="003C79BF"/>
    <w:rsid w:val="003D2C00"/>
    <w:rsid w:val="003D309C"/>
    <w:rsid w:val="003D3F2F"/>
    <w:rsid w:val="003D4F21"/>
    <w:rsid w:val="003D55E4"/>
    <w:rsid w:val="003E280C"/>
    <w:rsid w:val="003E2ACC"/>
    <w:rsid w:val="003E2B66"/>
    <w:rsid w:val="003E321E"/>
    <w:rsid w:val="003E3906"/>
    <w:rsid w:val="003E4664"/>
    <w:rsid w:val="003E4A9B"/>
    <w:rsid w:val="003E7306"/>
    <w:rsid w:val="003E7C01"/>
    <w:rsid w:val="003F083D"/>
    <w:rsid w:val="003F2734"/>
    <w:rsid w:val="003F28C5"/>
    <w:rsid w:val="003F64D0"/>
    <w:rsid w:val="003F651A"/>
    <w:rsid w:val="003F7518"/>
    <w:rsid w:val="00401F4C"/>
    <w:rsid w:val="0040210B"/>
    <w:rsid w:val="0040224C"/>
    <w:rsid w:val="004028B7"/>
    <w:rsid w:val="0040332F"/>
    <w:rsid w:val="00403D8E"/>
    <w:rsid w:val="00410B64"/>
    <w:rsid w:val="004124A3"/>
    <w:rsid w:val="00412ECC"/>
    <w:rsid w:val="00413151"/>
    <w:rsid w:val="004144D3"/>
    <w:rsid w:val="00415A84"/>
    <w:rsid w:val="00417393"/>
    <w:rsid w:val="004178FE"/>
    <w:rsid w:val="00417924"/>
    <w:rsid w:val="0042027E"/>
    <w:rsid w:val="00420418"/>
    <w:rsid w:val="00420C8F"/>
    <w:rsid w:val="00421342"/>
    <w:rsid w:val="00421601"/>
    <w:rsid w:val="00422671"/>
    <w:rsid w:val="004244B4"/>
    <w:rsid w:val="00425343"/>
    <w:rsid w:val="00427C30"/>
    <w:rsid w:val="004305F9"/>
    <w:rsid w:val="0043083A"/>
    <w:rsid w:val="00431C86"/>
    <w:rsid w:val="00432CF1"/>
    <w:rsid w:val="0043395B"/>
    <w:rsid w:val="00433A8A"/>
    <w:rsid w:val="00433D58"/>
    <w:rsid w:val="00435E7F"/>
    <w:rsid w:val="00435FF8"/>
    <w:rsid w:val="0043617E"/>
    <w:rsid w:val="004366F6"/>
    <w:rsid w:val="00436A8F"/>
    <w:rsid w:val="00436D2A"/>
    <w:rsid w:val="00440622"/>
    <w:rsid w:val="00441ED4"/>
    <w:rsid w:val="00442DDF"/>
    <w:rsid w:val="00443481"/>
    <w:rsid w:val="00443E9B"/>
    <w:rsid w:val="00444B03"/>
    <w:rsid w:val="004459A4"/>
    <w:rsid w:val="004477BD"/>
    <w:rsid w:val="0044781F"/>
    <w:rsid w:val="00447B93"/>
    <w:rsid w:val="00452F94"/>
    <w:rsid w:val="00453EBD"/>
    <w:rsid w:val="00454A2B"/>
    <w:rsid w:val="00456142"/>
    <w:rsid w:val="00456D7B"/>
    <w:rsid w:val="00456F72"/>
    <w:rsid w:val="00457809"/>
    <w:rsid w:val="00461852"/>
    <w:rsid w:val="00461EDD"/>
    <w:rsid w:val="00462335"/>
    <w:rsid w:val="0046382A"/>
    <w:rsid w:val="00464076"/>
    <w:rsid w:val="004659CD"/>
    <w:rsid w:val="004679FE"/>
    <w:rsid w:val="00467B0F"/>
    <w:rsid w:val="0047046A"/>
    <w:rsid w:val="004704CB"/>
    <w:rsid w:val="00470EB4"/>
    <w:rsid w:val="0047114B"/>
    <w:rsid w:val="004723E6"/>
    <w:rsid w:val="00472A5B"/>
    <w:rsid w:val="00474C37"/>
    <w:rsid w:val="0047562F"/>
    <w:rsid w:val="004761BD"/>
    <w:rsid w:val="00476AA3"/>
    <w:rsid w:val="00476FCA"/>
    <w:rsid w:val="00477486"/>
    <w:rsid w:val="004775EA"/>
    <w:rsid w:val="00481234"/>
    <w:rsid w:val="00481FAC"/>
    <w:rsid w:val="004821E1"/>
    <w:rsid w:val="0048415A"/>
    <w:rsid w:val="004859B2"/>
    <w:rsid w:val="004868B6"/>
    <w:rsid w:val="00486B35"/>
    <w:rsid w:val="00491104"/>
    <w:rsid w:val="00491A78"/>
    <w:rsid w:val="004921DB"/>
    <w:rsid w:val="00493455"/>
    <w:rsid w:val="004966CA"/>
    <w:rsid w:val="00497923"/>
    <w:rsid w:val="004A3231"/>
    <w:rsid w:val="004A3342"/>
    <w:rsid w:val="004A3E96"/>
    <w:rsid w:val="004A5074"/>
    <w:rsid w:val="004A560D"/>
    <w:rsid w:val="004A680D"/>
    <w:rsid w:val="004A78F1"/>
    <w:rsid w:val="004B0060"/>
    <w:rsid w:val="004B182A"/>
    <w:rsid w:val="004B1A90"/>
    <w:rsid w:val="004B24B5"/>
    <w:rsid w:val="004B285C"/>
    <w:rsid w:val="004B2B73"/>
    <w:rsid w:val="004B39A3"/>
    <w:rsid w:val="004B3F03"/>
    <w:rsid w:val="004B4246"/>
    <w:rsid w:val="004B51BC"/>
    <w:rsid w:val="004B5468"/>
    <w:rsid w:val="004B6130"/>
    <w:rsid w:val="004B6911"/>
    <w:rsid w:val="004B773E"/>
    <w:rsid w:val="004C1054"/>
    <w:rsid w:val="004C1BA6"/>
    <w:rsid w:val="004C5BA7"/>
    <w:rsid w:val="004C5D99"/>
    <w:rsid w:val="004C7134"/>
    <w:rsid w:val="004C7714"/>
    <w:rsid w:val="004C77D0"/>
    <w:rsid w:val="004D0581"/>
    <w:rsid w:val="004D07E0"/>
    <w:rsid w:val="004D1BE5"/>
    <w:rsid w:val="004D2688"/>
    <w:rsid w:val="004D28D1"/>
    <w:rsid w:val="004D3956"/>
    <w:rsid w:val="004D3A15"/>
    <w:rsid w:val="004D3DCB"/>
    <w:rsid w:val="004D4344"/>
    <w:rsid w:val="004D7F29"/>
    <w:rsid w:val="004E1C92"/>
    <w:rsid w:val="004E1E9E"/>
    <w:rsid w:val="004E1FFA"/>
    <w:rsid w:val="004E22C9"/>
    <w:rsid w:val="004E3FAD"/>
    <w:rsid w:val="004E4C73"/>
    <w:rsid w:val="004E4F1F"/>
    <w:rsid w:val="004E58D1"/>
    <w:rsid w:val="004E65BD"/>
    <w:rsid w:val="004F00C5"/>
    <w:rsid w:val="004F07AC"/>
    <w:rsid w:val="004F0A54"/>
    <w:rsid w:val="004F151D"/>
    <w:rsid w:val="004F1988"/>
    <w:rsid w:val="004F1AE6"/>
    <w:rsid w:val="004F3610"/>
    <w:rsid w:val="004F3939"/>
    <w:rsid w:val="004F4658"/>
    <w:rsid w:val="004F5348"/>
    <w:rsid w:val="004F7F09"/>
    <w:rsid w:val="00500F8F"/>
    <w:rsid w:val="00502317"/>
    <w:rsid w:val="00502601"/>
    <w:rsid w:val="00505EDE"/>
    <w:rsid w:val="00505F3B"/>
    <w:rsid w:val="00507535"/>
    <w:rsid w:val="00510951"/>
    <w:rsid w:val="00510B58"/>
    <w:rsid w:val="005123C0"/>
    <w:rsid w:val="00512AE0"/>
    <w:rsid w:val="00514F1C"/>
    <w:rsid w:val="00515C50"/>
    <w:rsid w:val="005166CD"/>
    <w:rsid w:val="00517E48"/>
    <w:rsid w:val="0052183A"/>
    <w:rsid w:val="00521F5C"/>
    <w:rsid w:val="005224DA"/>
    <w:rsid w:val="005232FF"/>
    <w:rsid w:val="0052407A"/>
    <w:rsid w:val="005244EB"/>
    <w:rsid w:val="00526CBB"/>
    <w:rsid w:val="00526E42"/>
    <w:rsid w:val="00526F1E"/>
    <w:rsid w:val="00526F94"/>
    <w:rsid w:val="00527EE8"/>
    <w:rsid w:val="00527F3D"/>
    <w:rsid w:val="00527F5F"/>
    <w:rsid w:val="005302AC"/>
    <w:rsid w:val="00531AA8"/>
    <w:rsid w:val="005322F6"/>
    <w:rsid w:val="00532375"/>
    <w:rsid w:val="005331FC"/>
    <w:rsid w:val="00534DEE"/>
    <w:rsid w:val="00535166"/>
    <w:rsid w:val="00536276"/>
    <w:rsid w:val="005364AA"/>
    <w:rsid w:val="0053677B"/>
    <w:rsid w:val="00536E13"/>
    <w:rsid w:val="00542F75"/>
    <w:rsid w:val="00543A05"/>
    <w:rsid w:val="00544A55"/>
    <w:rsid w:val="005456F9"/>
    <w:rsid w:val="00545718"/>
    <w:rsid w:val="00546976"/>
    <w:rsid w:val="00546EFC"/>
    <w:rsid w:val="00552384"/>
    <w:rsid w:val="00552527"/>
    <w:rsid w:val="00552BEA"/>
    <w:rsid w:val="005532A6"/>
    <w:rsid w:val="00554AFC"/>
    <w:rsid w:val="00555D55"/>
    <w:rsid w:val="0055612E"/>
    <w:rsid w:val="00557E6B"/>
    <w:rsid w:val="00561364"/>
    <w:rsid w:val="00561807"/>
    <w:rsid w:val="0056424E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20D4"/>
    <w:rsid w:val="00572E19"/>
    <w:rsid w:val="00573495"/>
    <w:rsid w:val="00573ED9"/>
    <w:rsid w:val="005740E5"/>
    <w:rsid w:val="00574BEB"/>
    <w:rsid w:val="00574F7A"/>
    <w:rsid w:val="00576780"/>
    <w:rsid w:val="0057784A"/>
    <w:rsid w:val="00577BB2"/>
    <w:rsid w:val="0058197A"/>
    <w:rsid w:val="00583196"/>
    <w:rsid w:val="00584352"/>
    <w:rsid w:val="00584663"/>
    <w:rsid w:val="0058711A"/>
    <w:rsid w:val="00587E44"/>
    <w:rsid w:val="005909D1"/>
    <w:rsid w:val="0059104D"/>
    <w:rsid w:val="0059374F"/>
    <w:rsid w:val="00594028"/>
    <w:rsid w:val="005947E0"/>
    <w:rsid w:val="00594B65"/>
    <w:rsid w:val="00594CB0"/>
    <w:rsid w:val="00594F10"/>
    <w:rsid w:val="00595037"/>
    <w:rsid w:val="005958F3"/>
    <w:rsid w:val="005961A5"/>
    <w:rsid w:val="005976FF"/>
    <w:rsid w:val="005A2637"/>
    <w:rsid w:val="005A29DF"/>
    <w:rsid w:val="005A35B8"/>
    <w:rsid w:val="005A626D"/>
    <w:rsid w:val="005A685E"/>
    <w:rsid w:val="005A6A64"/>
    <w:rsid w:val="005A6C1E"/>
    <w:rsid w:val="005A789F"/>
    <w:rsid w:val="005B0ABE"/>
    <w:rsid w:val="005B0F8E"/>
    <w:rsid w:val="005B11CB"/>
    <w:rsid w:val="005B1DBC"/>
    <w:rsid w:val="005B31D3"/>
    <w:rsid w:val="005B3833"/>
    <w:rsid w:val="005B492C"/>
    <w:rsid w:val="005B4D46"/>
    <w:rsid w:val="005B63DD"/>
    <w:rsid w:val="005B698F"/>
    <w:rsid w:val="005C02AD"/>
    <w:rsid w:val="005C241C"/>
    <w:rsid w:val="005C406D"/>
    <w:rsid w:val="005C5075"/>
    <w:rsid w:val="005C5BD1"/>
    <w:rsid w:val="005C604A"/>
    <w:rsid w:val="005C661E"/>
    <w:rsid w:val="005C7A41"/>
    <w:rsid w:val="005C7D2A"/>
    <w:rsid w:val="005D16EA"/>
    <w:rsid w:val="005D23C5"/>
    <w:rsid w:val="005D23FE"/>
    <w:rsid w:val="005D406C"/>
    <w:rsid w:val="005D4512"/>
    <w:rsid w:val="005D4556"/>
    <w:rsid w:val="005D5A24"/>
    <w:rsid w:val="005D6DB0"/>
    <w:rsid w:val="005D74E4"/>
    <w:rsid w:val="005E05DA"/>
    <w:rsid w:val="005E0B49"/>
    <w:rsid w:val="005E2293"/>
    <w:rsid w:val="005E2FF5"/>
    <w:rsid w:val="005E3C61"/>
    <w:rsid w:val="005E5775"/>
    <w:rsid w:val="005E65E9"/>
    <w:rsid w:val="005E6D05"/>
    <w:rsid w:val="005E6D71"/>
    <w:rsid w:val="005F1341"/>
    <w:rsid w:val="005F19F6"/>
    <w:rsid w:val="005F2C9F"/>
    <w:rsid w:val="005F3565"/>
    <w:rsid w:val="005F3BB5"/>
    <w:rsid w:val="005F3CE4"/>
    <w:rsid w:val="005F4C14"/>
    <w:rsid w:val="005F5AD4"/>
    <w:rsid w:val="005F70BA"/>
    <w:rsid w:val="005F737A"/>
    <w:rsid w:val="005F79F2"/>
    <w:rsid w:val="005F7F20"/>
    <w:rsid w:val="00600D5E"/>
    <w:rsid w:val="00601C5E"/>
    <w:rsid w:val="006036E5"/>
    <w:rsid w:val="006038FA"/>
    <w:rsid w:val="00604C1B"/>
    <w:rsid w:val="0060575C"/>
    <w:rsid w:val="00605F6C"/>
    <w:rsid w:val="0060605F"/>
    <w:rsid w:val="006061A4"/>
    <w:rsid w:val="00606864"/>
    <w:rsid w:val="006071FE"/>
    <w:rsid w:val="00607AF9"/>
    <w:rsid w:val="0061049D"/>
    <w:rsid w:val="00610FCD"/>
    <w:rsid w:val="006115BF"/>
    <w:rsid w:val="00611EF0"/>
    <w:rsid w:val="00615219"/>
    <w:rsid w:val="00615377"/>
    <w:rsid w:val="00615B97"/>
    <w:rsid w:val="00616438"/>
    <w:rsid w:val="006165DC"/>
    <w:rsid w:val="0061702A"/>
    <w:rsid w:val="0061725B"/>
    <w:rsid w:val="006172A5"/>
    <w:rsid w:val="00617D65"/>
    <w:rsid w:val="00620822"/>
    <w:rsid w:val="006209ED"/>
    <w:rsid w:val="00620D96"/>
    <w:rsid w:val="006210B9"/>
    <w:rsid w:val="00621552"/>
    <w:rsid w:val="00622EB0"/>
    <w:rsid w:val="00623F8D"/>
    <w:rsid w:val="00624023"/>
    <w:rsid w:val="00625202"/>
    <w:rsid w:val="006257BE"/>
    <w:rsid w:val="00625D06"/>
    <w:rsid w:val="00626B59"/>
    <w:rsid w:val="006273A4"/>
    <w:rsid w:val="006274EC"/>
    <w:rsid w:val="00631EA1"/>
    <w:rsid w:val="0063263D"/>
    <w:rsid w:val="0063321D"/>
    <w:rsid w:val="006354BD"/>
    <w:rsid w:val="00635E11"/>
    <w:rsid w:val="006372E8"/>
    <w:rsid w:val="00637989"/>
    <w:rsid w:val="006401A1"/>
    <w:rsid w:val="00640B92"/>
    <w:rsid w:val="00640DC2"/>
    <w:rsid w:val="00640F6C"/>
    <w:rsid w:val="00642224"/>
    <w:rsid w:val="00642A4C"/>
    <w:rsid w:val="006431AA"/>
    <w:rsid w:val="00644F95"/>
    <w:rsid w:val="00646F47"/>
    <w:rsid w:val="006470F4"/>
    <w:rsid w:val="0065015D"/>
    <w:rsid w:val="006505DB"/>
    <w:rsid w:val="006511AC"/>
    <w:rsid w:val="00651714"/>
    <w:rsid w:val="0065306B"/>
    <w:rsid w:val="0065362A"/>
    <w:rsid w:val="0065404D"/>
    <w:rsid w:val="006544E5"/>
    <w:rsid w:val="00654D4B"/>
    <w:rsid w:val="00656FDC"/>
    <w:rsid w:val="00657A17"/>
    <w:rsid w:val="006602B9"/>
    <w:rsid w:val="00660737"/>
    <w:rsid w:val="00661896"/>
    <w:rsid w:val="00662251"/>
    <w:rsid w:val="006640FE"/>
    <w:rsid w:val="006649E6"/>
    <w:rsid w:val="0066575D"/>
    <w:rsid w:val="00665A54"/>
    <w:rsid w:val="00665D7D"/>
    <w:rsid w:val="00666A86"/>
    <w:rsid w:val="00666A94"/>
    <w:rsid w:val="00666B1B"/>
    <w:rsid w:val="006670DF"/>
    <w:rsid w:val="006705F2"/>
    <w:rsid w:val="006706DE"/>
    <w:rsid w:val="00670F02"/>
    <w:rsid w:val="00671E62"/>
    <w:rsid w:val="00671F86"/>
    <w:rsid w:val="006720A0"/>
    <w:rsid w:val="00672322"/>
    <w:rsid w:val="00672E89"/>
    <w:rsid w:val="00674242"/>
    <w:rsid w:val="00674FA1"/>
    <w:rsid w:val="0067675D"/>
    <w:rsid w:val="00680CF3"/>
    <w:rsid w:val="00680D6C"/>
    <w:rsid w:val="00680DCD"/>
    <w:rsid w:val="0068124A"/>
    <w:rsid w:val="00681951"/>
    <w:rsid w:val="00683383"/>
    <w:rsid w:val="006850DD"/>
    <w:rsid w:val="00687E8A"/>
    <w:rsid w:val="006931EB"/>
    <w:rsid w:val="0069327E"/>
    <w:rsid w:val="00693451"/>
    <w:rsid w:val="00693F38"/>
    <w:rsid w:val="00695219"/>
    <w:rsid w:val="006953BD"/>
    <w:rsid w:val="00695E20"/>
    <w:rsid w:val="006960FF"/>
    <w:rsid w:val="0069697A"/>
    <w:rsid w:val="006A0F0D"/>
    <w:rsid w:val="006A0F5B"/>
    <w:rsid w:val="006A27A4"/>
    <w:rsid w:val="006A40D6"/>
    <w:rsid w:val="006A5BF7"/>
    <w:rsid w:val="006A6AF7"/>
    <w:rsid w:val="006A7E7F"/>
    <w:rsid w:val="006B1E42"/>
    <w:rsid w:val="006B2FA9"/>
    <w:rsid w:val="006B3476"/>
    <w:rsid w:val="006B3D69"/>
    <w:rsid w:val="006B3FF8"/>
    <w:rsid w:val="006B4A8F"/>
    <w:rsid w:val="006B560A"/>
    <w:rsid w:val="006B606F"/>
    <w:rsid w:val="006B728D"/>
    <w:rsid w:val="006C1A40"/>
    <w:rsid w:val="006C1D98"/>
    <w:rsid w:val="006C1EAA"/>
    <w:rsid w:val="006C201E"/>
    <w:rsid w:val="006C30CA"/>
    <w:rsid w:val="006C3FBE"/>
    <w:rsid w:val="006C5A60"/>
    <w:rsid w:val="006C72AF"/>
    <w:rsid w:val="006C79ED"/>
    <w:rsid w:val="006C7D7B"/>
    <w:rsid w:val="006D0151"/>
    <w:rsid w:val="006D0BF8"/>
    <w:rsid w:val="006D10FB"/>
    <w:rsid w:val="006D52B6"/>
    <w:rsid w:val="006D76D5"/>
    <w:rsid w:val="006D7CC6"/>
    <w:rsid w:val="006E0B3E"/>
    <w:rsid w:val="006E19DF"/>
    <w:rsid w:val="006E3330"/>
    <w:rsid w:val="006E375B"/>
    <w:rsid w:val="006E3CFF"/>
    <w:rsid w:val="006E5DA1"/>
    <w:rsid w:val="006E7B69"/>
    <w:rsid w:val="006F0071"/>
    <w:rsid w:val="006F0B95"/>
    <w:rsid w:val="006F4A0C"/>
    <w:rsid w:val="006F5000"/>
    <w:rsid w:val="006F562B"/>
    <w:rsid w:val="006F5E5B"/>
    <w:rsid w:val="006F7A26"/>
    <w:rsid w:val="00700045"/>
    <w:rsid w:val="0070098A"/>
    <w:rsid w:val="007072A4"/>
    <w:rsid w:val="00707979"/>
    <w:rsid w:val="00711099"/>
    <w:rsid w:val="00711133"/>
    <w:rsid w:val="00711C28"/>
    <w:rsid w:val="00712F6B"/>
    <w:rsid w:val="00713562"/>
    <w:rsid w:val="00714528"/>
    <w:rsid w:val="00714A03"/>
    <w:rsid w:val="0071542E"/>
    <w:rsid w:val="00715B7D"/>
    <w:rsid w:val="0071767D"/>
    <w:rsid w:val="007206D8"/>
    <w:rsid w:val="00721392"/>
    <w:rsid w:val="0072180D"/>
    <w:rsid w:val="00722044"/>
    <w:rsid w:val="007236F4"/>
    <w:rsid w:val="0072403A"/>
    <w:rsid w:val="00724957"/>
    <w:rsid w:val="00724ACE"/>
    <w:rsid w:val="007250B2"/>
    <w:rsid w:val="0072544F"/>
    <w:rsid w:val="00725696"/>
    <w:rsid w:val="0073117C"/>
    <w:rsid w:val="0073375A"/>
    <w:rsid w:val="00733817"/>
    <w:rsid w:val="00733EA0"/>
    <w:rsid w:val="00733F3F"/>
    <w:rsid w:val="007345B1"/>
    <w:rsid w:val="0073472B"/>
    <w:rsid w:val="007354E4"/>
    <w:rsid w:val="00736999"/>
    <w:rsid w:val="00737CB6"/>
    <w:rsid w:val="007407E3"/>
    <w:rsid w:val="00743FA1"/>
    <w:rsid w:val="00746B81"/>
    <w:rsid w:val="00746F82"/>
    <w:rsid w:val="00747588"/>
    <w:rsid w:val="00747B97"/>
    <w:rsid w:val="00750DD8"/>
    <w:rsid w:val="007514A3"/>
    <w:rsid w:val="0075162E"/>
    <w:rsid w:val="00751CDB"/>
    <w:rsid w:val="00751E05"/>
    <w:rsid w:val="00752CD5"/>
    <w:rsid w:val="00753083"/>
    <w:rsid w:val="00753515"/>
    <w:rsid w:val="00757A24"/>
    <w:rsid w:val="00757F0A"/>
    <w:rsid w:val="00763601"/>
    <w:rsid w:val="00763F0A"/>
    <w:rsid w:val="0076498E"/>
    <w:rsid w:val="0076614F"/>
    <w:rsid w:val="007663B9"/>
    <w:rsid w:val="00766918"/>
    <w:rsid w:val="00766BF4"/>
    <w:rsid w:val="007722A4"/>
    <w:rsid w:val="00772621"/>
    <w:rsid w:val="00774520"/>
    <w:rsid w:val="00774878"/>
    <w:rsid w:val="00774AC0"/>
    <w:rsid w:val="00774B5A"/>
    <w:rsid w:val="0077526E"/>
    <w:rsid w:val="00775D87"/>
    <w:rsid w:val="00775F3F"/>
    <w:rsid w:val="007765E4"/>
    <w:rsid w:val="0078060E"/>
    <w:rsid w:val="0078093A"/>
    <w:rsid w:val="00780AF8"/>
    <w:rsid w:val="00780D08"/>
    <w:rsid w:val="007836B3"/>
    <w:rsid w:val="007844AF"/>
    <w:rsid w:val="00784606"/>
    <w:rsid w:val="00784841"/>
    <w:rsid w:val="00785060"/>
    <w:rsid w:val="00786576"/>
    <w:rsid w:val="00791C64"/>
    <w:rsid w:val="00792648"/>
    <w:rsid w:val="00793E0B"/>
    <w:rsid w:val="007965D3"/>
    <w:rsid w:val="00796AE1"/>
    <w:rsid w:val="00797F12"/>
    <w:rsid w:val="007A0E57"/>
    <w:rsid w:val="007A2AD3"/>
    <w:rsid w:val="007A324F"/>
    <w:rsid w:val="007A3D81"/>
    <w:rsid w:val="007A408D"/>
    <w:rsid w:val="007A481A"/>
    <w:rsid w:val="007A6FDF"/>
    <w:rsid w:val="007A707D"/>
    <w:rsid w:val="007A73B3"/>
    <w:rsid w:val="007A7574"/>
    <w:rsid w:val="007A7955"/>
    <w:rsid w:val="007A7B5E"/>
    <w:rsid w:val="007B018D"/>
    <w:rsid w:val="007B0600"/>
    <w:rsid w:val="007B1C2D"/>
    <w:rsid w:val="007B2F2D"/>
    <w:rsid w:val="007B5E0F"/>
    <w:rsid w:val="007B7AFA"/>
    <w:rsid w:val="007C127E"/>
    <w:rsid w:val="007C293E"/>
    <w:rsid w:val="007C2FAA"/>
    <w:rsid w:val="007C3447"/>
    <w:rsid w:val="007C5486"/>
    <w:rsid w:val="007C58C5"/>
    <w:rsid w:val="007C5E88"/>
    <w:rsid w:val="007C5FFF"/>
    <w:rsid w:val="007C67AA"/>
    <w:rsid w:val="007C67E7"/>
    <w:rsid w:val="007D1985"/>
    <w:rsid w:val="007D333F"/>
    <w:rsid w:val="007D3465"/>
    <w:rsid w:val="007D37E3"/>
    <w:rsid w:val="007D4529"/>
    <w:rsid w:val="007D6C69"/>
    <w:rsid w:val="007D780C"/>
    <w:rsid w:val="007E05DE"/>
    <w:rsid w:val="007E1BCD"/>
    <w:rsid w:val="007E209A"/>
    <w:rsid w:val="007E48DA"/>
    <w:rsid w:val="007E4C6F"/>
    <w:rsid w:val="007E4DE0"/>
    <w:rsid w:val="007E52D0"/>
    <w:rsid w:val="007E52D1"/>
    <w:rsid w:val="007E6BB2"/>
    <w:rsid w:val="007E7190"/>
    <w:rsid w:val="007E7325"/>
    <w:rsid w:val="007E79B0"/>
    <w:rsid w:val="007F0186"/>
    <w:rsid w:val="007F0D06"/>
    <w:rsid w:val="007F227A"/>
    <w:rsid w:val="007F2E39"/>
    <w:rsid w:val="007F3672"/>
    <w:rsid w:val="007F3A3D"/>
    <w:rsid w:val="007F4A4F"/>
    <w:rsid w:val="007F561C"/>
    <w:rsid w:val="007F5E1D"/>
    <w:rsid w:val="007F71BF"/>
    <w:rsid w:val="00800295"/>
    <w:rsid w:val="00803347"/>
    <w:rsid w:val="00803AE9"/>
    <w:rsid w:val="00804AE5"/>
    <w:rsid w:val="00806964"/>
    <w:rsid w:val="008076FC"/>
    <w:rsid w:val="00810E51"/>
    <w:rsid w:val="00811C38"/>
    <w:rsid w:val="00811F40"/>
    <w:rsid w:val="00811FBF"/>
    <w:rsid w:val="0081254E"/>
    <w:rsid w:val="008144E3"/>
    <w:rsid w:val="00814BBE"/>
    <w:rsid w:val="0081529E"/>
    <w:rsid w:val="00815323"/>
    <w:rsid w:val="008162A6"/>
    <w:rsid w:val="00817840"/>
    <w:rsid w:val="00817FE4"/>
    <w:rsid w:val="00820A83"/>
    <w:rsid w:val="00822F2A"/>
    <w:rsid w:val="008242B0"/>
    <w:rsid w:val="00824AF3"/>
    <w:rsid w:val="0082508F"/>
    <w:rsid w:val="008250C0"/>
    <w:rsid w:val="00825714"/>
    <w:rsid w:val="00826059"/>
    <w:rsid w:val="0082659B"/>
    <w:rsid w:val="008270B3"/>
    <w:rsid w:val="00827456"/>
    <w:rsid w:val="00827CC3"/>
    <w:rsid w:val="00830A4C"/>
    <w:rsid w:val="00833B93"/>
    <w:rsid w:val="0083476A"/>
    <w:rsid w:val="0083673B"/>
    <w:rsid w:val="00836834"/>
    <w:rsid w:val="00836CDF"/>
    <w:rsid w:val="0084266A"/>
    <w:rsid w:val="008429B2"/>
    <w:rsid w:val="00843298"/>
    <w:rsid w:val="008437F8"/>
    <w:rsid w:val="00844AEB"/>
    <w:rsid w:val="00846C01"/>
    <w:rsid w:val="00846FE5"/>
    <w:rsid w:val="00847EE4"/>
    <w:rsid w:val="008500A2"/>
    <w:rsid w:val="00852838"/>
    <w:rsid w:val="00852EC7"/>
    <w:rsid w:val="008536CD"/>
    <w:rsid w:val="00856211"/>
    <w:rsid w:val="00857396"/>
    <w:rsid w:val="00860572"/>
    <w:rsid w:val="008605A1"/>
    <w:rsid w:val="00860C15"/>
    <w:rsid w:val="00862945"/>
    <w:rsid w:val="008629C1"/>
    <w:rsid w:val="00862A0A"/>
    <w:rsid w:val="00862D99"/>
    <w:rsid w:val="00863962"/>
    <w:rsid w:val="008654B6"/>
    <w:rsid w:val="00865C42"/>
    <w:rsid w:val="00866514"/>
    <w:rsid w:val="008665FD"/>
    <w:rsid w:val="00866DBF"/>
    <w:rsid w:val="0086773E"/>
    <w:rsid w:val="008708D7"/>
    <w:rsid w:val="00870E3E"/>
    <w:rsid w:val="008714B9"/>
    <w:rsid w:val="0087254D"/>
    <w:rsid w:val="00872A1C"/>
    <w:rsid w:val="008736BC"/>
    <w:rsid w:val="00875310"/>
    <w:rsid w:val="00876158"/>
    <w:rsid w:val="00877343"/>
    <w:rsid w:val="0087738B"/>
    <w:rsid w:val="008800C8"/>
    <w:rsid w:val="00881910"/>
    <w:rsid w:val="00881E8E"/>
    <w:rsid w:val="00882ED3"/>
    <w:rsid w:val="00883548"/>
    <w:rsid w:val="00883B18"/>
    <w:rsid w:val="008844C7"/>
    <w:rsid w:val="00884749"/>
    <w:rsid w:val="0088502F"/>
    <w:rsid w:val="00885A7C"/>
    <w:rsid w:val="00885C2B"/>
    <w:rsid w:val="008866D8"/>
    <w:rsid w:val="00886B23"/>
    <w:rsid w:val="0088723A"/>
    <w:rsid w:val="0089163D"/>
    <w:rsid w:val="008922FB"/>
    <w:rsid w:val="008924A7"/>
    <w:rsid w:val="008926BA"/>
    <w:rsid w:val="00893387"/>
    <w:rsid w:val="00893424"/>
    <w:rsid w:val="008934F7"/>
    <w:rsid w:val="00894970"/>
    <w:rsid w:val="00894F4F"/>
    <w:rsid w:val="008956DF"/>
    <w:rsid w:val="00896485"/>
    <w:rsid w:val="0089657F"/>
    <w:rsid w:val="00896AD6"/>
    <w:rsid w:val="00897709"/>
    <w:rsid w:val="00897A09"/>
    <w:rsid w:val="008A0924"/>
    <w:rsid w:val="008A0B74"/>
    <w:rsid w:val="008A0C02"/>
    <w:rsid w:val="008A35E2"/>
    <w:rsid w:val="008A37CE"/>
    <w:rsid w:val="008A3A32"/>
    <w:rsid w:val="008A4BAC"/>
    <w:rsid w:val="008A4CF6"/>
    <w:rsid w:val="008A7414"/>
    <w:rsid w:val="008B126E"/>
    <w:rsid w:val="008B19BC"/>
    <w:rsid w:val="008B3F77"/>
    <w:rsid w:val="008B4208"/>
    <w:rsid w:val="008B535A"/>
    <w:rsid w:val="008B5B17"/>
    <w:rsid w:val="008B5EB3"/>
    <w:rsid w:val="008B6AF4"/>
    <w:rsid w:val="008B6C06"/>
    <w:rsid w:val="008B79EF"/>
    <w:rsid w:val="008C0DEA"/>
    <w:rsid w:val="008C1F2A"/>
    <w:rsid w:val="008C2588"/>
    <w:rsid w:val="008C275F"/>
    <w:rsid w:val="008C4971"/>
    <w:rsid w:val="008C4FB2"/>
    <w:rsid w:val="008C5306"/>
    <w:rsid w:val="008C5FFE"/>
    <w:rsid w:val="008C60C3"/>
    <w:rsid w:val="008C6636"/>
    <w:rsid w:val="008C6E68"/>
    <w:rsid w:val="008C717A"/>
    <w:rsid w:val="008C7241"/>
    <w:rsid w:val="008C7677"/>
    <w:rsid w:val="008C7DAE"/>
    <w:rsid w:val="008D08F1"/>
    <w:rsid w:val="008D1DC7"/>
    <w:rsid w:val="008D3583"/>
    <w:rsid w:val="008D49F5"/>
    <w:rsid w:val="008D4CCA"/>
    <w:rsid w:val="008D509B"/>
    <w:rsid w:val="008D557E"/>
    <w:rsid w:val="008D60C5"/>
    <w:rsid w:val="008D6E58"/>
    <w:rsid w:val="008D6F11"/>
    <w:rsid w:val="008D7285"/>
    <w:rsid w:val="008D78B4"/>
    <w:rsid w:val="008D7A88"/>
    <w:rsid w:val="008E0A3C"/>
    <w:rsid w:val="008E1518"/>
    <w:rsid w:val="008E1AEE"/>
    <w:rsid w:val="008E2025"/>
    <w:rsid w:val="008E2043"/>
    <w:rsid w:val="008E2747"/>
    <w:rsid w:val="008E32E5"/>
    <w:rsid w:val="008E3C9D"/>
    <w:rsid w:val="008E5344"/>
    <w:rsid w:val="008E7DCE"/>
    <w:rsid w:val="008F24C4"/>
    <w:rsid w:val="008F313A"/>
    <w:rsid w:val="008F386D"/>
    <w:rsid w:val="008F3B3D"/>
    <w:rsid w:val="008F4576"/>
    <w:rsid w:val="008F488F"/>
    <w:rsid w:val="008F73A0"/>
    <w:rsid w:val="008F750B"/>
    <w:rsid w:val="008F7675"/>
    <w:rsid w:val="008F776B"/>
    <w:rsid w:val="008F78D9"/>
    <w:rsid w:val="00900E6C"/>
    <w:rsid w:val="0090146C"/>
    <w:rsid w:val="00901E84"/>
    <w:rsid w:val="00902702"/>
    <w:rsid w:val="00903673"/>
    <w:rsid w:val="00906136"/>
    <w:rsid w:val="00907EB5"/>
    <w:rsid w:val="00910267"/>
    <w:rsid w:val="00910C0E"/>
    <w:rsid w:val="00910F7F"/>
    <w:rsid w:val="00912039"/>
    <w:rsid w:val="009125D7"/>
    <w:rsid w:val="00912767"/>
    <w:rsid w:val="00913CA8"/>
    <w:rsid w:val="0091463E"/>
    <w:rsid w:val="00915413"/>
    <w:rsid w:val="009168F6"/>
    <w:rsid w:val="00917FCD"/>
    <w:rsid w:val="009200F2"/>
    <w:rsid w:val="00921005"/>
    <w:rsid w:val="00921250"/>
    <w:rsid w:val="00921B7A"/>
    <w:rsid w:val="0092259D"/>
    <w:rsid w:val="009233DD"/>
    <w:rsid w:val="00923FA5"/>
    <w:rsid w:val="0093037A"/>
    <w:rsid w:val="009305B9"/>
    <w:rsid w:val="00930B99"/>
    <w:rsid w:val="0093139C"/>
    <w:rsid w:val="009317BD"/>
    <w:rsid w:val="0093242F"/>
    <w:rsid w:val="00933185"/>
    <w:rsid w:val="00933714"/>
    <w:rsid w:val="0093441B"/>
    <w:rsid w:val="00934EC5"/>
    <w:rsid w:val="009352C4"/>
    <w:rsid w:val="00935A2D"/>
    <w:rsid w:val="00936093"/>
    <w:rsid w:val="00936557"/>
    <w:rsid w:val="0093796E"/>
    <w:rsid w:val="00937E41"/>
    <w:rsid w:val="00940494"/>
    <w:rsid w:val="00940AFB"/>
    <w:rsid w:val="00941004"/>
    <w:rsid w:val="00941829"/>
    <w:rsid w:val="00941C50"/>
    <w:rsid w:val="0094324A"/>
    <w:rsid w:val="00943E74"/>
    <w:rsid w:val="00944DBE"/>
    <w:rsid w:val="009451F8"/>
    <w:rsid w:val="009463DA"/>
    <w:rsid w:val="00946D45"/>
    <w:rsid w:val="00947529"/>
    <w:rsid w:val="0094796A"/>
    <w:rsid w:val="00947BFE"/>
    <w:rsid w:val="00950063"/>
    <w:rsid w:val="00950BEE"/>
    <w:rsid w:val="00951B8A"/>
    <w:rsid w:val="009546EA"/>
    <w:rsid w:val="0095499E"/>
    <w:rsid w:val="00955538"/>
    <w:rsid w:val="00956503"/>
    <w:rsid w:val="00960D0E"/>
    <w:rsid w:val="00960DCD"/>
    <w:rsid w:val="00960EA3"/>
    <w:rsid w:val="00961553"/>
    <w:rsid w:val="00964446"/>
    <w:rsid w:val="0096521E"/>
    <w:rsid w:val="00965275"/>
    <w:rsid w:val="009656C6"/>
    <w:rsid w:val="00971465"/>
    <w:rsid w:val="0097188A"/>
    <w:rsid w:val="00971FAE"/>
    <w:rsid w:val="0097304A"/>
    <w:rsid w:val="00973E29"/>
    <w:rsid w:val="00976112"/>
    <w:rsid w:val="00976CB5"/>
    <w:rsid w:val="00976E66"/>
    <w:rsid w:val="0097710E"/>
    <w:rsid w:val="00977B9E"/>
    <w:rsid w:val="00980540"/>
    <w:rsid w:val="0098095C"/>
    <w:rsid w:val="009821D6"/>
    <w:rsid w:val="009822E1"/>
    <w:rsid w:val="00982EEE"/>
    <w:rsid w:val="00984931"/>
    <w:rsid w:val="00984B96"/>
    <w:rsid w:val="00985169"/>
    <w:rsid w:val="009854FA"/>
    <w:rsid w:val="00986A8D"/>
    <w:rsid w:val="00986AF8"/>
    <w:rsid w:val="00986BC5"/>
    <w:rsid w:val="00987839"/>
    <w:rsid w:val="009902DD"/>
    <w:rsid w:val="009909EB"/>
    <w:rsid w:val="00990AED"/>
    <w:rsid w:val="00992951"/>
    <w:rsid w:val="009938E0"/>
    <w:rsid w:val="00993940"/>
    <w:rsid w:val="00993FEB"/>
    <w:rsid w:val="009946D0"/>
    <w:rsid w:val="00996059"/>
    <w:rsid w:val="00996727"/>
    <w:rsid w:val="009A10E9"/>
    <w:rsid w:val="009A1B48"/>
    <w:rsid w:val="009A31B0"/>
    <w:rsid w:val="009A3EF9"/>
    <w:rsid w:val="009A470C"/>
    <w:rsid w:val="009A5065"/>
    <w:rsid w:val="009A5202"/>
    <w:rsid w:val="009A60C5"/>
    <w:rsid w:val="009A64FA"/>
    <w:rsid w:val="009A6550"/>
    <w:rsid w:val="009A7DF1"/>
    <w:rsid w:val="009B034F"/>
    <w:rsid w:val="009B1330"/>
    <w:rsid w:val="009B3D6F"/>
    <w:rsid w:val="009C04BE"/>
    <w:rsid w:val="009C068C"/>
    <w:rsid w:val="009C0CA5"/>
    <w:rsid w:val="009C0D65"/>
    <w:rsid w:val="009C100C"/>
    <w:rsid w:val="009C206E"/>
    <w:rsid w:val="009C2159"/>
    <w:rsid w:val="009C509B"/>
    <w:rsid w:val="009C5C52"/>
    <w:rsid w:val="009C67CC"/>
    <w:rsid w:val="009C75D9"/>
    <w:rsid w:val="009D06FF"/>
    <w:rsid w:val="009D0726"/>
    <w:rsid w:val="009D139B"/>
    <w:rsid w:val="009D1895"/>
    <w:rsid w:val="009D2479"/>
    <w:rsid w:val="009D6326"/>
    <w:rsid w:val="009D69A0"/>
    <w:rsid w:val="009D6D65"/>
    <w:rsid w:val="009E0530"/>
    <w:rsid w:val="009E0E46"/>
    <w:rsid w:val="009E1B49"/>
    <w:rsid w:val="009E1BF8"/>
    <w:rsid w:val="009E2651"/>
    <w:rsid w:val="009E2B95"/>
    <w:rsid w:val="009E35E2"/>
    <w:rsid w:val="009E7B47"/>
    <w:rsid w:val="009F0151"/>
    <w:rsid w:val="009F04EE"/>
    <w:rsid w:val="009F0D1A"/>
    <w:rsid w:val="009F0FD2"/>
    <w:rsid w:val="009F3A78"/>
    <w:rsid w:val="009F3EBF"/>
    <w:rsid w:val="009F44E4"/>
    <w:rsid w:val="009F4BBE"/>
    <w:rsid w:val="009F4D45"/>
    <w:rsid w:val="009F5403"/>
    <w:rsid w:val="009F5549"/>
    <w:rsid w:val="009F5ADF"/>
    <w:rsid w:val="00A0028D"/>
    <w:rsid w:val="00A01067"/>
    <w:rsid w:val="00A03853"/>
    <w:rsid w:val="00A04DBD"/>
    <w:rsid w:val="00A0518B"/>
    <w:rsid w:val="00A05EFB"/>
    <w:rsid w:val="00A14220"/>
    <w:rsid w:val="00A1492F"/>
    <w:rsid w:val="00A16F6F"/>
    <w:rsid w:val="00A200F8"/>
    <w:rsid w:val="00A24A0C"/>
    <w:rsid w:val="00A252BF"/>
    <w:rsid w:val="00A25652"/>
    <w:rsid w:val="00A26322"/>
    <w:rsid w:val="00A27D0E"/>
    <w:rsid w:val="00A27D8E"/>
    <w:rsid w:val="00A317F3"/>
    <w:rsid w:val="00A331C6"/>
    <w:rsid w:val="00A34F7B"/>
    <w:rsid w:val="00A362C6"/>
    <w:rsid w:val="00A363CB"/>
    <w:rsid w:val="00A36BE5"/>
    <w:rsid w:val="00A36F08"/>
    <w:rsid w:val="00A43567"/>
    <w:rsid w:val="00A4510D"/>
    <w:rsid w:val="00A45CF9"/>
    <w:rsid w:val="00A461D9"/>
    <w:rsid w:val="00A46D2B"/>
    <w:rsid w:val="00A50D89"/>
    <w:rsid w:val="00A50DED"/>
    <w:rsid w:val="00A51348"/>
    <w:rsid w:val="00A51E2E"/>
    <w:rsid w:val="00A51FE0"/>
    <w:rsid w:val="00A534CF"/>
    <w:rsid w:val="00A53864"/>
    <w:rsid w:val="00A56E05"/>
    <w:rsid w:val="00A61BFA"/>
    <w:rsid w:val="00A62749"/>
    <w:rsid w:val="00A639E2"/>
    <w:rsid w:val="00A64221"/>
    <w:rsid w:val="00A64524"/>
    <w:rsid w:val="00A647DE"/>
    <w:rsid w:val="00A64A04"/>
    <w:rsid w:val="00A66118"/>
    <w:rsid w:val="00A70455"/>
    <w:rsid w:val="00A7045C"/>
    <w:rsid w:val="00A71FF3"/>
    <w:rsid w:val="00A72D13"/>
    <w:rsid w:val="00A73B76"/>
    <w:rsid w:val="00A7461B"/>
    <w:rsid w:val="00A75D86"/>
    <w:rsid w:val="00A76C32"/>
    <w:rsid w:val="00A775C7"/>
    <w:rsid w:val="00A80068"/>
    <w:rsid w:val="00A808E7"/>
    <w:rsid w:val="00A81BC7"/>
    <w:rsid w:val="00A820DB"/>
    <w:rsid w:val="00A8256B"/>
    <w:rsid w:val="00A83740"/>
    <w:rsid w:val="00A847C9"/>
    <w:rsid w:val="00A85D9A"/>
    <w:rsid w:val="00A85DE4"/>
    <w:rsid w:val="00A86B80"/>
    <w:rsid w:val="00A86C28"/>
    <w:rsid w:val="00A876BA"/>
    <w:rsid w:val="00A87772"/>
    <w:rsid w:val="00A91AF4"/>
    <w:rsid w:val="00A9355E"/>
    <w:rsid w:val="00A95A5C"/>
    <w:rsid w:val="00A967C5"/>
    <w:rsid w:val="00A96AF3"/>
    <w:rsid w:val="00A96DEA"/>
    <w:rsid w:val="00AA1069"/>
    <w:rsid w:val="00AA1627"/>
    <w:rsid w:val="00AA1C19"/>
    <w:rsid w:val="00AA2FAE"/>
    <w:rsid w:val="00AA4124"/>
    <w:rsid w:val="00AA4425"/>
    <w:rsid w:val="00AA5304"/>
    <w:rsid w:val="00AA57BA"/>
    <w:rsid w:val="00AB16EE"/>
    <w:rsid w:val="00AB44B8"/>
    <w:rsid w:val="00AB4547"/>
    <w:rsid w:val="00AB4673"/>
    <w:rsid w:val="00AB49C0"/>
    <w:rsid w:val="00AB58B1"/>
    <w:rsid w:val="00AB60FD"/>
    <w:rsid w:val="00AB680D"/>
    <w:rsid w:val="00AC03E8"/>
    <w:rsid w:val="00AC0EFD"/>
    <w:rsid w:val="00AC130D"/>
    <w:rsid w:val="00AC38B3"/>
    <w:rsid w:val="00AC394F"/>
    <w:rsid w:val="00AC42DB"/>
    <w:rsid w:val="00AC5868"/>
    <w:rsid w:val="00AC62FF"/>
    <w:rsid w:val="00AC6916"/>
    <w:rsid w:val="00AC6A7D"/>
    <w:rsid w:val="00AC7A67"/>
    <w:rsid w:val="00AD005F"/>
    <w:rsid w:val="00AD22F6"/>
    <w:rsid w:val="00AD3026"/>
    <w:rsid w:val="00AD3318"/>
    <w:rsid w:val="00AD350A"/>
    <w:rsid w:val="00AD3F70"/>
    <w:rsid w:val="00AD5884"/>
    <w:rsid w:val="00AD5CAC"/>
    <w:rsid w:val="00AD5DC0"/>
    <w:rsid w:val="00AD6159"/>
    <w:rsid w:val="00AD7F6F"/>
    <w:rsid w:val="00AE2D79"/>
    <w:rsid w:val="00AE3853"/>
    <w:rsid w:val="00AE4CC4"/>
    <w:rsid w:val="00AE5D97"/>
    <w:rsid w:val="00AE74A8"/>
    <w:rsid w:val="00AF0056"/>
    <w:rsid w:val="00AF16AC"/>
    <w:rsid w:val="00AF2005"/>
    <w:rsid w:val="00AF2C78"/>
    <w:rsid w:val="00AF3862"/>
    <w:rsid w:val="00AF3D7C"/>
    <w:rsid w:val="00AF4106"/>
    <w:rsid w:val="00AF51A6"/>
    <w:rsid w:val="00AF75DF"/>
    <w:rsid w:val="00AF773B"/>
    <w:rsid w:val="00AF79A6"/>
    <w:rsid w:val="00AF7CB6"/>
    <w:rsid w:val="00AF7D4B"/>
    <w:rsid w:val="00AF7EEF"/>
    <w:rsid w:val="00B00173"/>
    <w:rsid w:val="00B0036D"/>
    <w:rsid w:val="00B009EF"/>
    <w:rsid w:val="00B01BD0"/>
    <w:rsid w:val="00B0253C"/>
    <w:rsid w:val="00B03112"/>
    <w:rsid w:val="00B0516A"/>
    <w:rsid w:val="00B05E0E"/>
    <w:rsid w:val="00B063B2"/>
    <w:rsid w:val="00B06B9A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39"/>
    <w:rsid w:val="00B14844"/>
    <w:rsid w:val="00B152BD"/>
    <w:rsid w:val="00B164EB"/>
    <w:rsid w:val="00B20AE5"/>
    <w:rsid w:val="00B213DA"/>
    <w:rsid w:val="00B22868"/>
    <w:rsid w:val="00B22D68"/>
    <w:rsid w:val="00B23FA3"/>
    <w:rsid w:val="00B248B1"/>
    <w:rsid w:val="00B248FF"/>
    <w:rsid w:val="00B24E19"/>
    <w:rsid w:val="00B2562A"/>
    <w:rsid w:val="00B301E9"/>
    <w:rsid w:val="00B3062D"/>
    <w:rsid w:val="00B32045"/>
    <w:rsid w:val="00B32F8F"/>
    <w:rsid w:val="00B34DA2"/>
    <w:rsid w:val="00B350E7"/>
    <w:rsid w:val="00B356F2"/>
    <w:rsid w:val="00B3668B"/>
    <w:rsid w:val="00B366CD"/>
    <w:rsid w:val="00B421F6"/>
    <w:rsid w:val="00B43B9D"/>
    <w:rsid w:val="00B45B4F"/>
    <w:rsid w:val="00B46B4C"/>
    <w:rsid w:val="00B515D6"/>
    <w:rsid w:val="00B51670"/>
    <w:rsid w:val="00B51A0E"/>
    <w:rsid w:val="00B51F59"/>
    <w:rsid w:val="00B52082"/>
    <w:rsid w:val="00B55379"/>
    <w:rsid w:val="00B553BE"/>
    <w:rsid w:val="00B56421"/>
    <w:rsid w:val="00B5658B"/>
    <w:rsid w:val="00B57A71"/>
    <w:rsid w:val="00B60435"/>
    <w:rsid w:val="00B6183B"/>
    <w:rsid w:val="00B619F9"/>
    <w:rsid w:val="00B62F61"/>
    <w:rsid w:val="00B64C5B"/>
    <w:rsid w:val="00B64F72"/>
    <w:rsid w:val="00B67B73"/>
    <w:rsid w:val="00B706DB"/>
    <w:rsid w:val="00B71142"/>
    <w:rsid w:val="00B71680"/>
    <w:rsid w:val="00B723F0"/>
    <w:rsid w:val="00B72AF1"/>
    <w:rsid w:val="00B72B45"/>
    <w:rsid w:val="00B72DD2"/>
    <w:rsid w:val="00B7328F"/>
    <w:rsid w:val="00B743F0"/>
    <w:rsid w:val="00B75C9D"/>
    <w:rsid w:val="00B80B4A"/>
    <w:rsid w:val="00B817F3"/>
    <w:rsid w:val="00B82ACE"/>
    <w:rsid w:val="00B83FC2"/>
    <w:rsid w:val="00B905B5"/>
    <w:rsid w:val="00B90861"/>
    <w:rsid w:val="00B90E29"/>
    <w:rsid w:val="00B90EEB"/>
    <w:rsid w:val="00B910D1"/>
    <w:rsid w:val="00B923DA"/>
    <w:rsid w:val="00B945FC"/>
    <w:rsid w:val="00B94791"/>
    <w:rsid w:val="00B952F4"/>
    <w:rsid w:val="00B95A61"/>
    <w:rsid w:val="00B95F47"/>
    <w:rsid w:val="00B97905"/>
    <w:rsid w:val="00B97A10"/>
    <w:rsid w:val="00BA07E5"/>
    <w:rsid w:val="00BA26FB"/>
    <w:rsid w:val="00BA2CE8"/>
    <w:rsid w:val="00BA4A48"/>
    <w:rsid w:val="00BA4CB8"/>
    <w:rsid w:val="00BA557F"/>
    <w:rsid w:val="00BA5BAB"/>
    <w:rsid w:val="00BA5F5C"/>
    <w:rsid w:val="00BA604A"/>
    <w:rsid w:val="00BA623E"/>
    <w:rsid w:val="00BA658C"/>
    <w:rsid w:val="00BA768F"/>
    <w:rsid w:val="00BA7CE0"/>
    <w:rsid w:val="00BB14C5"/>
    <w:rsid w:val="00BB14D8"/>
    <w:rsid w:val="00BB166B"/>
    <w:rsid w:val="00BB1ABB"/>
    <w:rsid w:val="00BB33C1"/>
    <w:rsid w:val="00BB5931"/>
    <w:rsid w:val="00BB6980"/>
    <w:rsid w:val="00BB7ADF"/>
    <w:rsid w:val="00BC1622"/>
    <w:rsid w:val="00BC1E11"/>
    <w:rsid w:val="00BC3D90"/>
    <w:rsid w:val="00BC41DB"/>
    <w:rsid w:val="00BC473D"/>
    <w:rsid w:val="00BC504E"/>
    <w:rsid w:val="00BC57C9"/>
    <w:rsid w:val="00BC603A"/>
    <w:rsid w:val="00BD1FB6"/>
    <w:rsid w:val="00BD228E"/>
    <w:rsid w:val="00BD2E32"/>
    <w:rsid w:val="00BD316D"/>
    <w:rsid w:val="00BD399F"/>
    <w:rsid w:val="00BD5E4F"/>
    <w:rsid w:val="00BD6D4E"/>
    <w:rsid w:val="00BD6D66"/>
    <w:rsid w:val="00BE04EE"/>
    <w:rsid w:val="00BE1ECD"/>
    <w:rsid w:val="00BE2BF4"/>
    <w:rsid w:val="00BE2E26"/>
    <w:rsid w:val="00BE2E50"/>
    <w:rsid w:val="00BE334B"/>
    <w:rsid w:val="00BE4AF8"/>
    <w:rsid w:val="00BE4C12"/>
    <w:rsid w:val="00BE5826"/>
    <w:rsid w:val="00BF06B3"/>
    <w:rsid w:val="00BF09B0"/>
    <w:rsid w:val="00BF2152"/>
    <w:rsid w:val="00BF3484"/>
    <w:rsid w:val="00BF364D"/>
    <w:rsid w:val="00BF3D9C"/>
    <w:rsid w:val="00BF56AE"/>
    <w:rsid w:val="00BF7722"/>
    <w:rsid w:val="00C00652"/>
    <w:rsid w:val="00C01C47"/>
    <w:rsid w:val="00C02CA7"/>
    <w:rsid w:val="00C03CF6"/>
    <w:rsid w:val="00C04E80"/>
    <w:rsid w:val="00C05B52"/>
    <w:rsid w:val="00C06071"/>
    <w:rsid w:val="00C07923"/>
    <w:rsid w:val="00C07A6D"/>
    <w:rsid w:val="00C07FAB"/>
    <w:rsid w:val="00C11876"/>
    <w:rsid w:val="00C12374"/>
    <w:rsid w:val="00C12562"/>
    <w:rsid w:val="00C13197"/>
    <w:rsid w:val="00C13889"/>
    <w:rsid w:val="00C13D06"/>
    <w:rsid w:val="00C14E26"/>
    <w:rsid w:val="00C150FA"/>
    <w:rsid w:val="00C15788"/>
    <w:rsid w:val="00C176ED"/>
    <w:rsid w:val="00C20FF5"/>
    <w:rsid w:val="00C2133F"/>
    <w:rsid w:val="00C218AE"/>
    <w:rsid w:val="00C22A98"/>
    <w:rsid w:val="00C22AD3"/>
    <w:rsid w:val="00C22FBE"/>
    <w:rsid w:val="00C238DD"/>
    <w:rsid w:val="00C24A82"/>
    <w:rsid w:val="00C25019"/>
    <w:rsid w:val="00C26F79"/>
    <w:rsid w:val="00C30E7D"/>
    <w:rsid w:val="00C33033"/>
    <w:rsid w:val="00C3358B"/>
    <w:rsid w:val="00C33B20"/>
    <w:rsid w:val="00C34036"/>
    <w:rsid w:val="00C344FE"/>
    <w:rsid w:val="00C3558F"/>
    <w:rsid w:val="00C356AC"/>
    <w:rsid w:val="00C35CE9"/>
    <w:rsid w:val="00C35F5C"/>
    <w:rsid w:val="00C36A06"/>
    <w:rsid w:val="00C403A1"/>
    <w:rsid w:val="00C41120"/>
    <w:rsid w:val="00C41266"/>
    <w:rsid w:val="00C417EF"/>
    <w:rsid w:val="00C41FED"/>
    <w:rsid w:val="00C425F1"/>
    <w:rsid w:val="00C42604"/>
    <w:rsid w:val="00C44050"/>
    <w:rsid w:val="00C44502"/>
    <w:rsid w:val="00C44AB6"/>
    <w:rsid w:val="00C44F3E"/>
    <w:rsid w:val="00C45084"/>
    <w:rsid w:val="00C45F9A"/>
    <w:rsid w:val="00C469F6"/>
    <w:rsid w:val="00C470E3"/>
    <w:rsid w:val="00C471E4"/>
    <w:rsid w:val="00C505A7"/>
    <w:rsid w:val="00C506B5"/>
    <w:rsid w:val="00C50F5D"/>
    <w:rsid w:val="00C512CB"/>
    <w:rsid w:val="00C51833"/>
    <w:rsid w:val="00C51918"/>
    <w:rsid w:val="00C51B33"/>
    <w:rsid w:val="00C51BB8"/>
    <w:rsid w:val="00C52C09"/>
    <w:rsid w:val="00C5306B"/>
    <w:rsid w:val="00C53144"/>
    <w:rsid w:val="00C53580"/>
    <w:rsid w:val="00C5399B"/>
    <w:rsid w:val="00C54624"/>
    <w:rsid w:val="00C56CEE"/>
    <w:rsid w:val="00C57879"/>
    <w:rsid w:val="00C60603"/>
    <w:rsid w:val="00C61DA2"/>
    <w:rsid w:val="00C65F92"/>
    <w:rsid w:val="00C6643A"/>
    <w:rsid w:val="00C66E52"/>
    <w:rsid w:val="00C70B6E"/>
    <w:rsid w:val="00C72C35"/>
    <w:rsid w:val="00C74819"/>
    <w:rsid w:val="00C74E97"/>
    <w:rsid w:val="00C76276"/>
    <w:rsid w:val="00C76DF5"/>
    <w:rsid w:val="00C77319"/>
    <w:rsid w:val="00C81456"/>
    <w:rsid w:val="00C82E05"/>
    <w:rsid w:val="00C839F9"/>
    <w:rsid w:val="00C83A17"/>
    <w:rsid w:val="00C83F37"/>
    <w:rsid w:val="00C874E3"/>
    <w:rsid w:val="00C87BD5"/>
    <w:rsid w:val="00C935F6"/>
    <w:rsid w:val="00C936DB"/>
    <w:rsid w:val="00C93752"/>
    <w:rsid w:val="00C9571A"/>
    <w:rsid w:val="00C95A8D"/>
    <w:rsid w:val="00C97BFB"/>
    <w:rsid w:val="00CA0710"/>
    <w:rsid w:val="00CA0C60"/>
    <w:rsid w:val="00CA255F"/>
    <w:rsid w:val="00CA39D7"/>
    <w:rsid w:val="00CA3EEC"/>
    <w:rsid w:val="00CA6880"/>
    <w:rsid w:val="00CA6947"/>
    <w:rsid w:val="00CB13B7"/>
    <w:rsid w:val="00CB238D"/>
    <w:rsid w:val="00CB2E6C"/>
    <w:rsid w:val="00CB3A07"/>
    <w:rsid w:val="00CB3E86"/>
    <w:rsid w:val="00CB4246"/>
    <w:rsid w:val="00CB6971"/>
    <w:rsid w:val="00CB6C3F"/>
    <w:rsid w:val="00CB71A8"/>
    <w:rsid w:val="00CC02AD"/>
    <w:rsid w:val="00CC126F"/>
    <w:rsid w:val="00CC1BFB"/>
    <w:rsid w:val="00CC1DC2"/>
    <w:rsid w:val="00CC30C6"/>
    <w:rsid w:val="00CC3EDF"/>
    <w:rsid w:val="00CC56BE"/>
    <w:rsid w:val="00CC6BE9"/>
    <w:rsid w:val="00CC74E7"/>
    <w:rsid w:val="00CC7805"/>
    <w:rsid w:val="00CD0DFB"/>
    <w:rsid w:val="00CD2F1A"/>
    <w:rsid w:val="00CD483A"/>
    <w:rsid w:val="00CD4AE3"/>
    <w:rsid w:val="00CD6C67"/>
    <w:rsid w:val="00CD6E81"/>
    <w:rsid w:val="00CD6F00"/>
    <w:rsid w:val="00CE186E"/>
    <w:rsid w:val="00CE1907"/>
    <w:rsid w:val="00CE2018"/>
    <w:rsid w:val="00CE26EE"/>
    <w:rsid w:val="00CE2994"/>
    <w:rsid w:val="00CE53FD"/>
    <w:rsid w:val="00CE6A6D"/>
    <w:rsid w:val="00CE736E"/>
    <w:rsid w:val="00CE7B2A"/>
    <w:rsid w:val="00CF04AF"/>
    <w:rsid w:val="00CF1286"/>
    <w:rsid w:val="00CF194E"/>
    <w:rsid w:val="00CF23FD"/>
    <w:rsid w:val="00CF3844"/>
    <w:rsid w:val="00CF3915"/>
    <w:rsid w:val="00CF4ECD"/>
    <w:rsid w:val="00CF6C20"/>
    <w:rsid w:val="00CF72B3"/>
    <w:rsid w:val="00D0077D"/>
    <w:rsid w:val="00D00D99"/>
    <w:rsid w:val="00D0129C"/>
    <w:rsid w:val="00D022BC"/>
    <w:rsid w:val="00D026C6"/>
    <w:rsid w:val="00D0400F"/>
    <w:rsid w:val="00D0444C"/>
    <w:rsid w:val="00D0471A"/>
    <w:rsid w:val="00D05296"/>
    <w:rsid w:val="00D0569F"/>
    <w:rsid w:val="00D05FAF"/>
    <w:rsid w:val="00D06D4D"/>
    <w:rsid w:val="00D07007"/>
    <w:rsid w:val="00D074E1"/>
    <w:rsid w:val="00D0770E"/>
    <w:rsid w:val="00D07807"/>
    <w:rsid w:val="00D100BF"/>
    <w:rsid w:val="00D126A2"/>
    <w:rsid w:val="00D12A12"/>
    <w:rsid w:val="00D12B90"/>
    <w:rsid w:val="00D12FD8"/>
    <w:rsid w:val="00D136FC"/>
    <w:rsid w:val="00D149D8"/>
    <w:rsid w:val="00D14ADF"/>
    <w:rsid w:val="00D14F80"/>
    <w:rsid w:val="00D16C4A"/>
    <w:rsid w:val="00D16DA4"/>
    <w:rsid w:val="00D17205"/>
    <w:rsid w:val="00D201E0"/>
    <w:rsid w:val="00D2024C"/>
    <w:rsid w:val="00D205C8"/>
    <w:rsid w:val="00D20A0E"/>
    <w:rsid w:val="00D20C73"/>
    <w:rsid w:val="00D22349"/>
    <w:rsid w:val="00D2259D"/>
    <w:rsid w:val="00D23E7D"/>
    <w:rsid w:val="00D24592"/>
    <w:rsid w:val="00D25C94"/>
    <w:rsid w:val="00D27E65"/>
    <w:rsid w:val="00D301A9"/>
    <w:rsid w:val="00D316A6"/>
    <w:rsid w:val="00D31F79"/>
    <w:rsid w:val="00D32413"/>
    <w:rsid w:val="00D3328D"/>
    <w:rsid w:val="00D33940"/>
    <w:rsid w:val="00D34410"/>
    <w:rsid w:val="00D34F85"/>
    <w:rsid w:val="00D36779"/>
    <w:rsid w:val="00D36B79"/>
    <w:rsid w:val="00D42E56"/>
    <w:rsid w:val="00D456D9"/>
    <w:rsid w:val="00D45B9C"/>
    <w:rsid w:val="00D45BE0"/>
    <w:rsid w:val="00D45C80"/>
    <w:rsid w:val="00D467A0"/>
    <w:rsid w:val="00D47556"/>
    <w:rsid w:val="00D477DB"/>
    <w:rsid w:val="00D50651"/>
    <w:rsid w:val="00D51822"/>
    <w:rsid w:val="00D5182F"/>
    <w:rsid w:val="00D5195E"/>
    <w:rsid w:val="00D52700"/>
    <w:rsid w:val="00D527D5"/>
    <w:rsid w:val="00D550C6"/>
    <w:rsid w:val="00D56D57"/>
    <w:rsid w:val="00D56FE7"/>
    <w:rsid w:val="00D5703E"/>
    <w:rsid w:val="00D60197"/>
    <w:rsid w:val="00D601A4"/>
    <w:rsid w:val="00D6171D"/>
    <w:rsid w:val="00D61E55"/>
    <w:rsid w:val="00D61F30"/>
    <w:rsid w:val="00D62532"/>
    <w:rsid w:val="00D62CBC"/>
    <w:rsid w:val="00D64580"/>
    <w:rsid w:val="00D65666"/>
    <w:rsid w:val="00D65DF6"/>
    <w:rsid w:val="00D667A4"/>
    <w:rsid w:val="00D675D3"/>
    <w:rsid w:val="00D678DE"/>
    <w:rsid w:val="00D71458"/>
    <w:rsid w:val="00D72D05"/>
    <w:rsid w:val="00D74857"/>
    <w:rsid w:val="00D76EDE"/>
    <w:rsid w:val="00D77589"/>
    <w:rsid w:val="00D81623"/>
    <w:rsid w:val="00D816C5"/>
    <w:rsid w:val="00D8178D"/>
    <w:rsid w:val="00D81802"/>
    <w:rsid w:val="00D82431"/>
    <w:rsid w:val="00D82914"/>
    <w:rsid w:val="00D845CD"/>
    <w:rsid w:val="00D875EB"/>
    <w:rsid w:val="00D90729"/>
    <w:rsid w:val="00D907AA"/>
    <w:rsid w:val="00D90EBE"/>
    <w:rsid w:val="00D94D10"/>
    <w:rsid w:val="00D94D9A"/>
    <w:rsid w:val="00D95468"/>
    <w:rsid w:val="00DA1981"/>
    <w:rsid w:val="00DA220F"/>
    <w:rsid w:val="00DA2BD4"/>
    <w:rsid w:val="00DA34C5"/>
    <w:rsid w:val="00DA49B0"/>
    <w:rsid w:val="00DA4C92"/>
    <w:rsid w:val="00DA5FBD"/>
    <w:rsid w:val="00DA6B9C"/>
    <w:rsid w:val="00DA7F91"/>
    <w:rsid w:val="00DB14BA"/>
    <w:rsid w:val="00DB160F"/>
    <w:rsid w:val="00DB175F"/>
    <w:rsid w:val="00DB342C"/>
    <w:rsid w:val="00DB54FF"/>
    <w:rsid w:val="00DB5A78"/>
    <w:rsid w:val="00DB5D7A"/>
    <w:rsid w:val="00DC0CE9"/>
    <w:rsid w:val="00DC1721"/>
    <w:rsid w:val="00DC1A5C"/>
    <w:rsid w:val="00DC1B87"/>
    <w:rsid w:val="00DC3342"/>
    <w:rsid w:val="00DC6468"/>
    <w:rsid w:val="00DC65CC"/>
    <w:rsid w:val="00DC6AD8"/>
    <w:rsid w:val="00DC7167"/>
    <w:rsid w:val="00DC7D76"/>
    <w:rsid w:val="00DD0196"/>
    <w:rsid w:val="00DD1023"/>
    <w:rsid w:val="00DD2491"/>
    <w:rsid w:val="00DD2BCC"/>
    <w:rsid w:val="00DD496C"/>
    <w:rsid w:val="00DD5F2D"/>
    <w:rsid w:val="00DD6BD1"/>
    <w:rsid w:val="00DE0733"/>
    <w:rsid w:val="00DE108B"/>
    <w:rsid w:val="00DE202F"/>
    <w:rsid w:val="00DE31AF"/>
    <w:rsid w:val="00DE37D5"/>
    <w:rsid w:val="00DE3AE4"/>
    <w:rsid w:val="00DE7720"/>
    <w:rsid w:val="00DE7A10"/>
    <w:rsid w:val="00DF0CB6"/>
    <w:rsid w:val="00DF125F"/>
    <w:rsid w:val="00DF1B6C"/>
    <w:rsid w:val="00DF1C29"/>
    <w:rsid w:val="00DF235F"/>
    <w:rsid w:val="00DF267A"/>
    <w:rsid w:val="00DF3188"/>
    <w:rsid w:val="00DF4DCA"/>
    <w:rsid w:val="00DF62B7"/>
    <w:rsid w:val="00DF73EF"/>
    <w:rsid w:val="00E01DA8"/>
    <w:rsid w:val="00E04362"/>
    <w:rsid w:val="00E0451A"/>
    <w:rsid w:val="00E0595C"/>
    <w:rsid w:val="00E06350"/>
    <w:rsid w:val="00E065FD"/>
    <w:rsid w:val="00E06B68"/>
    <w:rsid w:val="00E07B0D"/>
    <w:rsid w:val="00E1002C"/>
    <w:rsid w:val="00E1155E"/>
    <w:rsid w:val="00E13E51"/>
    <w:rsid w:val="00E141D4"/>
    <w:rsid w:val="00E14C98"/>
    <w:rsid w:val="00E14FC7"/>
    <w:rsid w:val="00E15BA1"/>
    <w:rsid w:val="00E17D20"/>
    <w:rsid w:val="00E17D40"/>
    <w:rsid w:val="00E20505"/>
    <w:rsid w:val="00E21E90"/>
    <w:rsid w:val="00E22036"/>
    <w:rsid w:val="00E22067"/>
    <w:rsid w:val="00E23485"/>
    <w:rsid w:val="00E23A6D"/>
    <w:rsid w:val="00E249E9"/>
    <w:rsid w:val="00E24E1E"/>
    <w:rsid w:val="00E25CA7"/>
    <w:rsid w:val="00E2609B"/>
    <w:rsid w:val="00E2695C"/>
    <w:rsid w:val="00E27AEA"/>
    <w:rsid w:val="00E27C39"/>
    <w:rsid w:val="00E27E83"/>
    <w:rsid w:val="00E30A6B"/>
    <w:rsid w:val="00E30F69"/>
    <w:rsid w:val="00E31739"/>
    <w:rsid w:val="00E32919"/>
    <w:rsid w:val="00E33392"/>
    <w:rsid w:val="00E34266"/>
    <w:rsid w:val="00E37088"/>
    <w:rsid w:val="00E37476"/>
    <w:rsid w:val="00E402F3"/>
    <w:rsid w:val="00E4091A"/>
    <w:rsid w:val="00E4095C"/>
    <w:rsid w:val="00E43710"/>
    <w:rsid w:val="00E450C8"/>
    <w:rsid w:val="00E5079F"/>
    <w:rsid w:val="00E51291"/>
    <w:rsid w:val="00E5139E"/>
    <w:rsid w:val="00E515C9"/>
    <w:rsid w:val="00E51955"/>
    <w:rsid w:val="00E54768"/>
    <w:rsid w:val="00E6045C"/>
    <w:rsid w:val="00E60AEF"/>
    <w:rsid w:val="00E63397"/>
    <w:rsid w:val="00E64A25"/>
    <w:rsid w:val="00E6513D"/>
    <w:rsid w:val="00E65186"/>
    <w:rsid w:val="00E66010"/>
    <w:rsid w:val="00E668DC"/>
    <w:rsid w:val="00E676B0"/>
    <w:rsid w:val="00E67714"/>
    <w:rsid w:val="00E7097F"/>
    <w:rsid w:val="00E72719"/>
    <w:rsid w:val="00E73E3B"/>
    <w:rsid w:val="00E742EF"/>
    <w:rsid w:val="00E74923"/>
    <w:rsid w:val="00E75FC4"/>
    <w:rsid w:val="00E7667A"/>
    <w:rsid w:val="00E769D2"/>
    <w:rsid w:val="00E77158"/>
    <w:rsid w:val="00E77768"/>
    <w:rsid w:val="00E801A6"/>
    <w:rsid w:val="00E8088D"/>
    <w:rsid w:val="00E82DF6"/>
    <w:rsid w:val="00E8385A"/>
    <w:rsid w:val="00E852A0"/>
    <w:rsid w:val="00E9046E"/>
    <w:rsid w:val="00E91588"/>
    <w:rsid w:val="00E91E03"/>
    <w:rsid w:val="00E93750"/>
    <w:rsid w:val="00E941EB"/>
    <w:rsid w:val="00E95469"/>
    <w:rsid w:val="00E96CDD"/>
    <w:rsid w:val="00E96D07"/>
    <w:rsid w:val="00E978E3"/>
    <w:rsid w:val="00E97AFA"/>
    <w:rsid w:val="00EA24C8"/>
    <w:rsid w:val="00EA24F9"/>
    <w:rsid w:val="00EA35B0"/>
    <w:rsid w:val="00EA4868"/>
    <w:rsid w:val="00EA4E77"/>
    <w:rsid w:val="00EA4EC2"/>
    <w:rsid w:val="00EA5015"/>
    <w:rsid w:val="00EA5074"/>
    <w:rsid w:val="00EA6DDC"/>
    <w:rsid w:val="00EA7229"/>
    <w:rsid w:val="00EA7DDB"/>
    <w:rsid w:val="00EA7FE5"/>
    <w:rsid w:val="00EB0B62"/>
    <w:rsid w:val="00EB0E1F"/>
    <w:rsid w:val="00EB17E5"/>
    <w:rsid w:val="00EB1927"/>
    <w:rsid w:val="00EB40D8"/>
    <w:rsid w:val="00EB6EB3"/>
    <w:rsid w:val="00EB7672"/>
    <w:rsid w:val="00EC12F5"/>
    <w:rsid w:val="00EC1460"/>
    <w:rsid w:val="00EC240B"/>
    <w:rsid w:val="00EC273E"/>
    <w:rsid w:val="00EC2B8E"/>
    <w:rsid w:val="00EC3710"/>
    <w:rsid w:val="00EC4F92"/>
    <w:rsid w:val="00EC50D9"/>
    <w:rsid w:val="00EC5AAA"/>
    <w:rsid w:val="00EC5C98"/>
    <w:rsid w:val="00EC5D15"/>
    <w:rsid w:val="00EC634A"/>
    <w:rsid w:val="00EC6D87"/>
    <w:rsid w:val="00ED0D7A"/>
    <w:rsid w:val="00ED2CDD"/>
    <w:rsid w:val="00ED2DA8"/>
    <w:rsid w:val="00ED3F8A"/>
    <w:rsid w:val="00ED4CE2"/>
    <w:rsid w:val="00ED506F"/>
    <w:rsid w:val="00ED6117"/>
    <w:rsid w:val="00ED6DF0"/>
    <w:rsid w:val="00EE13A1"/>
    <w:rsid w:val="00EE3559"/>
    <w:rsid w:val="00EE463C"/>
    <w:rsid w:val="00EE4E8F"/>
    <w:rsid w:val="00EF09BF"/>
    <w:rsid w:val="00EF3532"/>
    <w:rsid w:val="00EF3570"/>
    <w:rsid w:val="00EF4456"/>
    <w:rsid w:val="00EF5BFD"/>
    <w:rsid w:val="00EF6A65"/>
    <w:rsid w:val="00EF6A8A"/>
    <w:rsid w:val="00F00DAB"/>
    <w:rsid w:val="00F017FE"/>
    <w:rsid w:val="00F02FA3"/>
    <w:rsid w:val="00F04980"/>
    <w:rsid w:val="00F05BAE"/>
    <w:rsid w:val="00F05F29"/>
    <w:rsid w:val="00F06097"/>
    <w:rsid w:val="00F062EE"/>
    <w:rsid w:val="00F06C8A"/>
    <w:rsid w:val="00F10618"/>
    <w:rsid w:val="00F11C0A"/>
    <w:rsid w:val="00F131CF"/>
    <w:rsid w:val="00F14143"/>
    <w:rsid w:val="00F14ED9"/>
    <w:rsid w:val="00F15697"/>
    <w:rsid w:val="00F165E2"/>
    <w:rsid w:val="00F16679"/>
    <w:rsid w:val="00F17593"/>
    <w:rsid w:val="00F2008F"/>
    <w:rsid w:val="00F219DA"/>
    <w:rsid w:val="00F222C8"/>
    <w:rsid w:val="00F22EF1"/>
    <w:rsid w:val="00F23711"/>
    <w:rsid w:val="00F23B26"/>
    <w:rsid w:val="00F24CD5"/>
    <w:rsid w:val="00F256CF"/>
    <w:rsid w:val="00F26C2B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B0A"/>
    <w:rsid w:val="00F34040"/>
    <w:rsid w:val="00F34682"/>
    <w:rsid w:val="00F34989"/>
    <w:rsid w:val="00F34993"/>
    <w:rsid w:val="00F3645D"/>
    <w:rsid w:val="00F3675D"/>
    <w:rsid w:val="00F40BDB"/>
    <w:rsid w:val="00F43E83"/>
    <w:rsid w:val="00F4516B"/>
    <w:rsid w:val="00F46A70"/>
    <w:rsid w:val="00F50040"/>
    <w:rsid w:val="00F5063D"/>
    <w:rsid w:val="00F50B44"/>
    <w:rsid w:val="00F510FB"/>
    <w:rsid w:val="00F51549"/>
    <w:rsid w:val="00F51847"/>
    <w:rsid w:val="00F52898"/>
    <w:rsid w:val="00F536B5"/>
    <w:rsid w:val="00F55AC7"/>
    <w:rsid w:val="00F568C0"/>
    <w:rsid w:val="00F56E0F"/>
    <w:rsid w:val="00F571C2"/>
    <w:rsid w:val="00F576D4"/>
    <w:rsid w:val="00F57E20"/>
    <w:rsid w:val="00F60794"/>
    <w:rsid w:val="00F616D7"/>
    <w:rsid w:val="00F61740"/>
    <w:rsid w:val="00F61ED9"/>
    <w:rsid w:val="00F6249F"/>
    <w:rsid w:val="00F624F3"/>
    <w:rsid w:val="00F62B2D"/>
    <w:rsid w:val="00F635F2"/>
    <w:rsid w:val="00F63A8E"/>
    <w:rsid w:val="00F64939"/>
    <w:rsid w:val="00F64E5A"/>
    <w:rsid w:val="00F65490"/>
    <w:rsid w:val="00F65723"/>
    <w:rsid w:val="00F65827"/>
    <w:rsid w:val="00F65E62"/>
    <w:rsid w:val="00F6741F"/>
    <w:rsid w:val="00F675EC"/>
    <w:rsid w:val="00F67B32"/>
    <w:rsid w:val="00F67C4B"/>
    <w:rsid w:val="00F70A0C"/>
    <w:rsid w:val="00F712AC"/>
    <w:rsid w:val="00F723C5"/>
    <w:rsid w:val="00F73D0B"/>
    <w:rsid w:val="00F7418E"/>
    <w:rsid w:val="00F74CA7"/>
    <w:rsid w:val="00F756F9"/>
    <w:rsid w:val="00F759E4"/>
    <w:rsid w:val="00F77708"/>
    <w:rsid w:val="00F7770C"/>
    <w:rsid w:val="00F77BDF"/>
    <w:rsid w:val="00F8031F"/>
    <w:rsid w:val="00F804B2"/>
    <w:rsid w:val="00F821E8"/>
    <w:rsid w:val="00F82E0E"/>
    <w:rsid w:val="00F830D6"/>
    <w:rsid w:val="00F836C9"/>
    <w:rsid w:val="00F83CA8"/>
    <w:rsid w:val="00F84432"/>
    <w:rsid w:val="00F85CA8"/>
    <w:rsid w:val="00F8685B"/>
    <w:rsid w:val="00F90199"/>
    <w:rsid w:val="00F902F7"/>
    <w:rsid w:val="00F91E6B"/>
    <w:rsid w:val="00F91F0D"/>
    <w:rsid w:val="00F93BA9"/>
    <w:rsid w:val="00F9425D"/>
    <w:rsid w:val="00F94515"/>
    <w:rsid w:val="00F94AD1"/>
    <w:rsid w:val="00F94B2F"/>
    <w:rsid w:val="00F95D1A"/>
    <w:rsid w:val="00F96D3E"/>
    <w:rsid w:val="00FA0798"/>
    <w:rsid w:val="00FA1654"/>
    <w:rsid w:val="00FA1CCF"/>
    <w:rsid w:val="00FA4D60"/>
    <w:rsid w:val="00FA5726"/>
    <w:rsid w:val="00FA5BD2"/>
    <w:rsid w:val="00FA6290"/>
    <w:rsid w:val="00FB1B68"/>
    <w:rsid w:val="00FB1DC2"/>
    <w:rsid w:val="00FB24E6"/>
    <w:rsid w:val="00FB46BC"/>
    <w:rsid w:val="00FB68A6"/>
    <w:rsid w:val="00FB7DE1"/>
    <w:rsid w:val="00FB7EBA"/>
    <w:rsid w:val="00FC03CF"/>
    <w:rsid w:val="00FC0657"/>
    <w:rsid w:val="00FC35CF"/>
    <w:rsid w:val="00FC3C43"/>
    <w:rsid w:val="00FC42B1"/>
    <w:rsid w:val="00FC519D"/>
    <w:rsid w:val="00FD0F21"/>
    <w:rsid w:val="00FD46F2"/>
    <w:rsid w:val="00FD52CF"/>
    <w:rsid w:val="00FD5AD3"/>
    <w:rsid w:val="00FE05EC"/>
    <w:rsid w:val="00FE0C07"/>
    <w:rsid w:val="00FE1167"/>
    <w:rsid w:val="00FE12C7"/>
    <w:rsid w:val="00FE12DA"/>
    <w:rsid w:val="00FE245C"/>
    <w:rsid w:val="00FE3AC2"/>
    <w:rsid w:val="00FE48CD"/>
    <w:rsid w:val="00FE643B"/>
    <w:rsid w:val="00FE7C05"/>
    <w:rsid w:val="00FF0DBA"/>
    <w:rsid w:val="00FF21B9"/>
    <w:rsid w:val="00FF369B"/>
    <w:rsid w:val="00FF3D8C"/>
    <w:rsid w:val="00FF45BC"/>
    <w:rsid w:val="00FF55BE"/>
    <w:rsid w:val="00FF5A87"/>
    <w:rsid w:val="00FF632E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7A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</Pages>
  <Words>369</Words>
  <Characters>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16</cp:revision>
  <cp:lastPrinted>2013-03-21T08:12:00Z</cp:lastPrinted>
  <dcterms:created xsi:type="dcterms:W3CDTF">2012-02-21T06:32:00Z</dcterms:created>
  <dcterms:modified xsi:type="dcterms:W3CDTF">2013-03-27T11:45:00Z</dcterms:modified>
</cp:coreProperties>
</file>