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E9" w:rsidRDefault="00F157E9" w:rsidP="00730CBE">
      <w:pPr>
        <w:jc w:val="center"/>
        <w:rPr>
          <w:b/>
          <w:sz w:val="32"/>
          <w:szCs w:val="32"/>
        </w:rPr>
      </w:pPr>
    </w:p>
    <w:p w:rsidR="007602BD" w:rsidRDefault="007602BD" w:rsidP="00730CBE">
      <w:pPr>
        <w:jc w:val="center"/>
        <w:rPr>
          <w:b/>
          <w:sz w:val="32"/>
          <w:szCs w:val="32"/>
        </w:rPr>
      </w:pPr>
      <w:r w:rsidRPr="00FA12A1">
        <w:rPr>
          <w:b/>
          <w:sz w:val="32"/>
          <w:szCs w:val="32"/>
        </w:rPr>
        <w:t>А Д М И Н И С Т Р А Ц И Я</w:t>
      </w:r>
    </w:p>
    <w:p w:rsidR="00BC5F07" w:rsidRDefault="00CF62F9" w:rsidP="00730CBE">
      <w:pPr>
        <w:jc w:val="center"/>
        <w:rPr>
          <w:b/>
          <w:sz w:val="32"/>
          <w:szCs w:val="32"/>
        </w:rPr>
      </w:pPr>
      <w:r>
        <w:rPr>
          <w:b/>
          <w:sz w:val="32"/>
          <w:szCs w:val="32"/>
        </w:rPr>
        <w:t xml:space="preserve">Доможировского сельского поселения </w:t>
      </w:r>
    </w:p>
    <w:p w:rsidR="00BC5F07" w:rsidRDefault="00CF62F9" w:rsidP="00730CBE">
      <w:pPr>
        <w:jc w:val="center"/>
        <w:rPr>
          <w:b/>
          <w:sz w:val="32"/>
          <w:szCs w:val="32"/>
        </w:rPr>
      </w:pPr>
      <w:r>
        <w:rPr>
          <w:b/>
          <w:sz w:val="32"/>
          <w:szCs w:val="32"/>
        </w:rPr>
        <w:t xml:space="preserve">Лодейнопольского муниципального района </w:t>
      </w:r>
    </w:p>
    <w:p w:rsidR="007602BD" w:rsidRPr="006802CF" w:rsidRDefault="00CF62F9" w:rsidP="00730CBE">
      <w:pPr>
        <w:jc w:val="center"/>
        <w:rPr>
          <w:b/>
        </w:rPr>
      </w:pPr>
      <w:r>
        <w:rPr>
          <w:b/>
          <w:sz w:val="32"/>
          <w:szCs w:val="32"/>
        </w:rPr>
        <w:t>Ленинградской области</w:t>
      </w:r>
    </w:p>
    <w:p w:rsidR="007602BD" w:rsidRPr="00D822CB" w:rsidRDefault="007602BD" w:rsidP="00730CBE">
      <w:pPr>
        <w:jc w:val="center"/>
        <w:rPr>
          <w:b/>
          <w:sz w:val="40"/>
          <w:szCs w:val="40"/>
        </w:rPr>
      </w:pPr>
      <w:r>
        <w:rPr>
          <w:b/>
          <w:sz w:val="40"/>
          <w:szCs w:val="40"/>
        </w:rPr>
        <w:t>П О С Т А Н О В Л Е Н И Е</w:t>
      </w:r>
    </w:p>
    <w:p w:rsidR="007602BD" w:rsidRDefault="007602BD" w:rsidP="00730CBE">
      <w:pPr>
        <w:tabs>
          <w:tab w:val="center" w:pos="2127"/>
          <w:tab w:val="left" w:pos="6237"/>
          <w:tab w:val="right" w:pos="9781"/>
          <w:tab w:val="center" w:pos="10632"/>
          <w:tab w:val="left" w:pos="14601"/>
        </w:tabs>
        <w:jc w:val="center"/>
        <w:rPr>
          <w:rFonts w:ascii="Arial" w:hAnsi="Arial" w:cs="Arial"/>
          <w:b/>
          <w:sz w:val="32"/>
          <w:szCs w:val="32"/>
        </w:rPr>
      </w:pPr>
    </w:p>
    <w:p w:rsidR="007602BD" w:rsidRPr="00730CBE" w:rsidRDefault="007602BD" w:rsidP="00730CBE">
      <w:pPr>
        <w:tabs>
          <w:tab w:val="center" w:pos="2127"/>
          <w:tab w:val="left" w:pos="6237"/>
          <w:tab w:val="right" w:pos="9781"/>
          <w:tab w:val="center" w:pos="10632"/>
          <w:tab w:val="left" w:pos="14601"/>
        </w:tabs>
        <w:rPr>
          <w:rFonts w:ascii="Arial" w:hAnsi="Arial" w:cs="Arial"/>
          <w:b/>
          <w:sz w:val="32"/>
          <w:szCs w:val="32"/>
        </w:rPr>
      </w:pPr>
    </w:p>
    <w:p w:rsidR="007602BD" w:rsidRPr="00730CBE" w:rsidRDefault="007602BD" w:rsidP="00730CBE">
      <w:pPr>
        <w:tabs>
          <w:tab w:val="center" w:pos="2127"/>
          <w:tab w:val="left" w:pos="6237"/>
          <w:tab w:val="right" w:pos="9781"/>
          <w:tab w:val="center" w:pos="10632"/>
          <w:tab w:val="left" w:pos="14601"/>
        </w:tabs>
        <w:rPr>
          <w:sz w:val="28"/>
          <w:szCs w:val="28"/>
        </w:rPr>
      </w:pPr>
      <w:r>
        <w:rPr>
          <w:sz w:val="28"/>
          <w:szCs w:val="28"/>
        </w:rPr>
        <w:t xml:space="preserve">от </w:t>
      </w:r>
      <w:r w:rsidRPr="00730CBE">
        <w:rPr>
          <w:sz w:val="28"/>
          <w:szCs w:val="28"/>
        </w:rPr>
        <w:t xml:space="preserve"> </w:t>
      </w:r>
      <w:r w:rsidR="001E6E4B">
        <w:rPr>
          <w:sz w:val="28"/>
          <w:szCs w:val="28"/>
        </w:rPr>
        <w:t>14</w:t>
      </w:r>
      <w:r w:rsidR="006B06DF">
        <w:rPr>
          <w:sz w:val="28"/>
          <w:szCs w:val="28"/>
        </w:rPr>
        <w:t>.03.2022</w:t>
      </w:r>
      <w:r>
        <w:rPr>
          <w:sz w:val="28"/>
          <w:szCs w:val="28"/>
        </w:rPr>
        <w:t xml:space="preserve">         </w:t>
      </w:r>
      <w:r w:rsidRPr="00730CBE">
        <w:rPr>
          <w:sz w:val="28"/>
          <w:szCs w:val="28"/>
        </w:rPr>
        <w:t xml:space="preserve"> </w:t>
      </w:r>
      <w:r>
        <w:rPr>
          <w:sz w:val="28"/>
          <w:szCs w:val="28"/>
        </w:rPr>
        <w:t xml:space="preserve">   </w:t>
      </w:r>
      <w:r w:rsidR="00BC5F07">
        <w:rPr>
          <w:sz w:val="28"/>
          <w:szCs w:val="28"/>
        </w:rPr>
        <w:t xml:space="preserve"> </w:t>
      </w:r>
      <w:r>
        <w:rPr>
          <w:sz w:val="28"/>
          <w:szCs w:val="28"/>
        </w:rPr>
        <w:t xml:space="preserve">   </w:t>
      </w:r>
    </w:p>
    <w:p w:rsidR="007602BD" w:rsidRPr="00730CBE" w:rsidRDefault="007602BD" w:rsidP="00730CBE">
      <w:pPr>
        <w:tabs>
          <w:tab w:val="center" w:pos="2127"/>
          <w:tab w:val="left" w:pos="6237"/>
          <w:tab w:val="right" w:pos="9781"/>
          <w:tab w:val="center" w:pos="10632"/>
          <w:tab w:val="left" w:pos="14601"/>
        </w:tabs>
        <w:rPr>
          <w:sz w:val="28"/>
          <w:szCs w:val="28"/>
        </w:rPr>
      </w:pPr>
      <w:r w:rsidRPr="00730CBE">
        <w:rPr>
          <w:sz w:val="28"/>
          <w:szCs w:val="28"/>
        </w:rPr>
        <w:t xml:space="preserve">___________    № </w:t>
      </w:r>
      <w:r>
        <w:rPr>
          <w:sz w:val="28"/>
          <w:szCs w:val="28"/>
        </w:rPr>
        <w:t xml:space="preserve">   </w:t>
      </w:r>
      <w:r w:rsidRPr="00730CBE">
        <w:rPr>
          <w:sz w:val="28"/>
          <w:szCs w:val="28"/>
        </w:rPr>
        <w:t xml:space="preserve"> </w:t>
      </w:r>
      <w:r w:rsidR="004B222C">
        <w:rPr>
          <w:sz w:val="28"/>
          <w:szCs w:val="28"/>
        </w:rPr>
        <w:t>38</w:t>
      </w:r>
      <w:r w:rsidRPr="00730CBE">
        <w:rPr>
          <w:sz w:val="28"/>
          <w:szCs w:val="28"/>
        </w:rPr>
        <w:t xml:space="preserve"> </w:t>
      </w:r>
    </w:p>
    <w:p w:rsidR="007602BD" w:rsidRPr="00730CBE" w:rsidRDefault="007602BD" w:rsidP="00950DDE">
      <w:pPr>
        <w:tabs>
          <w:tab w:val="left" w:pos="142"/>
          <w:tab w:val="left" w:pos="284"/>
        </w:tabs>
        <w:rPr>
          <w:sz w:val="28"/>
          <w:szCs w:val="28"/>
        </w:rPr>
      </w:pPr>
      <w:r w:rsidRPr="00730CBE">
        <w:rPr>
          <w:sz w:val="28"/>
          <w:szCs w:val="28"/>
        </w:rPr>
        <w:t xml:space="preserve">Об утверждении административного регламента </w:t>
      </w:r>
    </w:p>
    <w:p w:rsidR="007602BD" w:rsidRDefault="007602BD" w:rsidP="00950DDE">
      <w:pPr>
        <w:rPr>
          <w:sz w:val="28"/>
          <w:szCs w:val="28"/>
        </w:rPr>
      </w:pPr>
      <w:r w:rsidRPr="00730CBE">
        <w:rPr>
          <w:sz w:val="28"/>
          <w:szCs w:val="28"/>
        </w:rPr>
        <w:t xml:space="preserve">предоставления муниципальной услуги </w:t>
      </w:r>
    </w:p>
    <w:p w:rsidR="00A3308E" w:rsidRDefault="007602BD" w:rsidP="00A3308E">
      <w:pPr>
        <w:rPr>
          <w:sz w:val="28"/>
          <w:szCs w:val="28"/>
        </w:rPr>
      </w:pPr>
      <w:r w:rsidRPr="007D37F9">
        <w:rPr>
          <w:sz w:val="28"/>
          <w:szCs w:val="28"/>
        </w:rPr>
        <w:t>«</w:t>
      </w:r>
      <w:r w:rsidR="00A3308E" w:rsidRPr="007D37F9">
        <w:rPr>
          <w:sz w:val="28"/>
          <w:szCs w:val="28"/>
        </w:rPr>
        <w:t xml:space="preserve">Предоставление права на  размещение нестационарного </w:t>
      </w:r>
    </w:p>
    <w:p w:rsidR="00A3308E" w:rsidRPr="007D37F9" w:rsidRDefault="00A3308E" w:rsidP="00A3308E">
      <w:pPr>
        <w:rPr>
          <w:sz w:val="28"/>
          <w:szCs w:val="28"/>
        </w:rPr>
      </w:pPr>
      <w:r w:rsidRPr="007D37F9">
        <w:rPr>
          <w:sz w:val="28"/>
          <w:szCs w:val="28"/>
        </w:rPr>
        <w:t>торгового объекта</w:t>
      </w:r>
      <w:r>
        <w:rPr>
          <w:sz w:val="28"/>
          <w:szCs w:val="28"/>
        </w:rPr>
        <w:t xml:space="preserve"> </w:t>
      </w:r>
      <w:r w:rsidRPr="007D37F9">
        <w:rPr>
          <w:sz w:val="28"/>
          <w:szCs w:val="28"/>
        </w:rPr>
        <w:t xml:space="preserve">на территории </w:t>
      </w:r>
      <w:r>
        <w:rPr>
          <w:sz w:val="28"/>
          <w:szCs w:val="28"/>
        </w:rPr>
        <w:t>Доможировского сельского поселения»</w:t>
      </w:r>
    </w:p>
    <w:p w:rsidR="007602BD" w:rsidRPr="00892F56" w:rsidRDefault="007602BD" w:rsidP="00730CBE">
      <w:pPr>
        <w:widowControl w:val="0"/>
        <w:tabs>
          <w:tab w:val="left" w:pos="142"/>
          <w:tab w:val="left" w:pos="284"/>
        </w:tabs>
        <w:jc w:val="center"/>
        <w:outlineLvl w:val="0"/>
        <w:rPr>
          <w:bCs/>
          <w:sz w:val="28"/>
          <w:szCs w:val="28"/>
        </w:rPr>
      </w:pPr>
      <w:bookmarkStart w:id="0" w:name="sub_1001"/>
    </w:p>
    <w:p w:rsidR="007602BD" w:rsidRPr="00892F56" w:rsidRDefault="007602BD" w:rsidP="00730CBE">
      <w:pPr>
        <w:widowControl w:val="0"/>
        <w:tabs>
          <w:tab w:val="left" w:pos="142"/>
          <w:tab w:val="left" w:pos="284"/>
        </w:tabs>
        <w:jc w:val="center"/>
        <w:outlineLvl w:val="0"/>
        <w:rPr>
          <w:bCs/>
          <w:sz w:val="28"/>
          <w:szCs w:val="28"/>
        </w:rPr>
      </w:pPr>
    </w:p>
    <w:p w:rsidR="00A766AD" w:rsidRPr="003A6C83" w:rsidRDefault="00A766AD" w:rsidP="00A766AD">
      <w:pPr>
        <w:jc w:val="both"/>
        <w:rPr>
          <w:b/>
          <w:bCs/>
          <w:sz w:val="26"/>
          <w:szCs w:val="26"/>
        </w:rPr>
      </w:pPr>
      <w:r w:rsidRPr="003A6C83">
        <w:rPr>
          <w:sz w:val="26"/>
          <w:szCs w:val="26"/>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  Лодейнопольского муниципального района Ленинградской области  </w:t>
      </w:r>
      <w:r w:rsidRPr="003A6C83">
        <w:rPr>
          <w:b/>
          <w:bCs/>
          <w:sz w:val="26"/>
          <w:szCs w:val="26"/>
        </w:rPr>
        <w:t>постановляет:</w:t>
      </w:r>
    </w:p>
    <w:p w:rsidR="00A766AD" w:rsidRDefault="00A766AD" w:rsidP="00A766AD">
      <w:pPr>
        <w:widowControl w:val="0"/>
      </w:pPr>
      <w:r w:rsidRPr="004030AB">
        <w:rPr>
          <w:sz w:val="26"/>
          <w:szCs w:val="26"/>
        </w:rPr>
        <w:t>1.Утвердить Административный регламент по предоставлению муниципальной услуги «</w:t>
      </w:r>
      <w:r w:rsidR="00A3308E" w:rsidRPr="007D37F9">
        <w:rPr>
          <w:sz w:val="28"/>
          <w:szCs w:val="28"/>
        </w:rPr>
        <w:t>Предоставление права на  размещение</w:t>
      </w:r>
      <w:r w:rsidR="00A3308E">
        <w:rPr>
          <w:sz w:val="28"/>
          <w:szCs w:val="28"/>
        </w:rPr>
        <w:t xml:space="preserve"> </w:t>
      </w:r>
      <w:r w:rsidR="00A3308E" w:rsidRPr="007D37F9">
        <w:rPr>
          <w:sz w:val="28"/>
          <w:szCs w:val="28"/>
        </w:rPr>
        <w:t>нестационарного торгового объекта</w:t>
      </w:r>
      <w:r w:rsidR="00A3308E">
        <w:rPr>
          <w:sz w:val="28"/>
          <w:szCs w:val="28"/>
        </w:rPr>
        <w:t xml:space="preserve"> </w:t>
      </w:r>
      <w:r w:rsidR="00A3308E" w:rsidRPr="007D37F9">
        <w:rPr>
          <w:sz w:val="28"/>
          <w:szCs w:val="28"/>
        </w:rPr>
        <w:t xml:space="preserve">на территории </w:t>
      </w:r>
      <w:r w:rsidR="00A3308E">
        <w:rPr>
          <w:sz w:val="28"/>
          <w:szCs w:val="28"/>
        </w:rPr>
        <w:t>Доможировского сельского поселения</w:t>
      </w:r>
      <w:r w:rsidR="00A3308E" w:rsidRPr="007D37F9">
        <w:rPr>
          <w:sz w:val="28"/>
          <w:szCs w:val="28"/>
        </w:rPr>
        <w:t>»</w:t>
      </w:r>
      <w:r w:rsidR="00A3308E">
        <w:rPr>
          <w:b/>
          <w:bCs/>
          <w:sz w:val="28"/>
          <w:szCs w:val="28"/>
        </w:rPr>
        <w:t xml:space="preserve">  </w:t>
      </w:r>
      <w:r w:rsidRPr="004030AB">
        <w:rPr>
          <w:sz w:val="26"/>
          <w:szCs w:val="26"/>
        </w:rPr>
        <w:t xml:space="preserve"> согласно приложению</w:t>
      </w:r>
      <w:r w:rsidRPr="003A6C83">
        <w:t>.</w:t>
      </w:r>
    </w:p>
    <w:p w:rsidR="00A3308E" w:rsidRDefault="00A766AD" w:rsidP="00A3308E">
      <w:pPr>
        <w:jc w:val="both"/>
        <w:rPr>
          <w:b/>
          <w:bCs/>
          <w:sz w:val="28"/>
          <w:szCs w:val="28"/>
        </w:rPr>
      </w:pPr>
      <w:r w:rsidRPr="004030AB">
        <w:rPr>
          <w:sz w:val="26"/>
          <w:szCs w:val="26"/>
        </w:rPr>
        <w:t xml:space="preserve">2.Считать утратившим силу постановление Администрации от </w:t>
      </w:r>
      <w:r w:rsidR="00A3308E">
        <w:rPr>
          <w:sz w:val="26"/>
          <w:szCs w:val="26"/>
        </w:rPr>
        <w:t xml:space="preserve">23.06.2017 № 154 </w:t>
      </w:r>
      <w:r>
        <w:rPr>
          <w:sz w:val="26"/>
          <w:szCs w:val="26"/>
        </w:rPr>
        <w:t xml:space="preserve"> «</w:t>
      </w:r>
      <w:r w:rsidR="00A3308E" w:rsidRPr="00730CBE">
        <w:rPr>
          <w:sz w:val="28"/>
          <w:szCs w:val="28"/>
        </w:rPr>
        <w:t xml:space="preserve">Об утверждении административного регламента предоставления муниципальной услуги </w:t>
      </w:r>
      <w:r w:rsidR="00A3308E" w:rsidRPr="007D37F9">
        <w:rPr>
          <w:sz w:val="28"/>
          <w:szCs w:val="28"/>
        </w:rPr>
        <w:t>«Предоставление права на  размещение</w:t>
      </w:r>
      <w:r w:rsidR="00A3308E">
        <w:rPr>
          <w:sz w:val="28"/>
          <w:szCs w:val="28"/>
        </w:rPr>
        <w:t xml:space="preserve"> </w:t>
      </w:r>
      <w:r w:rsidR="00A3308E" w:rsidRPr="007D37F9">
        <w:rPr>
          <w:sz w:val="28"/>
          <w:szCs w:val="28"/>
        </w:rPr>
        <w:t>нестационарного торгового объекта</w:t>
      </w:r>
      <w:r w:rsidR="00A3308E">
        <w:rPr>
          <w:sz w:val="28"/>
          <w:szCs w:val="28"/>
        </w:rPr>
        <w:t xml:space="preserve"> </w:t>
      </w:r>
      <w:r w:rsidR="00A3308E" w:rsidRPr="007D37F9">
        <w:rPr>
          <w:sz w:val="28"/>
          <w:szCs w:val="28"/>
        </w:rPr>
        <w:t xml:space="preserve">на территории </w:t>
      </w:r>
      <w:r w:rsidR="00A3308E">
        <w:rPr>
          <w:sz w:val="28"/>
          <w:szCs w:val="28"/>
        </w:rPr>
        <w:t>Доможировского сельского поселения</w:t>
      </w:r>
      <w:r w:rsidR="00A3308E" w:rsidRPr="007D37F9">
        <w:rPr>
          <w:sz w:val="28"/>
          <w:szCs w:val="28"/>
        </w:rPr>
        <w:t>»</w:t>
      </w:r>
      <w:r w:rsidR="00A3308E">
        <w:rPr>
          <w:b/>
          <w:bCs/>
          <w:sz w:val="28"/>
          <w:szCs w:val="28"/>
        </w:rPr>
        <w:t xml:space="preserve">  </w:t>
      </w:r>
    </w:p>
    <w:p w:rsidR="00A766AD" w:rsidRPr="00267377" w:rsidRDefault="00A766AD" w:rsidP="00A3308E">
      <w:pPr>
        <w:jc w:val="both"/>
        <w:rPr>
          <w:sz w:val="26"/>
          <w:szCs w:val="26"/>
        </w:rPr>
      </w:pPr>
      <w:r w:rsidRPr="00267377">
        <w:rPr>
          <w:sz w:val="26"/>
          <w:szCs w:val="26"/>
        </w:rPr>
        <w:t xml:space="preserve"> 3. Контроль над исполнением настоящего постановления оставляю за собой.</w:t>
      </w:r>
    </w:p>
    <w:p w:rsidR="00A766AD" w:rsidRPr="00267377" w:rsidRDefault="00A766AD" w:rsidP="00A766AD">
      <w:pPr>
        <w:pStyle w:val="af0"/>
        <w:jc w:val="left"/>
        <w:rPr>
          <w:sz w:val="26"/>
          <w:szCs w:val="26"/>
        </w:rPr>
      </w:pPr>
      <w:r w:rsidRPr="00267377">
        <w:rPr>
          <w:sz w:val="26"/>
          <w:szCs w:val="26"/>
        </w:rPr>
        <w:t>4. Опубликовать настоящее постановление в средствах массовой информации и разместить на официальном сайте Администрации  Доможировского  сельского</w:t>
      </w:r>
      <w:r w:rsidR="00A3308E">
        <w:rPr>
          <w:sz w:val="26"/>
          <w:szCs w:val="26"/>
        </w:rPr>
        <w:t xml:space="preserve"> </w:t>
      </w:r>
      <w:r w:rsidRPr="00267377">
        <w:rPr>
          <w:sz w:val="26"/>
          <w:szCs w:val="26"/>
        </w:rPr>
        <w:t>поселения.</w:t>
      </w:r>
    </w:p>
    <w:p w:rsidR="00A766AD" w:rsidRPr="00267377" w:rsidRDefault="00A766AD" w:rsidP="00A766AD">
      <w:pPr>
        <w:pStyle w:val="af0"/>
        <w:jc w:val="left"/>
        <w:rPr>
          <w:sz w:val="26"/>
          <w:szCs w:val="26"/>
        </w:rPr>
      </w:pPr>
      <w:r w:rsidRPr="00267377">
        <w:rPr>
          <w:sz w:val="26"/>
          <w:szCs w:val="26"/>
        </w:rPr>
        <w:t>4.Постановление вступает в силу после его официального опубликования.</w:t>
      </w:r>
    </w:p>
    <w:p w:rsidR="00A766AD" w:rsidRPr="00267377" w:rsidRDefault="00A766AD" w:rsidP="00A766AD">
      <w:pPr>
        <w:pStyle w:val="af0"/>
        <w:jc w:val="left"/>
        <w:rPr>
          <w:sz w:val="26"/>
          <w:szCs w:val="26"/>
        </w:rPr>
      </w:pPr>
    </w:p>
    <w:p w:rsidR="007602BD" w:rsidRDefault="007602BD" w:rsidP="00730CBE">
      <w:pPr>
        <w:widowControl w:val="0"/>
        <w:tabs>
          <w:tab w:val="left" w:pos="142"/>
          <w:tab w:val="left" w:pos="284"/>
        </w:tabs>
        <w:outlineLvl w:val="0"/>
        <w:rPr>
          <w:bCs/>
          <w:sz w:val="28"/>
          <w:szCs w:val="28"/>
        </w:rPr>
      </w:pPr>
    </w:p>
    <w:p w:rsidR="007602BD" w:rsidRDefault="007602BD" w:rsidP="007C4192">
      <w:pPr>
        <w:widowControl w:val="0"/>
        <w:tabs>
          <w:tab w:val="left" w:pos="142"/>
          <w:tab w:val="left" w:pos="284"/>
        </w:tabs>
        <w:jc w:val="both"/>
        <w:outlineLvl w:val="0"/>
        <w:rPr>
          <w:sz w:val="28"/>
          <w:szCs w:val="28"/>
        </w:rPr>
      </w:pPr>
      <w:r>
        <w:rPr>
          <w:bCs/>
          <w:sz w:val="28"/>
          <w:szCs w:val="28"/>
        </w:rPr>
        <w:t>Г</w:t>
      </w:r>
      <w:r w:rsidRPr="00730CBE">
        <w:rPr>
          <w:sz w:val="28"/>
          <w:szCs w:val="28"/>
        </w:rPr>
        <w:t>лав</w:t>
      </w:r>
      <w:r>
        <w:rPr>
          <w:sz w:val="28"/>
          <w:szCs w:val="28"/>
        </w:rPr>
        <w:t>а</w:t>
      </w:r>
      <w:r w:rsidRPr="00730CBE">
        <w:rPr>
          <w:sz w:val="28"/>
          <w:szCs w:val="28"/>
        </w:rPr>
        <w:t xml:space="preserve"> </w:t>
      </w:r>
      <w:r>
        <w:rPr>
          <w:sz w:val="28"/>
          <w:szCs w:val="28"/>
        </w:rPr>
        <w:t xml:space="preserve"> </w:t>
      </w:r>
      <w:r w:rsidRPr="00730CBE">
        <w:rPr>
          <w:sz w:val="28"/>
          <w:szCs w:val="28"/>
        </w:rPr>
        <w:t>Администрации</w:t>
      </w:r>
      <w:r w:rsidR="00CF62F9">
        <w:rPr>
          <w:sz w:val="28"/>
          <w:szCs w:val="28"/>
        </w:rPr>
        <w:t xml:space="preserve">                                                  </w:t>
      </w:r>
      <w:r w:rsidR="006B06DF">
        <w:rPr>
          <w:sz w:val="28"/>
          <w:szCs w:val="28"/>
        </w:rPr>
        <w:t>М.К.Коловангина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10"/>
      </w:tblGrid>
      <w:tr w:rsidR="007602BD" w:rsidRPr="00EC0AB2" w:rsidTr="00BD52F0">
        <w:tc>
          <w:tcPr>
            <w:tcW w:w="4361" w:type="dxa"/>
            <w:tcBorders>
              <w:top w:val="nil"/>
              <w:left w:val="nil"/>
              <w:bottom w:val="nil"/>
              <w:right w:val="nil"/>
            </w:tcBorders>
          </w:tcPr>
          <w:p w:rsidR="007602BD" w:rsidRPr="00EC0AB2" w:rsidRDefault="007602BD" w:rsidP="00BD52F0">
            <w:pPr>
              <w:widowControl w:val="0"/>
              <w:tabs>
                <w:tab w:val="left" w:pos="142"/>
                <w:tab w:val="left" w:pos="284"/>
              </w:tabs>
              <w:jc w:val="center"/>
              <w:outlineLvl w:val="0"/>
              <w:rPr>
                <w:bCs/>
                <w:sz w:val="24"/>
                <w:szCs w:val="24"/>
              </w:rPr>
            </w:pPr>
          </w:p>
        </w:tc>
        <w:tc>
          <w:tcPr>
            <w:tcW w:w="5210" w:type="dxa"/>
            <w:tcBorders>
              <w:top w:val="nil"/>
              <w:left w:val="nil"/>
              <w:bottom w:val="nil"/>
              <w:right w:val="nil"/>
            </w:tcBorders>
          </w:tcPr>
          <w:p w:rsidR="00CF62F9" w:rsidRDefault="00CF62F9" w:rsidP="00EC0AB2">
            <w:pPr>
              <w:widowControl w:val="0"/>
              <w:tabs>
                <w:tab w:val="left" w:pos="142"/>
                <w:tab w:val="left" w:pos="284"/>
              </w:tabs>
              <w:jc w:val="center"/>
              <w:outlineLvl w:val="0"/>
              <w:rPr>
                <w:bCs/>
                <w:sz w:val="24"/>
                <w:szCs w:val="24"/>
              </w:rPr>
            </w:pPr>
          </w:p>
          <w:p w:rsidR="00CF62F9" w:rsidRDefault="00CF62F9" w:rsidP="00EC0AB2">
            <w:pPr>
              <w:widowControl w:val="0"/>
              <w:tabs>
                <w:tab w:val="left" w:pos="142"/>
                <w:tab w:val="left" w:pos="284"/>
              </w:tabs>
              <w:jc w:val="center"/>
              <w:outlineLvl w:val="0"/>
              <w:rPr>
                <w:bCs/>
                <w:sz w:val="24"/>
                <w:szCs w:val="24"/>
              </w:rPr>
            </w:pPr>
          </w:p>
          <w:p w:rsidR="00254D97" w:rsidRDefault="00254D97" w:rsidP="00EC0AB2">
            <w:pPr>
              <w:widowControl w:val="0"/>
              <w:tabs>
                <w:tab w:val="left" w:pos="142"/>
                <w:tab w:val="left" w:pos="284"/>
              </w:tabs>
              <w:jc w:val="center"/>
              <w:outlineLvl w:val="0"/>
              <w:rPr>
                <w:bCs/>
                <w:sz w:val="24"/>
                <w:szCs w:val="24"/>
              </w:rPr>
            </w:pPr>
          </w:p>
          <w:p w:rsidR="00555234" w:rsidRDefault="00BC5F07" w:rsidP="003009D1">
            <w:pPr>
              <w:widowControl w:val="0"/>
              <w:tabs>
                <w:tab w:val="left" w:pos="142"/>
                <w:tab w:val="left" w:pos="284"/>
              </w:tabs>
              <w:jc w:val="right"/>
              <w:outlineLvl w:val="0"/>
              <w:rPr>
                <w:bCs/>
                <w:sz w:val="24"/>
                <w:szCs w:val="24"/>
              </w:rPr>
            </w:pPr>
            <w:r>
              <w:rPr>
                <w:bCs/>
                <w:sz w:val="24"/>
                <w:szCs w:val="24"/>
              </w:rPr>
              <w:t xml:space="preserve">                                                </w:t>
            </w:r>
            <w:r w:rsidR="003009D1">
              <w:rPr>
                <w:bCs/>
                <w:sz w:val="24"/>
                <w:szCs w:val="24"/>
              </w:rPr>
              <w:t xml:space="preserve">   </w:t>
            </w:r>
            <w:r>
              <w:rPr>
                <w:bCs/>
                <w:sz w:val="24"/>
                <w:szCs w:val="24"/>
              </w:rPr>
              <w:t xml:space="preserve"> </w:t>
            </w: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Приложение</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3009D1">
              <w:rPr>
                <w:bCs/>
                <w:sz w:val="24"/>
                <w:szCs w:val="24"/>
              </w:rPr>
              <w:t xml:space="preserve">  </w:t>
            </w:r>
            <w:r w:rsidR="007602BD" w:rsidRPr="00EC0AB2">
              <w:rPr>
                <w:bCs/>
                <w:sz w:val="24"/>
                <w:szCs w:val="24"/>
              </w:rPr>
              <w:t>утверждено</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постановлением Администрации </w:t>
            </w:r>
          </w:p>
          <w:p w:rsidR="00BC5F07" w:rsidRDefault="00BC5F07" w:rsidP="003009D1">
            <w:pPr>
              <w:widowControl w:val="0"/>
              <w:tabs>
                <w:tab w:val="left" w:pos="142"/>
                <w:tab w:val="left" w:pos="284"/>
              </w:tabs>
              <w:jc w:val="right"/>
              <w:outlineLvl w:val="0"/>
              <w:rPr>
                <w:bCs/>
                <w:sz w:val="24"/>
                <w:szCs w:val="24"/>
              </w:rPr>
            </w:pPr>
            <w:r>
              <w:rPr>
                <w:bCs/>
                <w:sz w:val="24"/>
                <w:szCs w:val="24"/>
              </w:rPr>
              <w:t xml:space="preserve">              Доможировского  сельского поселения</w:t>
            </w:r>
          </w:p>
          <w:p w:rsidR="007602BD" w:rsidRPr="00EC0AB2"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Лодейнопольского муниципального </w:t>
            </w:r>
            <w:r>
              <w:rPr>
                <w:bCs/>
                <w:sz w:val="24"/>
                <w:szCs w:val="24"/>
              </w:rPr>
              <w:t xml:space="preserve"> района</w:t>
            </w:r>
          </w:p>
          <w:p w:rsidR="00BC5F07" w:rsidRDefault="00BC5F07" w:rsidP="003009D1">
            <w:pPr>
              <w:widowControl w:val="0"/>
              <w:tabs>
                <w:tab w:val="left" w:pos="142"/>
                <w:tab w:val="left" w:pos="284"/>
              </w:tabs>
              <w:jc w:val="right"/>
              <w:outlineLvl w:val="0"/>
              <w:rPr>
                <w:bCs/>
                <w:sz w:val="24"/>
                <w:szCs w:val="24"/>
              </w:rPr>
            </w:pPr>
            <w:r>
              <w:rPr>
                <w:bCs/>
                <w:sz w:val="24"/>
                <w:szCs w:val="24"/>
              </w:rPr>
              <w:t xml:space="preserve">                 </w:t>
            </w:r>
            <w:r w:rsidR="007602BD" w:rsidRPr="00EC0AB2">
              <w:rPr>
                <w:bCs/>
                <w:sz w:val="24"/>
                <w:szCs w:val="24"/>
              </w:rPr>
              <w:t xml:space="preserve"> </w:t>
            </w:r>
            <w:r>
              <w:rPr>
                <w:bCs/>
                <w:sz w:val="24"/>
                <w:szCs w:val="24"/>
              </w:rPr>
              <w:t>Ленинградской  области</w:t>
            </w:r>
          </w:p>
          <w:p w:rsidR="006B06DF" w:rsidRDefault="00BC5F07" w:rsidP="003009D1">
            <w:pPr>
              <w:widowControl w:val="0"/>
              <w:tabs>
                <w:tab w:val="left" w:pos="142"/>
                <w:tab w:val="left" w:pos="284"/>
              </w:tabs>
              <w:jc w:val="right"/>
              <w:outlineLvl w:val="0"/>
              <w:rPr>
                <w:sz w:val="24"/>
                <w:szCs w:val="24"/>
              </w:rPr>
            </w:pPr>
            <w:r>
              <w:rPr>
                <w:sz w:val="24"/>
                <w:szCs w:val="24"/>
              </w:rPr>
              <w:t xml:space="preserve">                                    </w:t>
            </w:r>
            <w:r w:rsidR="007602BD" w:rsidRPr="00EC0AB2">
              <w:rPr>
                <w:sz w:val="24"/>
                <w:szCs w:val="24"/>
              </w:rPr>
              <w:t xml:space="preserve">от </w:t>
            </w:r>
            <w:r w:rsidR="004B222C">
              <w:rPr>
                <w:sz w:val="24"/>
                <w:szCs w:val="24"/>
              </w:rPr>
              <w:t>14</w:t>
            </w:r>
            <w:r w:rsidR="006B06DF">
              <w:rPr>
                <w:sz w:val="24"/>
                <w:szCs w:val="24"/>
              </w:rPr>
              <w:t>.03.2022</w:t>
            </w:r>
            <w:r w:rsidR="007602BD" w:rsidRPr="00EC0AB2">
              <w:rPr>
                <w:sz w:val="24"/>
                <w:szCs w:val="24"/>
              </w:rPr>
              <w:t xml:space="preserve"> года №</w:t>
            </w:r>
            <w:r w:rsidR="004B222C">
              <w:rPr>
                <w:sz w:val="24"/>
                <w:szCs w:val="24"/>
              </w:rPr>
              <w:t>38</w:t>
            </w:r>
            <w:r w:rsidR="007602BD" w:rsidRPr="00EC0AB2">
              <w:rPr>
                <w:sz w:val="24"/>
                <w:szCs w:val="24"/>
              </w:rPr>
              <w:t xml:space="preserve"> </w:t>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r w:rsidR="007602BD" w:rsidRPr="00EC0AB2">
              <w:rPr>
                <w:sz w:val="24"/>
                <w:szCs w:val="24"/>
              </w:rPr>
              <w:softHyphen/>
            </w:r>
          </w:p>
          <w:p w:rsidR="006B06DF" w:rsidRDefault="006B06DF" w:rsidP="003009D1">
            <w:pPr>
              <w:widowControl w:val="0"/>
              <w:tabs>
                <w:tab w:val="left" w:pos="142"/>
                <w:tab w:val="left" w:pos="284"/>
              </w:tabs>
              <w:jc w:val="right"/>
              <w:outlineLvl w:val="0"/>
              <w:rPr>
                <w:sz w:val="24"/>
                <w:szCs w:val="24"/>
              </w:rPr>
            </w:pPr>
          </w:p>
          <w:p w:rsidR="007602BD" w:rsidRPr="00EC0AB2" w:rsidRDefault="007602BD" w:rsidP="006B06DF">
            <w:pPr>
              <w:widowControl w:val="0"/>
              <w:tabs>
                <w:tab w:val="left" w:pos="142"/>
                <w:tab w:val="left" w:pos="284"/>
              </w:tabs>
              <w:outlineLvl w:val="0"/>
              <w:rPr>
                <w:sz w:val="24"/>
                <w:szCs w:val="24"/>
              </w:rPr>
            </w:pPr>
          </w:p>
          <w:p w:rsidR="007602BD" w:rsidRPr="00EC0AB2" w:rsidRDefault="007602BD" w:rsidP="00BD52F0">
            <w:pPr>
              <w:widowControl w:val="0"/>
              <w:tabs>
                <w:tab w:val="left" w:pos="142"/>
                <w:tab w:val="left" w:pos="284"/>
              </w:tabs>
              <w:jc w:val="center"/>
              <w:outlineLvl w:val="0"/>
              <w:rPr>
                <w:bCs/>
                <w:sz w:val="24"/>
                <w:szCs w:val="24"/>
              </w:rPr>
            </w:pPr>
          </w:p>
        </w:tc>
      </w:tr>
    </w:tbl>
    <w:p w:rsidR="007602BD" w:rsidRPr="00EC0AB2" w:rsidRDefault="007602BD" w:rsidP="00730CBE">
      <w:pPr>
        <w:widowControl w:val="0"/>
        <w:tabs>
          <w:tab w:val="left" w:pos="142"/>
          <w:tab w:val="left" w:pos="284"/>
        </w:tabs>
        <w:jc w:val="center"/>
        <w:outlineLvl w:val="0"/>
        <w:rPr>
          <w:bCs/>
          <w:sz w:val="24"/>
          <w:szCs w:val="24"/>
        </w:rPr>
      </w:pPr>
    </w:p>
    <w:p w:rsidR="007602BD" w:rsidRDefault="007602BD" w:rsidP="00EC0AB2">
      <w:pPr>
        <w:jc w:val="center"/>
        <w:rPr>
          <w:b/>
          <w:sz w:val="24"/>
          <w:szCs w:val="24"/>
        </w:rPr>
      </w:pPr>
      <w:r w:rsidRPr="00EC0AB2">
        <w:rPr>
          <w:b/>
          <w:sz w:val="24"/>
          <w:szCs w:val="24"/>
        </w:rPr>
        <w:t>Административный  регламент  предоставления муниципальной услуги</w:t>
      </w:r>
    </w:p>
    <w:p w:rsidR="007602BD" w:rsidRPr="00EC0AB2" w:rsidRDefault="007602BD" w:rsidP="00EC0AB2">
      <w:pPr>
        <w:jc w:val="center"/>
        <w:rPr>
          <w:b/>
          <w:sz w:val="24"/>
          <w:szCs w:val="24"/>
        </w:rPr>
      </w:pPr>
      <w:r w:rsidRPr="00EC0AB2">
        <w:rPr>
          <w:b/>
          <w:sz w:val="24"/>
          <w:szCs w:val="24"/>
        </w:rPr>
        <w:t>«Предоставление права на  размещение нестационарного торгового</w:t>
      </w:r>
    </w:p>
    <w:p w:rsidR="007602BD" w:rsidRPr="00EC0AB2" w:rsidRDefault="007602BD" w:rsidP="00EC0AB2">
      <w:pPr>
        <w:jc w:val="center"/>
        <w:rPr>
          <w:b/>
          <w:sz w:val="24"/>
          <w:szCs w:val="24"/>
        </w:rPr>
      </w:pPr>
      <w:r w:rsidRPr="00EC0AB2">
        <w:rPr>
          <w:b/>
          <w:sz w:val="24"/>
          <w:szCs w:val="24"/>
        </w:rPr>
        <w:t xml:space="preserve">объекта на территории </w:t>
      </w:r>
      <w:r w:rsidR="00CF62F9">
        <w:rPr>
          <w:b/>
          <w:sz w:val="24"/>
          <w:szCs w:val="24"/>
        </w:rPr>
        <w:t>Доможировского сельского поселения</w:t>
      </w:r>
      <w:r w:rsidRPr="00EC0AB2">
        <w:rPr>
          <w:b/>
          <w:sz w:val="24"/>
          <w:szCs w:val="24"/>
        </w:rPr>
        <w:t xml:space="preserve"> »</w:t>
      </w:r>
    </w:p>
    <w:p w:rsidR="007602BD" w:rsidRDefault="007602BD" w:rsidP="008A2323">
      <w:pPr>
        <w:tabs>
          <w:tab w:val="left" w:pos="142"/>
          <w:tab w:val="left" w:pos="284"/>
        </w:tabs>
        <w:jc w:val="center"/>
        <w:rPr>
          <w:bCs/>
          <w:sz w:val="24"/>
          <w:szCs w:val="24"/>
        </w:rPr>
      </w:pPr>
    </w:p>
    <w:p w:rsidR="009F2282" w:rsidRPr="00036CD5" w:rsidRDefault="009F2282" w:rsidP="009F2282">
      <w:pPr>
        <w:pStyle w:val="a7"/>
        <w:spacing w:before="0" w:after="0"/>
        <w:jc w:val="center"/>
        <w:rPr>
          <w:bCs/>
          <w:color w:val="auto"/>
          <w:sz w:val="28"/>
          <w:szCs w:val="28"/>
        </w:rPr>
      </w:pPr>
      <w:r w:rsidRPr="00036CD5">
        <w:rPr>
          <w:bCs/>
          <w:color w:val="auto"/>
          <w:sz w:val="28"/>
          <w:szCs w:val="28"/>
        </w:rPr>
        <w:t>1. Общие положения</w:t>
      </w:r>
    </w:p>
    <w:p w:rsidR="009F2282" w:rsidRPr="00036CD5" w:rsidRDefault="009F2282" w:rsidP="009F2282">
      <w:pPr>
        <w:jc w:val="center"/>
        <w:rPr>
          <w:b/>
          <w:sz w:val="28"/>
          <w:szCs w:val="28"/>
        </w:rPr>
      </w:pPr>
    </w:p>
    <w:p w:rsidR="009F2282" w:rsidRPr="00036CD5" w:rsidRDefault="009F2282" w:rsidP="009F2282">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Pr>
          <w:sz w:val="28"/>
          <w:szCs w:val="28"/>
        </w:rPr>
        <w:t xml:space="preserve">Доможировского сельского поселения </w:t>
      </w:r>
      <w:r w:rsidRPr="00036CD5">
        <w:rPr>
          <w:sz w:val="28"/>
          <w:szCs w:val="28"/>
        </w:rPr>
        <w:t>(далее – муниципальная услуга).</w:t>
      </w:r>
    </w:p>
    <w:p w:rsidR="009F2282" w:rsidRPr="00036CD5" w:rsidRDefault="009F2282" w:rsidP="009F2282">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9F2282" w:rsidRPr="00036CD5" w:rsidRDefault="009F2282" w:rsidP="009F2282">
      <w:pPr>
        <w:ind w:firstLine="709"/>
        <w:jc w:val="both"/>
        <w:rPr>
          <w:sz w:val="28"/>
          <w:szCs w:val="28"/>
        </w:rPr>
      </w:pPr>
      <w:r w:rsidRPr="00036CD5">
        <w:rPr>
          <w:sz w:val="28"/>
          <w:szCs w:val="28"/>
        </w:rPr>
        <w:t>- юридические лица;</w:t>
      </w:r>
    </w:p>
    <w:p w:rsidR="009F2282" w:rsidRPr="00036CD5" w:rsidRDefault="009F2282" w:rsidP="009F2282">
      <w:pPr>
        <w:ind w:firstLine="709"/>
        <w:jc w:val="both"/>
        <w:rPr>
          <w:sz w:val="28"/>
          <w:szCs w:val="28"/>
        </w:rPr>
      </w:pPr>
      <w:r w:rsidRPr="00036CD5">
        <w:rPr>
          <w:sz w:val="28"/>
          <w:szCs w:val="28"/>
        </w:rPr>
        <w:t>- индивидуальные предприниматели;</w:t>
      </w:r>
    </w:p>
    <w:p w:rsidR="009F2282" w:rsidRPr="00036CD5" w:rsidRDefault="009F2282" w:rsidP="009F2282">
      <w:pPr>
        <w:ind w:firstLine="709"/>
        <w:jc w:val="both"/>
        <w:rPr>
          <w:sz w:val="28"/>
          <w:szCs w:val="28"/>
        </w:rPr>
      </w:pPr>
      <w:r w:rsidRPr="00036CD5">
        <w:rPr>
          <w:sz w:val="28"/>
          <w:szCs w:val="28"/>
        </w:rPr>
        <w:t>- физические лица</w:t>
      </w:r>
      <w:r w:rsidRPr="009F2282">
        <w:rPr>
          <w:sz w:val="28"/>
          <w:szCs w:val="28"/>
        </w:rPr>
        <w:t>, в том числе индивидуальные предприниматели, применяющие специальный налоговый режим «Налог на профессиональный доход» (далее - самозанятые граждане).</w:t>
      </w:r>
    </w:p>
    <w:p w:rsidR="009F2282" w:rsidRPr="00036CD5" w:rsidRDefault="009F2282" w:rsidP="009F2282">
      <w:pPr>
        <w:ind w:firstLine="709"/>
        <w:jc w:val="both"/>
        <w:rPr>
          <w:sz w:val="28"/>
          <w:szCs w:val="28"/>
        </w:rPr>
      </w:pPr>
      <w:r w:rsidRPr="00036CD5">
        <w:rPr>
          <w:sz w:val="28"/>
          <w:szCs w:val="28"/>
        </w:rPr>
        <w:t>Представлять интересы заявителя имеют право:</w:t>
      </w:r>
    </w:p>
    <w:p w:rsidR="009F2282" w:rsidRPr="00036CD5" w:rsidRDefault="009F2282" w:rsidP="009F2282">
      <w:pPr>
        <w:ind w:firstLine="709"/>
        <w:jc w:val="both"/>
        <w:rPr>
          <w:sz w:val="28"/>
          <w:szCs w:val="28"/>
        </w:rPr>
      </w:pPr>
      <w:r w:rsidRPr="00036CD5">
        <w:rPr>
          <w:sz w:val="28"/>
          <w:szCs w:val="28"/>
        </w:rPr>
        <w:t>от имени юридических лиц:</w:t>
      </w:r>
    </w:p>
    <w:p w:rsidR="009F2282" w:rsidRPr="00036CD5" w:rsidRDefault="009F2282" w:rsidP="009F2282">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9F2282" w:rsidRPr="00036CD5" w:rsidRDefault="009F2282" w:rsidP="009F2282">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9F2282" w:rsidRPr="00036CD5" w:rsidRDefault="009F2282" w:rsidP="009F2282">
      <w:pPr>
        <w:ind w:firstLine="709"/>
        <w:jc w:val="both"/>
        <w:rPr>
          <w:sz w:val="28"/>
          <w:szCs w:val="28"/>
        </w:rPr>
      </w:pPr>
      <w:r w:rsidRPr="00036CD5">
        <w:rPr>
          <w:sz w:val="28"/>
          <w:szCs w:val="28"/>
        </w:rPr>
        <w:t>от имени индивидуальных предпринимателей:</w:t>
      </w:r>
    </w:p>
    <w:p w:rsidR="009F2282" w:rsidRPr="00036CD5" w:rsidRDefault="009F2282" w:rsidP="009F2282">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9F2282" w:rsidRPr="00036CD5" w:rsidRDefault="009F2282" w:rsidP="009F2282">
      <w:pPr>
        <w:ind w:firstLine="709"/>
        <w:jc w:val="both"/>
        <w:rPr>
          <w:sz w:val="28"/>
          <w:szCs w:val="28"/>
        </w:rPr>
      </w:pPr>
      <w:r w:rsidRPr="00036CD5">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w:t>
      </w:r>
      <w:r w:rsidRPr="00036CD5">
        <w:rPr>
          <w:sz w:val="28"/>
          <w:szCs w:val="28"/>
        </w:rPr>
        <w:lastRenderedPageBreak/>
        <w:t>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9F2282" w:rsidRPr="00036CD5" w:rsidRDefault="009F2282" w:rsidP="009F2282">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на сайте ОМСУ/Организации;</w:t>
      </w:r>
    </w:p>
    <w:p w:rsidR="009F2282" w:rsidRPr="00036CD5" w:rsidRDefault="009F2282" w:rsidP="009F2282">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F2282" w:rsidRPr="00036CD5" w:rsidRDefault="009F2282" w:rsidP="009F2282">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F2282" w:rsidRPr="00036CD5" w:rsidRDefault="009F2282" w:rsidP="009F2282">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F2282" w:rsidRPr="00036CD5" w:rsidRDefault="009F2282" w:rsidP="009F2282">
      <w:pPr>
        <w:ind w:firstLine="709"/>
        <w:jc w:val="both"/>
        <w:rPr>
          <w:sz w:val="28"/>
          <w:szCs w:val="28"/>
        </w:rPr>
      </w:pPr>
    </w:p>
    <w:p w:rsidR="009F2282" w:rsidRPr="00036CD5" w:rsidRDefault="009F2282" w:rsidP="009F2282">
      <w:pPr>
        <w:ind w:firstLine="709"/>
        <w:jc w:val="center"/>
        <w:rPr>
          <w:sz w:val="28"/>
          <w:szCs w:val="28"/>
        </w:rPr>
      </w:pPr>
      <w:r w:rsidRPr="00036CD5">
        <w:rPr>
          <w:sz w:val="28"/>
          <w:szCs w:val="28"/>
        </w:rPr>
        <w:t>2. Стандарт предоставления муниципальной услуги</w:t>
      </w:r>
    </w:p>
    <w:p w:rsidR="009F2282" w:rsidRPr="00036CD5" w:rsidRDefault="009F2282" w:rsidP="009F2282">
      <w:pPr>
        <w:ind w:firstLine="709"/>
        <w:jc w:val="both"/>
        <w:rPr>
          <w:sz w:val="28"/>
          <w:szCs w:val="28"/>
        </w:rPr>
      </w:pPr>
    </w:p>
    <w:p w:rsidR="005B6866" w:rsidRDefault="009F2282" w:rsidP="009F2282">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Pr>
          <w:sz w:val="28"/>
          <w:szCs w:val="28"/>
        </w:rPr>
        <w:t>Доможировского сельского поселения</w:t>
      </w:r>
      <w:r w:rsidR="005B6866">
        <w:rPr>
          <w:sz w:val="28"/>
          <w:szCs w:val="28"/>
        </w:rPr>
        <w:t>»</w:t>
      </w:r>
      <w:bookmarkStart w:id="1" w:name="_GoBack"/>
      <w:bookmarkEnd w:id="1"/>
      <w:r>
        <w:rPr>
          <w:sz w:val="28"/>
          <w:szCs w:val="28"/>
        </w:rPr>
        <w:t xml:space="preserve"> </w:t>
      </w:r>
    </w:p>
    <w:p w:rsidR="009F2282" w:rsidRPr="00036CD5" w:rsidRDefault="009F2282" w:rsidP="009F2282">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9F2282" w:rsidRPr="00036CD5" w:rsidRDefault="009F2282" w:rsidP="009F2282">
      <w:pPr>
        <w:ind w:firstLine="709"/>
        <w:jc w:val="both"/>
        <w:rPr>
          <w:sz w:val="28"/>
          <w:szCs w:val="28"/>
        </w:rPr>
      </w:pPr>
      <w:r w:rsidRPr="00036CD5">
        <w:rPr>
          <w:sz w:val="28"/>
          <w:szCs w:val="28"/>
        </w:rPr>
        <w:t>2.2. Муниципальную услугу предоставляет</w:t>
      </w:r>
      <w:r>
        <w:rPr>
          <w:sz w:val="28"/>
          <w:szCs w:val="28"/>
        </w:rPr>
        <w:t xml:space="preserve"> Администрация Доможировского сельского поселения Лодейнопольского муниципального района Ленинградской области(далее-</w:t>
      </w:r>
      <w:r w:rsidRPr="00036CD5">
        <w:rPr>
          <w:sz w:val="28"/>
          <w:szCs w:val="28"/>
        </w:rPr>
        <w:t>ОМСУ</w:t>
      </w:r>
      <w:r>
        <w:rPr>
          <w:sz w:val="28"/>
          <w:szCs w:val="28"/>
        </w:rPr>
        <w:t>)</w:t>
      </w:r>
      <w:r w:rsidRPr="00036CD5">
        <w:rPr>
          <w:sz w:val="28"/>
          <w:szCs w:val="28"/>
        </w:rPr>
        <w:t>.</w:t>
      </w:r>
    </w:p>
    <w:p w:rsidR="009F2282" w:rsidRPr="00036CD5" w:rsidRDefault="009F2282" w:rsidP="009F2282">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9F2282" w:rsidRPr="00036CD5" w:rsidRDefault="009F2282" w:rsidP="009F2282">
      <w:pPr>
        <w:ind w:firstLine="709"/>
        <w:jc w:val="both"/>
        <w:rPr>
          <w:sz w:val="28"/>
          <w:szCs w:val="28"/>
        </w:rPr>
      </w:pPr>
      <w:r w:rsidRPr="00036CD5">
        <w:rPr>
          <w:sz w:val="28"/>
          <w:szCs w:val="28"/>
        </w:rPr>
        <w:t>1) при личной явке:</w:t>
      </w:r>
    </w:p>
    <w:p w:rsidR="009F2282" w:rsidRPr="00036CD5" w:rsidRDefault="009F2282" w:rsidP="009F2282">
      <w:pPr>
        <w:ind w:firstLine="709"/>
        <w:jc w:val="both"/>
        <w:rPr>
          <w:sz w:val="28"/>
          <w:szCs w:val="28"/>
        </w:rPr>
      </w:pPr>
      <w:r w:rsidRPr="00036CD5">
        <w:rPr>
          <w:sz w:val="28"/>
          <w:szCs w:val="28"/>
        </w:rPr>
        <w:t>в ОМСУ/Организацию;</w:t>
      </w:r>
    </w:p>
    <w:p w:rsidR="009F2282" w:rsidRPr="00036CD5" w:rsidRDefault="009F2282" w:rsidP="009F2282">
      <w:pPr>
        <w:ind w:firstLine="709"/>
        <w:jc w:val="both"/>
        <w:rPr>
          <w:sz w:val="28"/>
          <w:szCs w:val="28"/>
        </w:rPr>
      </w:pPr>
      <w:r w:rsidRPr="00036CD5">
        <w:rPr>
          <w:sz w:val="28"/>
          <w:szCs w:val="28"/>
        </w:rPr>
        <w:t>в филиалах, отделах, удаленных рабочих местах ГБУ ЛО "МФЦ";</w:t>
      </w:r>
    </w:p>
    <w:p w:rsidR="009F2282" w:rsidRPr="00036CD5" w:rsidRDefault="009F2282" w:rsidP="009F2282">
      <w:pPr>
        <w:ind w:firstLine="709"/>
        <w:jc w:val="both"/>
        <w:rPr>
          <w:sz w:val="28"/>
          <w:szCs w:val="28"/>
        </w:rPr>
      </w:pPr>
      <w:r w:rsidRPr="00036CD5">
        <w:rPr>
          <w:sz w:val="28"/>
          <w:szCs w:val="28"/>
        </w:rPr>
        <w:t>2) без личной явки:</w:t>
      </w:r>
    </w:p>
    <w:p w:rsidR="009F2282" w:rsidRPr="00036CD5" w:rsidRDefault="009F2282" w:rsidP="009F2282">
      <w:pPr>
        <w:ind w:firstLine="709"/>
        <w:jc w:val="both"/>
        <w:rPr>
          <w:sz w:val="28"/>
          <w:szCs w:val="28"/>
        </w:rPr>
      </w:pPr>
      <w:r w:rsidRPr="00036CD5">
        <w:rPr>
          <w:sz w:val="28"/>
          <w:szCs w:val="28"/>
        </w:rPr>
        <w:t>почтовым отправлением в ОМСУ/Организацию;</w:t>
      </w:r>
    </w:p>
    <w:p w:rsidR="009F2282" w:rsidRPr="00036CD5" w:rsidRDefault="009F2282" w:rsidP="009F2282">
      <w:pPr>
        <w:ind w:firstLine="709"/>
        <w:jc w:val="both"/>
        <w:rPr>
          <w:sz w:val="28"/>
          <w:szCs w:val="28"/>
        </w:rPr>
      </w:pPr>
      <w:r w:rsidRPr="00036CD5">
        <w:rPr>
          <w:sz w:val="28"/>
          <w:szCs w:val="28"/>
        </w:rPr>
        <w:t>в электронной форме через личный кабинет заявителя на ПГУ ЛО/ЕПГУ</w:t>
      </w:r>
    </w:p>
    <w:p w:rsidR="009F2282" w:rsidRPr="00036CD5" w:rsidRDefault="009F2282" w:rsidP="009F2282">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9F2282" w:rsidRPr="00036CD5" w:rsidRDefault="009F2282" w:rsidP="009F2282">
      <w:pPr>
        <w:ind w:firstLine="709"/>
        <w:jc w:val="both"/>
        <w:rPr>
          <w:sz w:val="28"/>
          <w:szCs w:val="28"/>
        </w:rPr>
      </w:pPr>
      <w:r w:rsidRPr="00036CD5">
        <w:rPr>
          <w:sz w:val="28"/>
          <w:szCs w:val="28"/>
        </w:rPr>
        <w:t>1) посредством ПГУ ЛО/ЕПГУ - в ОМСУ/Организацию, в МФЦ;</w:t>
      </w:r>
    </w:p>
    <w:p w:rsidR="009F2282" w:rsidRPr="00036CD5" w:rsidRDefault="009F2282" w:rsidP="009F2282">
      <w:pPr>
        <w:ind w:firstLine="709"/>
        <w:jc w:val="both"/>
        <w:rPr>
          <w:sz w:val="28"/>
          <w:szCs w:val="28"/>
        </w:rPr>
      </w:pPr>
      <w:r w:rsidRPr="00036CD5">
        <w:rPr>
          <w:sz w:val="28"/>
          <w:szCs w:val="28"/>
        </w:rPr>
        <w:t>2) по телефону - в ОМСУ/Организацию, в МФЦ;</w:t>
      </w:r>
    </w:p>
    <w:p w:rsidR="009F2282" w:rsidRPr="00036CD5" w:rsidRDefault="009F2282" w:rsidP="009F2282">
      <w:pPr>
        <w:ind w:firstLine="709"/>
        <w:jc w:val="both"/>
        <w:rPr>
          <w:sz w:val="28"/>
          <w:szCs w:val="28"/>
        </w:rPr>
      </w:pPr>
      <w:r w:rsidRPr="00036CD5">
        <w:rPr>
          <w:sz w:val="28"/>
          <w:szCs w:val="28"/>
        </w:rPr>
        <w:t>3) посредством сайта МФЦ/ОМСУ/Организации - в МФЦ/ОМСУ/Организацию.</w:t>
      </w:r>
    </w:p>
    <w:p w:rsidR="009F2282" w:rsidRPr="00036CD5" w:rsidRDefault="009F2282" w:rsidP="009F2282">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F2282" w:rsidRPr="00036CD5" w:rsidRDefault="009F2282" w:rsidP="009F2282">
      <w:pPr>
        <w:ind w:firstLine="709"/>
        <w:jc w:val="both"/>
        <w:rPr>
          <w:sz w:val="28"/>
          <w:szCs w:val="28"/>
        </w:rPr>
      </w:pPr>
      <w:r w:rsidRPr="00036CD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036CD5">
        <w:rPr>
          <w:sz w:val="28"/>
          <w:szCs w:val="28"/>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F2282" w:rsidRPr="00036CD5" w:rsidRDefault="009F2282" w:rsidP="009F2282">
      <w:pPr>
        <w:ind w:firstLine="709"/>
        <w:jc w:val="both"/>
        <w:rPr>
          <w:sz w:val="28"/>
          <w:szCs w:val="28"/>
        </w:rPr>
      </w:pPr>
      <w:r w:rsidRPr="00036CD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F2282" w:rsidRPr="00036CD5" w:rsidRDefault="009F2282" w:rsidP="009F2282">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F2282" w:rsidRPr="00036CD5" w:rsidRDefault="009F2282" w:rsidP="009F2282">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2282" w:rsidRPr="00036CD5" w:rsidRDefault="009F2282" w:rsidP="009F2282">
      <w:pPr>
        <w:ind w:firstLine="709"/>
        <w:jc w:val="both"/>
        <w:rPr>
          <w:sz w:val="28"/>
          <w:szCs w:val="28"/>
        </w:rPr>
      </w:pPr>
      <w:r w:rsidRPr="00036CD5">
        <w:rPr>
          <w:sz w:val="28"/>
          <w:szCs w:val="28"/>
        </w:rPr>
        <w:t>2.3. Результатом предоставления муниципальной услуги является:</w:t>
      </w:r>
    </w:p>
    <w:p w:rsidR="009F2282" w:rsidRPr="00036CD5" w:rsidRDefault="009F2282" w:rsidP="009F2282">
      <w:pPr>
        <w:widowControl w:val="0"/>
        <w:ind w:firstLine="709"/>
        <w:jc w:val="both"/>
        <w:rPr>
          <w:sz w:val="28"/>
          <w:szCs w:val="28"/>
          <w:lang w:eastAsia="en-US"/>
        </w:rPr>
      </w:pPr>
      <w:r w:rsidRPr="00036CD5">
        <w:rPr>
          <w:sz w:val="28"/>
          <w:szCs w:val="28"/>
          <w:lang w:eastAsia="en-US"/>
        </w:rPr>
        <w:t>- принятие решения о размещении нестационарного торгового объекта (далее – право на размещение НТО);</w:t>
      </w:r>
    </w:p>
    <w:p w:rsidR="009F2282" w:rsidRPr="00036CD5" w:rsidRDefault="009F2282" w:rsidP="009F2282">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9F2282" w:rsidRPr="00036CD5" w:rsidRDefault="009F2282" w:rsidP="009F2282">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2282" w:rsidRPr="00036CD5" w:rsidRDefault="009F2282" w:rsidP="009F2282">
      <w:pPr>
        <w:ind w:firstLine="709"/>
        <w:jc w:val="both"/>
        <w:rPr>
          <w:sz w:val="28"/>
          <w:szCs w:val="28"/>
        </w:rPr>
      </w:pPr>
      <w:r w:rsidRPr="00036CD5">
        <w:rPr>
          <w:sz w:val="28"/>
          <w:szCs w:val="28"/>
        </w:rPr>
        <w:t>1) при личной явке:</w:t>
      </w:r>
    </w:p>
    <w:p w:rsidR="009F2282" w:rsidRPr="00036CD5" w:rsidRDefault="009F2282" w:rsidP="009F2282">
      <w:pPr>
        <w:ind w:firstLine="709"/>
        <w:jc w:val="both"/>
        <w:rPr>
          <w:sz w:val="28"/>
          <w:szCs w:val="28"/>
        </w:rPr>
      </w:pPr>
      <w:r w:rsidRPr="00036CD5">
        <w:rPr>
          <w:sz w:val="28"/>
          <w:szCs w:val="28"/>
        </w:rPr>
        <w:t>в ОМСУ/Организацию;</w:t>
      </w:r>
    </w:p>
    <w:p w:rsidR="009F2282" w:rsidRPr="00036CD5" w:rsidRDefault="009F2282" w:rsidP="009F2282">
      <w:pPr>
        <w:ind w:firstLine="709"/>
        <w:jc w:val="both"/>
        <w:rPr>
          <w:sz w:val="28"/>
          <w:szCs w:val="28"/>
        </w:rPr>
      </w:pPr>
      <w:r w:rsidRPr="00036CD5">
        <w:rPr>
          <w:sz w:val="28"/>
          <w:szCs w:val="28"/>
        </w:rPr>
        <w:t>в филиалах, отделах, удаленных рабочих местах ГБУ ЛО "МФЦ";</w:t>
      </w:r>
    </w:p>
    <w:p w:rsidR="009F2282" w:rsidRPr="00036CD5" w:rsidRDefault="009F2282" w:rsidP="009F2282">
      <w:pPr>
        <w:ind w:firstLine="709"/>
        <w:jc w:val="both"/>
        <w:rPr>
          <w:sz w:val="28"/>
          <w:szCs w:val="28"/>
        </w:rPr>
      </w:pPr>
      <w:r w:rsidRPr="00036CD5">
        <w:rPr>
          <w:sz w:val="28"/>
          <w:szCs w:val="28"/>
        </w:rPr>
        <w:t>2) без личной явки:</w:t>
      </w:r>
    </w:p>
    <w:p w:rsidR="009F2282" w:rsidRPr="00036CD5" w:rsidRDefault="009F2282" w:rsidP="009F2282">
      <w:pPr>
        <w:ind w:firstLine="709"/>
        <w:jc w:val="both"/>
        <w:rPr>
          <w:sz w:val="28"/>
          <w:szCs w:val="28"/>
        </w:rPr>
      </w:pPr>
      <w:r w:rsidRPr="00036CD5">
        <w:rPr>
          <w:sz w:val="28"/>
          <w:szCs w:val="28"/>
        </w:rPr>
        <w:t>почтовым отправлением;</w:t>
      </w:r>
    </w:p>
    <w:p w:rsidR="009F2282" w:rsidRPr="00036CD5" w:rsidRDefault="009F2282" w:rsidP="009F2282">
      <w:pPr>
        <w:ind w:firstLine="709"/>
        <w:jc w:val="both"/>
        <w:rPr>
          <w:sz w:val="28"/>
          <w:szCs w:val="28"/>
        </w:rPr>
      </w:pPr>
      <w:r w:rsidRPr="00036CD5">
        <w:rPr>
          <w:sz w:val="28"/>
          <w:szCs w:val="28"/>
        </w:rPr>
        <w:t>на адрес электронной почты;</w:t>
      </w:r>
    </w:p>
    <w:p w:rsidR="009F2282" w:rsidRPr="00036CD5" w:rsidRDefault="009F2282" w:rsidP="009F2282">
      <w:pPr>
        <w:ind w:firstLine="709"/>
        <w:jc w:val="both"/>
        <w:rPr>
          <w:sz w:val="28"/>
          <w:szCs w:val="28"/>
        </w:rPr>
      </w:pPr>
      <w:r w:rsidRPr="00036CD5">
        <w:rPr>
          <w:sz w:val="28"/>
          <w:szCs w:val="28"/>
        </w:rPr>
        <w:t>в электронной форме через личный кабинет заявителя на ПГУ ЛО/ЕПГУ.</w:t>
      </w:r>
    </w:p>
    <w:p w:rsidR="009F2282" w:rsidRPr="00036CD5" w:rsidRDefault="009F2282" w:rsidP="009F2282">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F2282" w:rsidRPr="00036CD5" w:rsidRDefault="009F2282" w:rsidP="009F2282">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с даты поступления (регистрации) заявления в ОМСУ/Организацию.</w:t>
      </w:r>
    </w:p>
    <w:p w:rsidR="009F2282" w:rsidRPr="00036CD5" w:rsidRDefault="009F2282" w:rsidP="009F2282">
      <w:pPr>
        <w:ind w:firstLine="709"/>
        <w:jc w:val="both"/>
        <w:rPr>
          <w:sz w:val="28"/>
          <w:szCs w:val="28"/>
        </w:rPr>
      </w:pPr>
      <w:r w:rsidRPr="00036CD5">
        <w:rPr>
          <w:sz w:val="28"/>
          <w:szCs w:val="28"/>
        </w:rPr>
        <w:t>2.5. Правовые основания для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9F2282" w:rsidRPr="00036CD5" w:rsidRDefault="009F2282" w:rsidP="009F2282">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F2282" w:rsidRPr="00036CD5" w:rsidRDefault="009F2282" w:rsidP="009F2282">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9F2282" w:rsidRPr="00036CD5" w:rsidRDefault="009F2282" w:rsidP="009F2282">
      <w:pPr>
        <w:ind w:firstLine="709"/>
        <w:jc w:val="both"/>
        <w:rPr>
          <w:sz w:val="28"/>
          <w:szCs w:val="28"/>
        </w:rPr>
      </w:pPr>
      <w:r w:rsidRPr="00036CD5">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2282" w:rsidRPr="00036CD5" w:rsidRDefault="009F2282" w:rsidP="009F2282">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9F2282" w:rsidRPr="00036CD5" w:rsidRDefault="009F2282" w:rsidP="009F2282">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9F2282" w:rsidRPr="00036CD5" w:rsidRDefault="009F2282" w:rsidP="009F2282">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9F2282" w:rsidRPr="00036CD5" w:rsidRDefault="009F2282" w:rsidP="009F2282">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9F2282" w:rsidRPr="00036CD5" w:rsidRDefault="009F2282" w:rsidP="009F2282">
      <w:pPr>
        <w:ind w:firstLine="709"/>
        <w:jc w:val="both"/>
        <w:rPr>
          <w:sz w:val="28"/>
          <w:szCs w:val="28"/>
        </w:rPr>
      </w:pPr>
      <w:r w:rsidRPr="00036CD5">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 w:val="28"/>
          <w:szCs w:val="28"/>
        </w:rPr>
        <w:t>муниципальной</w:t>
      </w:r>
      <w:r w:rsidRPr="00036CD5">
        <w:rPr>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F2282" w:rsidRPr="00036CD5" w:rsidRDefault="009F2282" w:rsidP="009F2282">
      <w:pPr>
        <w:ind w:firstLine="709"/>
        <w:jc w:val="both"/>
        <w:rPr>
          <w:sz w:val="28"/>
          <w:szCs w:val="28"/>
        </w:rPr>
      </w:pPr>
      <w:r w:rsidRPr="009F2282">
        <w:rPr>
          <w:sz w:val="28"/>
          <w:szCs w:val="28"/>
        </w:rPr>
        <w:t>- справку о постановке на учет физического лица в качестве налогоплательщика налога на профессиональный доход.</w:t>
      </w:r>
    </w:p>
    <w:p w:rsidR="009F2282" w:rsidRPr="00036CD5" w:rsidRDefault="009F2282" w:rsidP="009F2282">
      <w:pPr>
        <w:ind w:firstLine="709"/>
        <w:jc w:val="both"/>
        <w:rPr>
          <w:sz w:val="28"/>
          <w:szCs w:val="28"/>
        </w:rPr>
      </w:pPr>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муниципальной</w:t>
      </w:r>
      <w:r w:rsidRPr="00036CD5">
        <w:rPr>
          <w:sz w:val="28"/>
          <w:szCs w:val="28"/>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F2282" w:rsidRPr="00036CD5" w:rsidRDefault="009F2282" w:rsidP="009F2282">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9F2282" w:rsidRPr="00036CD5" w:rsidRDefault="009F2282" w:rsidP="009F2282">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2282" w:rsidRPr="00036CD5" w:rsidRDefault="009F2282" w:rsidP="009F2282">
      <w:pPr>
        <w:ind w:firstLine="709"/>
        <w:jc w:val="both"/>
        <w:rPr>
          <w:sz w:val="28"/>
          <w:szCs w:val="28"/>
        </w:rPr>
      </w:pPr>
      <w:r w:rsidRPr="00036CD5">
        <w:rPr>
          <w:sz w:val="28"/>
          <w:szCs w:val="28"/>
        </w:rPr>
        <w:t xml:space="preserve">Структурное подразделение ОМСУ, ответственное за предоставление муниципальной услуги, в рамках межведомственного информационного взаимодействия для </w:t>
      </w:r>
      <w:r w:rsidRPr="00036CD5">
        <w:rPr>
          <w:sz w:val="28"/>
          <w:szCs w:val="28"/>
        </w:rPr>
        <w:lastRenderedPageBreak/>
        <w:t>предоставления муниципальной услуги запрашивает следующие документы (сведения):</w:t>
      </w:r>
    </w:p>
    <w:p w:rsidR="009F2282" w:rsidRPr="00036CD5" w:rsidRDefault="009F2282" w:rsidP="009F2282">
      <w:pPr>
        <w:widowControl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r w:rsidRPr="00036CD5">
        <w:rPr>
          <w:sz w:val="28"/>
          <w:szCs w:val="28"/>
          <w:lang w:eastAsia="en-US"/>
        </w:rPr>
        <w:t>.</w:t>
      </w:r>
    </w:p>
    <w:p w:rsidR="009F2282" w:rsidRPr="00036CD5" w:rsidRDefault="009F2282" w:rsidP="009F2282">
      <w:pPr>
        <w:widowControl w:val="0"/>
        <w:ind w:firstLine="709"/>
        <w:jc w:val="both"/>
        <w:rPr>
          <w:sz w:val="28"/>
          <w:szCs w:val="28"/>
          <w:lang w:eastAsia="en-US"/>
        </w:rPr>
      </w:pPr>
    </w:p>
    <w:p w:rsidR="009F2282" w:rsidRPr="00036CD5" w:rsidRDefault="009F2282" w:rsidP="009F2282">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9F2282" w:rsidRPr="00036CD5" w:rsidRDefault="009F2282" w:rsidP="009F2282">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9F2282" w:rsidRPr="00036CD5" w:rsidRDefault="009F2282" w:rsidP="009F2282">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282" w:rsidRPr="00036CD5" w:rsidRDefault="009F2282" w:rsidP="009F2282">
      <w:pPr>
        <w:ind w:firstLine="709"/>
        <w:jc w:val="both"/>
        <w:rPr>
          <w:sz w:val="28"/>
          <w:szCs w:val="28"/>
        </w:rPr>
      </w:pPr>
      <w:r w:rsidRPr="00036CD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F2282" w:rsidRPr="00036CD5" w:rsidRDefault="009F2282" w:rsidP="009F2282">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F2282" w:rsidRPr="00036CD5" w:rsidRDefault="009F2282" w:rsidP="009F2282">
      <w:pPr>
        <w:ind w:firstLine="709"/>
        <w:jc w:val="both"/>
        <w:rPr>
          <w:sz w:val="28"/>
          <w:szCs w:val="28"/>
        </w:rPr>
      </w:pPr>
      <w:r w:rsidRPr="00036CD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F2282" w:rsidRPr="00036CD5" w:rsidRDefault="009F2282" w:rsidP="009F2282">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2282" w:rsidRPr="00036CD5" w:rsidRDefault="009F2282" w:rsidP="009F228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F2282" w:rsidRPr="00036CD5" w:rsidRDefault="009F2282" w:rsidP="009F228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w:t>
      </w:r>
      <w:r w:rsidRPr="00036CD5">
        <w:rPr>
          <w:sz w:val="28"/>
          <w:szCs w:val="28"/>
        </w:rPr>
        <w:lastRenderedPageBreak/>
        <w:t>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2282" w:rsidRPr="00036CD5" w:rsidRDefault="009F2282" w:rsidP="009F228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2282" w:rsidRPr="00036CD5" w:rsidRDefault="009F2282" w:rsidP="009F2282">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F2282" w:rsidRPr="00036CD5" w:rsidRDefault="009F2282" w:rsidP="009F2282">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9F2282" w:rsidRPr="00036CD5" w:rsidRDefault="009F2282" w:rsidP="009F2282">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9F2282" w:rsidRPr="00036CD5" w:rsidRDefault="009F2282" w:rsidP="009F2282">
      <w:pPr>
        <w:widowControl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9F2282" w:rsidRPr="00036CD5" w:rsidRDefault="009F2282" w:rsidP="009F2282">
      <w:pPr>
        <w:widowControl w:val="0"/>
        <w:ind w:firstLine="709"/>
        <w:jc w:val="both"/>
        <w:rPr>
          <w:sz w:val="28"/>
          <w:szCs w:val="28"/>
        </w:rPr>
      </w:pPr>
      <w:r w:rsidRPr="00036CD5">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9F2282" w:rsidRPr="00036CD5" w:rsidRDefault="009F2282" w:rsidP="009F2282">
      <w:pPr>
        <w:tabs>
          <w:tab w:val="left" w:pos="142"/>
          <w:tab w:val="left" w:pos="284"/>
        </w:tabs>
        <w:ind w:firstLine="709"/>
        <w:jc w:val="both"/>
        <w:rPr>
          <w:sz w:val="28"/>
          <w:szCs w:val="28"/>
        </w:rPr>
      </w:pPr>
      <w:r w:rsidRPr="00036CD5">
        <w:rPr>
          <w:sz w:val="28"/>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9F2282" w:rsidRPr="00036CD5" w:rsidRDefault="009F2282" w:rsidP="009F2282">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9F2282" w:rsidRPr="00036CD5" w:rsidRDefault="009F2282" w:rsidP="009F2282">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9F2282" w:rsidRPr="00036CD5" w:rsidRDefault="009F2282" w:rsidP="009F2282">
      <w:pPr>
        <w:tabs>
          <w:tab w:val="left" w:pos="142"/>
          <w:tab w:val="left" w:pos="284"/>
        </w:tabs>
        <w:ind w:firstLine="709"/>
        <w:jc w:val="both"/>
        <w:rPr>
          <w:sz w:val="28"/>
          <w:szCs w:val="28"/>
        </w:rPr>
      </w:pPr>
      <w:r w:rsidRPr="00036CD5">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9F2282" w:rsidRPr="00036CD5" w:rsidRDefault="009F2282" w:rsidP="009F2282">
      <w:pPr>
        <w:tabs>
          <w:tab w:val="left" w:pos="142"/>
          <w:tab w:val="left" w:pos="284"/>
        </w:tabs>
        <w:ind w:firstLine="709"/>
        <w:jc w:val="both"/>
        <w:rPr>
          <w:sz w:val="28"/>
          <w:szCs w:val="28"/>
        </w:rPr>
      </w:pPr>
      <w:r w:rsidRPr="00036CD5">
        <w:rPr>
          <w:sz w:val="28"/>
          <w:szCs w:val="28"/>
        </w:rPr>
        <w:t>2) Заявление подано лицом, не уполномоченным на осуществление таких действий:</w:t>
      </w:r>
    </w:p>
    <w:p w:rsidR="009F2282" w:rsidRPr="00036CD5" w:rsidRDefault="009F2282" w:rsidP="009F2282">
      <w:pPr>
        <w:tabs>
          <w:tab w:val="left" w:pos="142"/>
          <w:tab w:val="left" w:pos="284"/>
        </w:tabs>
        <w:ind w:firstLine="709"/>
        <w:jc w:val="both"/>
        <w:rPr>
          <w:sz w:val="28"/>
          <w:szCs w:val="28"/>
        </w:rPr>
      </w:pPr>
      <w:r w:rsidRPr="00036CD5">
        <w:rPr>
          <w:sz w:val="28"/>
          <w:szCs w:val="28"/>
        </w:rPr>
        <w:t>- заявление подписано не уполномоченным лицом;</w:t>
      </w:r>
    </w:p>
    <w:p w:rsidR="009F2282" w:rsidRPr="00036CD5" w:rsidRDefault="009F2282" w:rsidP="009F2282">
      <w:pPr>
        <w:widowControl w:val="0"/>
        <w:ind w:firstLine="709"/>
        <w:jc w:val="both"/>
        <w:rPr>
          <w:sz w:val="28"/>
          <w:szCs w:val="28"/>
        </w:rPr>
      </w:pPr>
      <w:r w:rsidRPr="00036CD5">
        <w:rPr>
          <w:sz w:val="28"/>
          <w:szCs w:val="28"/>
        </w:rPr>
        <w:t>- заявитель не является хозяйствующим субъектом;</w:t>
      </w:r>
    </w:p>
    <w:p w:rsidR="009F2282" w:rsidRPr="00036CD5" w:rsidRDefault="009F2282" w:rsidP="009F2282">
      <w:pPr>
        <w:widowControl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9F2282" w:rsidRPr="00036CD5" w:rsidRDefault="009F2282" w:rsidP="009F2282">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F2282" w:rsidRPr="00036CD5" w:rsidRDefault="009F2282" w:rsidP="009F2282">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9F2282" w:rsidRPr="00036CD5" w:rsidRDefault="009F2282" w:rsidP="009F2282">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9F2282" w:rsidRPr="00036CD5" w:rsidRDefault="009F2282" w:rsidP="009F2282">
      <w:pPr>
        <w:ind w:firstLine="709"/>
        <w:jc w:val="both"/>
        <w:rPr>
          <w:sz w:val="28"/>
          <w:szCs w:val="28"/>
        </w:rPr>
      </w:pPr>
      <w:r w:rsidRPr="00036CD5">
        <w:rPr>
          <w:sz w:val="28"/>
          <w:szCs w:val="28"/>
        </w:rPr>
        <w:lastRenderedPageBreak/>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F2282" w:rsidRPr="00036CD5" w:rsidRDefault="009F2282" w:rsidP="009F2282">
      <w:pPr>
        <w:ind w:firstLine="709"/>
        <w:jc w:val="both"/>
        <w:rPr>
          <w:sz w:val="28"/>
          <w:szCs w:val="28"/>
        </w:rPr>
      </w:pPr>
      <w:r w:rsidRPr="00036CD5">
        <w:rPr>
          <w:sz w:val="28"/>
          <w:szCs w:val="28"/>
        </w:rPr>
        <w:t>- отрицательное решение комиссии муниципального образования по вопросам размещения НТО (далее – Комиссия);</w:t>
      </w:r>
    </w:p>
    <w:p w:rsidR="009F2282" w:rsidRPr="00036CD5" w:rsidRDefault="009F2282" w:rsidP="009F2282">
      <w:pPr>
        <w:ind w:firstLine="709"/>
        <w:jc w:val="both"/>
        <w:rPr>
          <w:sz w:val="28"/>
          <w:szCs w:val="28"/>
        </w:rPr>
      </w:pPr>
      <w:r w:rsidRPr="00036CD5">
        <w:rPr>
          <w:sz w:val="28"/>
          <w:szCs w:val="28"/>
        </w:rPr>
        <w:t>2) Отсутствие права на предоставление муниципальной услуги:</w:t>
      </w:r>
    </w:p>
    <w:p w:rsidR="009F2282" w:rsidRPr="00036CD5" w:rsidRDefault="009F2282" w:rsidP="009F2282">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9F2282" w:rsidRPr="00036CD5" w:rsidRDefault="009F2282" w:rsidP="009F2282">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F2282" w:rsidRPr="00036CD5" w:rsidRDefault="009F2282" w:rsidP="009F2282">
      <w:pPr>
        <w:ind w:firstLine="709"/>
        <w:jc w:val="both"/>
        <w:rPr>
          <w:sz w:val="28"/>
          <w:szCs w:val="28"/>
        </w:rPr>
      </w:pPr>
      <w:r w:rsidRPr="00036CD5">
        <w:rPr>
          <w:sz w:val="28"/>
          <w:szCs w:val="28"/>
        </w:rPr>
        <w:t>2.11.1. Муниципальная услуга предоставляется бесплатно.</w:t>
      </w:r>
    </w:p>
    <w:p w:rsidR="009F2282" w:rsidRPr="00036CD5" w:rsidRDefault="009F2282" w:rsidP="009F2282">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2282" w:rsidRPr="00036CD5" w:rsidRDefault="009F2282" w:rsidP="009F2282">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9F2282" w:rsidRPr="00036CD5" w:rsidRDefault="009F2282" w:rsidP="009F2282">
      <w:pPr>
        <w:ind w:firstLine="709"/>
        <w:jc w:val="both"/>
        <w:rPr>
          <w:sz w:val="28"/>
          <w:szCs w:val="28"/>
        </w:rPr>
      </w:pPr>
      <w:r w:rsidRPr="00036CD5">
        <w:rPr>
          <w:sz w:val="28"/>
          <w:szCs w:val="28"/>
        </w:rPr>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9F2282" w:rsidRPr="00036CD5" w:rsidRDefault="009F2282" w:rsidP="009F2282">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9F2282" w:rsidRPr="00036CD5" w:rsidRDefault="009F2282" w:rsidP="009F2282">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9F2282" w:rsidRPr="00036CD5" w:rsidRDefault="009F2282" w:rsidP="009F2282">
      <w:pPr>
        <w:ind w:firstLine="709"/>
        <w:jc w:val="both"/>
        <w:rPr>
          <w:color w:val="000000"/>
          <w:sz w:val="28"/>
          <w:szCs w:val="28"/>
          <w:lang w:eastAsia="x-none"/>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9F2282" w:rsidRPr="00036CD5" w:rsidRDefault="009F2282" w:rsidP="009F2282">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9F2282" w:rsidRPr="00036CD5" w:rsidRDefault="009F2282" w:rsidP="009F2282">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2282" w:rsidRPr="00036CD5" w:rsidRDefault="009F2282" w:rsidP="009F2282">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2282" w:rsidRPr="00036CD5" w:rsidRDefault="009F2282" w:rsidP="009F2282">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2282" w:rsidRPr="00036CD5" w:rsidRDefault="009F2282" w:rsidP="009F2282">
      <w:pPr>
        <w:ind w:firstLine="709"/>
        <w:jc w:val="both"/>
        <w:rPr>
          <w:sz w:val="28"/>
          <w:szCs w:val="28"/>
        </w:rPr>
      </w:pPr>
      <w:r w:rsidRPr="00036CD5">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F2282" w:rsidRPr="00036CD5" w:rsidRDefault="009F2282" w:rsidP="009F2282">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9F2282" w:rsidRPr="00036CD5" w:rsidRDefault="009F2282" w:rsidP="009F2282">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F2282" w:rsidRPr="00036CD5" w:rsidRDefault="009F2282" w:rsidP="009F2282">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2282" w:rsidRPr="00036CD5" w:rsidRDefault="009F2282" w:rsidP="009F2282">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2282" w:rsidRPr="00036CD5" w:rsidRDefault="009F2282" w:rsidP="009F2282">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2282" w:rsidRPr="00036CD5" w:rsidRDefault="009F2282" w:rsidP="009F2282">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2282" w:rsidRPr="00036CD5" w:rsidRDefault="009F2282" w:rsidP="009F2282">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9F2282" w:rsidRPr="00036CD5" w:rsidRDefault="009F2282" w:rsidP="009F2282">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2282" w:rsidRPr="00036CD5" w:rsidRDefault="009F2282" w:rsidP="009F2282">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2282" w:rsidRPr="00036CD5" w:rsidRDefault="009F2282" w:rsidP="009F2282">
      <w:pPr>
        <w:ind w:firstLine="709"/>
        <w:jc w:val="both"/>
        <w:rPr>
          <w:sz w:val="28"/>
          <w:szCs w:val="28"/>
        </w:rPr>
      </w:pPr>
      <w:r w:rsidRPr="00036CD5">
        <w:rPr>
          <w:sz w:val="28"/>
          <w:szCs w:val="28"/>
        </w:rPr>
        <w:t>2.15. Показатели доступности и качества муниципальной услуги.</w:t>
      </w:r>
    </w:p>
    <w:p w:rsidR="009F2282" w:rsidRPr="00036CD5" w:rsidRDefault="009F2282" w:rsidP="009F2282">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9F2282" w:rsidRPr="00036CD5" w:rsidRDefault="009F2282" w:rsidP="009F2282">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9F2282" w:rsidRPr="00036CD5" w:rsidRDefault="009F2282" w:rsidP="009F2282">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F2282" w:rsidRPr="00036CD5" w:rsidRDefault="009F2282" w:rsidP="009F2282">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9F2282" w:rsidRPr="00036CD5" w:rsidRDefault="009F2282" w:rsidP="009F2282">
      <w:pPr>
        <w:ind w:firstLine="709"/>
        <w:jc w:val="both"/>
        <w:rPr>
          <w:sz w:val="28"/>
          <w:szCs w:val="28"/>
        </w:rPr>
      </w:pPr>
      <w:r w:rsidRPr="00036CD5">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F2282" w:rsidRPr="00036CD5" w:rsidRDefault="009F2282" w:rsidP="009F2282">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9F2282" w:rsidRPr="00036CD5" w:rsidRDefault="009F2282" w:rsidP="009F2282">
      <w:pPr>
        <w:ind w:firstLine="709"/>
        <w:jc w:val="both"/>
        <w:rPr>
          <w:sz w:val="28"/>
          <w:szCs w:val="28"/>
        </w:rPr>
      </w:pPr>
      <w:r w:rsidRPr="00036CD5">
        <w:rPr>
          <w:sz w:val="28"/>
          <w:szCs w:val="28"/>
        </w:rPr>
        <w:t>1) наличие инфраструктуры, указанной в пункте 2.14;</w:t>
      </w:r>
    </w:p>
    <w:p w:rsidR="009F2282" w:rsidRPr="00036CD5" w:rsidRDefault="009F2282" w:rsidP="009F2282">
      <w:pPr>
        <w:ind w:firstLine="709"/>
        <w:jc w:val="both"/>
        <w:rPr>
          <w:sz w:val="28"/>
          <w:szCs w:val="28"/>
        </w:rPr>
      </w:pPr>
      <w:r w:rsidRPr="00036CD5">
        <w:rPr>
          <w:sz w:val="28"/>
          <w:szCs w:val="28"/>
        </w:rPr>
        <w:t>2) исполнение требований доступности услуг для инвалидов;</w:t>
      </w:r>
    </w:p>
    <w:p w:rsidR="009F2282" w:rsidRPr="00036CD5" w:rsidRDefault="009F2282" w:rsidP="009F2282">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9F2282" w:rsidRPr="00036CD5" w:rsidRDefault="009F2282" w:rsidP="009F2282">
      <w:pPr>
        <w:ind w:firstLine="709"/>
        <w:jc w:val="both"/>
        <w:rPr>
          <w:sz w:val="28"/>
          <w:szCs w:val="28"/>
        </w:rPr>
      </w:pPr>
      <w:r w:rsidRPr="00036CD5">
        <w:rPr>
          <w:sz w:val="28"/>
          <w:szCs w:val="28"/>
        </w:rPr>
        <w:t>2.15.3. Показатели качества муниципальной услуги:</w:t>
      </w:r>
    </w:p>
    <w:p w:rsidR="009F2282" w:rsidRPr="00036CD5" w:rsidRDefault="009F2282" w:rsidP="009F2282">
      <w:pPr>
        <w:ind w:firstLine="709"/>
        <w:jc w:val="both"/>
        <w:rPr>
          <w:sz w:val="28"/>
          <w:szCs w:val="28"/>
        </w:rPr>
      </w:pPr>
      <w:r w:rsidRPr="00036CD5">
        <w:rPr>
          <w:sz w:val="28"/>
          <w:szCs w:val="28"/>
        </w:rPr>
        <w:t>1) соблюдение срока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9F2282" w:rsidRPr="00036CD5" w:rsidRDefault="009F2282" w:rsidP="009F2282">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F2282" w:rsidRPr="00036CD5" w:rsidRDefault="009F2282" w:rsidP="009F2282">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9F2282" w:rsidRPr="00036CD5" w:rsidRDefault="009F2282" w:rsidP="009F2282">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F2282" w:rsidRPr="00036CD5" w:rsidRDefault="009F2282" w:rsidP="009F2282">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9F2282" w:rsidRPr="00036CD5" w:rsidRDefault="009F2282" w:rsidP="009F2282">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F2282" w:rsidRPr="00036CD5" w:rsidRDefault="009F2282" w:rsidP="009F2282">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F2282" w:rsidRPr="00036CD5" w:rsidRDefault="009F2282" w:rsidP="009F2282">
      <w:pPr>
        <w:ind w:firstLine="709"/>
        <w:jc w:val="both"/>
        <w:rPr>
          <w:sz w:val="28"/>
          <w:szCs w:val="28"/>
        </w:rPr>
      </w:pPr>
    </w:p>
    <w:p w:rsidR="009F2282" w:rsidRPr="00036CD5" w:rsidRDefault="009F2282" w:rsidP="009F2282">
      <w:pPr>
        <w:ind w:firstLine="709"/>
        <w:jc w:val="center"/>
        <w:rPr>
          <w:sz w:val="28"/>
          <w:szCs w:val="28"/>
        </w:rPr>
      </w:pPr>
    </w:p>
    <w:p w:rsidR="009F2282" w:rsidRPr="00036CD5" w:rsidRDefault="009F2282" w:rsidP="009F2282">
      <w:pPr>
        <w:ind w:firstLine="709"/>
        <w:jc w:val="center"/>
        <w:rPr>
          <w:sz w:val="28"/>
          <w:szCs w:val="28"/>
        </w:rPr>
      </w:pPr>
      <w:r w:rsidRPr="00036CD5">
        <w:rPr>
          <w:sz w:val="28"/>
          <w:szCs w:val="28"/>
        </w:rPr>
        <w:t>3. Состав, последовательность и сроки выполнения</w:t>
      </w:r>
    </w:p>
    <w:p w:rsidR="009F2282" w:rsidRPr="00036CD5" w:rsidRDefault="009F2282" w:rsidP="009F2282">
      <w:pPr>
        <w:ind w:firstLine="709"/>
        <w:jc w:val="center"/>
        <w:rPr>
          <w:sz w:val="28"/>
          <w:szCs w:val="28"/>
        </w:rPr>
      </w:pPr>
      <w:r w:rsidRPr="00036CD5">
        <w:rPr>
          <w:sz w:val="28"/>
          <w:szCs w:val="28"/>
        </w:rPr>
        <w:t>административных процедур, требования к порядку</w:t>
      </w:r>
    </w:p>
    <w:p w:rsidR="009F2282" w:rsidRPr="00036CD5" w:rsidRDefault="009F2282" w:rsidP="009F2282">
      <w:pPr>
        <w:ind w:firstLine="709"/>
        <w:jc w:val="center"/>
        <w:rPr>
          <w:sz w:val="28"/>
          <w:szCs w:val="28"/>
        </w:rPr>
      </w:pPr>
      <w:r w:rsidRPr="00036CD5">
        <w:rPr>
          <w:sz w:val="28"/>
          <w:szCs w:val="28"/>
        </w:rPr>
        <w:t>их выполнения, в том числе особенности выполнения</w:t>
      </w:r>
    </w:p>
    <w:p w:rsidR="009F2282" w:rsidRPr="00036CD5" w:rsidRDefault="009F2282" w:rsidP="009F2282">
      <w:pPr>
        <w:ind w:firstLine="709"/>
        <w:jc w:val="center"/>
        <w:rPr>
          <w:sz w:val="28"/>
          <w:szCs w:val="28"/>
        </w:rPr>
      </w:pPr>
      <w:r w:rsidRPr="00036CD5">
        <w:rPr>
          <w:sz w:val="28"/>
          <w:szCs w:val="28"/>
        </w:rPr>
        <w:t>административных процедур в электронной форме</w:t>
      </w:r>
    </w:p>
    <w:p w:rsidR="009F2282" w:rsidRPr="00036CD5" w:rsidRDefault="009F2282" w:rsidP="009F2282">
      <w:pPr>
        <w:ind w:firstLine="709"/>
        <w:jc w:val="center"/>
        <w:rPr>
          <w:sz w:val="28"/>
          <w:szCs w:val="28"/>
        </w:rPr>
      </w:pPr>
    </w:p>
    <w:p w:rsidR="009F2282" w:rsidRPr="00036CD5" w:rsidRDefault="009F2282" w:rsidP="009F2282">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9F2282" w:rsidRPr="00036CD5" w:rsidRDefault="009F2282" w:rsidP="009F2282">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9F2282" w:rsidRPr="00036CD5" w:rsidRDefault="009F2282" w:rsidP="009F2282">
      <w:pPr>
        <w:widowControl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9F2282" w:rsidRPr="00036CD5" w:rsidRDefault="009F2282" w:rsidP="009F2282">
      <w:pPr>
        <w:widowControl w:val="0"/>
        <w:ind w:firstLine="709"/>
        <w:jc w:val="both"/>
        <w:rPr>
          <w:sz w:val="28"/>
          <w:szCs w:val="28"/>
          <w:lang w:eastAsia="en-US"/>
        </w:rPr>
      </w:pPr>
      <w:r w:rsidRPr="00036CD5">
        <w:rPr>
          <w:sz w:val="28"/>
          <w:szCs w:val="28"/>
          <w:lang w:eastAsia="en-US"/>
        </w:rPr>
        <w:lastRenderedPageBreak/>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9F2282" w:rsidRPr="00036CD5" w:rsidRDefault="009F2282" w:rsidP="009F2282">
      <w:pPr>
        <w:widowControl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9F2282" w:rsidRPr="00036CD5" w:rsidRDefault="009F2282" w:rsidP="009F2282">
      <w:pPr>
        <w:widowControl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9F2282" w:rsidRPr="00036CD5" w:rsidRDefault="009F2282" w:rsidP="009F2282">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9F2282" w:rsidRPr="00036CD5" w:rsidRDefault="009F2282" w:rsidP="009F2282">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9F2282" w:rsidRPr="00036CD5" w:rsidRDefault="009F2282" w:rsidP="009F2282">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Pr="00036CD5">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9F2282" w:rsidRPr="00036CD5" w:rsidRDefault="009F2282" w:rsidP="009F2282">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9F2282" w:rsidRPr="00036CD5" w:rsidRDefault="009F2282" w:rsidP="009F2282">
      <w:pPr>
        <w:ind w:firstLine="709"/>
        <w:jc w:val="both"/>
        <w:rPr>
          <w:sz w:val="28"/>
          <w:szCs w:val="28"/>
        </w:rPr>
      </w:pPr>
      <w:r w:rsidRPr="00036CD5">
        <w:rPr>
          <w:sz w:val="28"/>
          <w:szCs w:val="28"/>
        </w:rPr>
        <w:t xml:space="preserve">3.1.2.4. Критерием принятия решения: </w:t>
      </w:r>
    </w:p>
    <w:p w:rsidR="009F2282" w:rsidRPr="00036CD5" w:rsidRDefault="009F2282" w:rsidP="009F2282">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F2282" w:rsidRPr="00036CD5" w:rsidRDefault="009F2282" w:rsidP="009F2282">
      <w:pPr>
        <w:ind w:firstLine="709"/>
        <w:jc w:val="both"/>
        <w:rPr>
          <w:sz w:val="28"/>
          <w:szCs w:val="28"/>
        </w:rPr>
      </w:pPr>
      <w:r w:rsidRPr="00036CD5">
        <w:rPr>
          <w:sz w:val="28"/>
          <w:szCs w:val="28"/>
        </w:rPr>
        <w:t xml:space="preserve"> 3.1.2.5. Результат выполнения административной процедуры:</w:t>
      </w:r>
    </w:p>
    <w:p w:rsidR="009F2282" w:rsidRPr="00036CD5" w:rsidRDefault="009F2282" w:rsidP="009F2282">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9F2282" w:rsidRPr="00036CD5" w:rsidRDefault="009F2282" w:rsidP="009F2282">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9F2282" w:rsidRPr="00036CD5" w:rsidRDefault="009F2282" w:rsidP="009F2282">
      <w:pPr>
        <w:ind w:firstLine="709"/>
        <w:jc w:val="both"/>
        <w:rPr>
          <w:sz w:val="28"/>
          <w:szCs w:val="28"/>
        </w:rPr>
      </w:pPr>
      <w:r w:rsidRPr="00036CD5">
        <w:rPr>
          <w:sz w:val="28"/>
          <w:szCs w:val="28"/>
        </w:rPr>
        <w:t>3.1.3. Рассмотрение документов о предоставлении муниципальной услуги.</w:t>
      </w:r>
    </w:p>
    <w:p w:rsidR="009F2282" w:rsidRPr="00036CD5" w:rsidRDefault="009F2282" w:rsidP="009F2282">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9F2282" w:rsidRPr="00036CD5" w:rsidRDefault="009F2282" w:rsidP="009F2282">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2282" w:rsidRPr="00036CD5" w:rsidRDefault="009F2282" w:rsidP="009F2282">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9F2282" w:rsidRPr="00036CD5" w:rsidRDefault="009F2282" w:rsidP="009F2282">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F2282" w:rsidRPr="00036CD5" w:rsidRDefault="009F2282" w:rsidP="009F2282">
      <w:pPr>
        <w:ind w:firstLine="709"/>
        <w:jc w:val="both"/>
        <w:rPr>
          <w:sz w:val="28"/>
          <w:szCs w:val="28"/>
        </w:rPr>
      </w:pPr>
      <w:r w:rsidRPr="00036CD5">
        <w:rPr>
          <w:sz w:val="28"/>
          <w:szCs w:val="28"/>
        </w:rPr>
        <w:lastRenderedPageBreak/>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9F2282" w:rsidRPr="00036CD5" w:rsidRDefault="009F2282" w:rsidP="009F2282">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9F2282" w:rsidRPr="00036CD5" w:rsidRDefault="009F2282" w:rsidP="009F2282">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9F2282" w:rsidRPr="00036CD5" w:rsidRDefault="009F2282" w:rsidP="009F2282">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9F2282" w:rsidRPr="00036CD5" w:rsidRDefault="009F2282" w:rsidP="009F2282">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9F2282" w:rsidRPr="00036CD5" w:rsidRDefault="009F2282" w:rsidP="009F2282">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9F2282" w:rsidRPr="00036CD5" w:rsidRDefault="009F2282" w:rsidP="009F2282">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9F2282" w:rsidRPr="00036CD5" w:rsidRDefault="009F2282" w:rsidP="009F2282">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9F2282" w:rsidRPr="00036CD5" w:rsidRDefault="009F2282" w:rsidP="009F2282">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9F2282" w:rsidRPr="00036CD5" w:rsidRDefault="009F2282" w:rsidP="009F2282">
      <w:pPr>
        <w:ind w:firstLine="709"/>
        <w:jc w:val="both"/>
        <w:rPr>
          <w:sz w:val="28"/>
          <w:szCs w:val="28"/>
        </w:rPr>
      </w:pPr>
      <w:r w:rsidRPr="00036CD5">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9F2282" w:rsidRPr="00036CD5" w:rsidRDefault="009F2282" w:rsidP="009F2282">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9F2282" w:rsidRPr="00036CD5" w:rsidRDefault="009F2282" w:rsidP="009F2282">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9F2282" w:rsidRPr="00036CD5" w:rsidRDefault="009F2282" w:rsidP="009F2282">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9F2282" w:rsidRPr="00036CD5" w:rsidRDefault="009F2282" w:rsidP="009F2282">
      <w:pPr>
        <w:ind w:firstLine="709"/>
        <w:jc w:val="both"/>
        <w:rPr>
          <w:sz w:val="28"/>
          <w:szCs w:val="28"/>
        </w:rPr>
      </w:pPr>
      <w:r w:rsidRPr="00036CD5">
        <w:rPr>
          <w:sz w:val="28"/>
          <w:szCs w:val="28"/>
        </w:rPr>
        <w:t>3.1.5. Вручение (направление) результата оказания муниципальной услуги.</w:t>
      </w:r>
    </w:p>
    <w:p w:rsidR="009F2282" w:rsidRPr="00036CD5" w:rsidRDefault="009F2282" w:rsidP="009F2282">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9F2282" w:rsidRPr="00036CD5" w:rsidRDefault="009F2282" w:rsidP="009F2282">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9F2282" w:rsidRPr="00036CD5" w:rsidRDefault="009F2282" w:rsidP="009F2282">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9F2282" w:rsidRPr="00036CD5" w:rsidRDefault="009F2282" w:rsidP="009F2282">
      <w:pPr>
        <w:ind w:firstLine="709"/>
        <w:jc w:val="both"/>
        <w:rPr>
          <w:sz w:val="28"/>
          <w:szCs w:val="28"/>
        </w:rPr>
      </w:pPr>
      <w:r w:rsidRPr="00036CD5">
        <w:rPr>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F2282" w:rsidRPr="00036CD5" w:rsidRDefault="009F2282" w:rsidP="009F2282">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9F2282" w:rsidRPr="00036CD5" w:rsidRDefault="009F2282" w:rsidP="009F2282">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2282" w:rsidRPr="00036CD5" w:rsidRDefault="009F2282" w:rsidP="009F2282">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F2282" w:rsidRPr="00036CD5" w:rsidRDefault="009F2282" w:rsidP="009F2282">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9F2282" w:rsidRPr="00036CD5" w:rsidRDefault="009F2282" w:rsidP="009F2282">
      <w:pPr>
        <w:ind w:firstLine="709"/>
        <w:jc w:val="both"/>
        <w:rPr>
          <w:sz w:val="28"/>
          <w:szCs w:val="28"/>
        </w:rPr>
      </w:pPr>
      <w:r w:rsidRPr="00036CD5">
        <w:rPr>
          <w:sz w:val="28"/>
          <w:szCs w:val="28"/>
        </w:rPr>
        <w:t>без личной явки на прием в Администрацию.</w:t>
      </w:r>
    </w:p>
    <w:p w:rsidR="009F2282" w:rsidRPr="00036CD5" w:rsidRDefault="009F2282" w:rsidP="009F2282">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9F2282" w:rsidRPr="00036CD5" w:rsidRDefault="009F2282" w:rsidP="009F2282">
      <w:pPr>
        <w:ind w:firstLine="709"/>
        <w:jc w:val="both"/>
        <w:rPr>
          <w:sz w:val="28"/>
          <w:szCs w:val="28"/>
        </w:rPr>
      </w:pPr>
      <w:r w:rsidRPr="00036CD5">
        <w:rPr>
          <w:sz w:val="28"/>
          <w:szCs w:val="28"/>
        </w:rPr>
        <w:t>пройти идентификацию и аутентификацию в ЕСИА;</w:t>
      </w:r>
    </w:p>
    <w:p w:rsidR="009F2282" w:rsidRPr="00036CD5" w:rsidRDefault="009F2282" w:rsidP="009F2282">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9F2282" w:rsidRPr="00036CD5" w:rsidRDefault="009F2282" w:rsidP="009F2282">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2282" w:rsidRPr="00036CD5" w:rsidRDefault="009F2282" w:rsidP="009F2282">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F2282" w:rsidRPr="00036CD5" w:rsidRDefault="009F2282" w:rsidP="009F2282">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9F2282" w:rsidRPr="00036CD5" w:rsidRDefault="009F2282" w:rsidP="009F2282">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2282" w:rsidRPr="00036CD5" w:rsidRDefault="009F2282" w:rsidP="009F2282">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2282" w:rsidRPr="00036CD5" w:rsidRDefault="009F2282" w:rsidP="009F2282">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2282" w:rsidRPr="00036CD5" w:rsidRDefault="009F2282" w:rsidP="009F2282">
      <w:pPr>
        <w:ind w:firstLine="709"/>
        <w:jc w:val="both"/>
        <w:rPr>
          <w:sz w:val="28"/>
          <w:szCs w:val="28"/>
        </w:rPr>
      </w:pPr>
      <w:r w:rsidRPr="00036CD5">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F2282" w:rsidRPr="00036CD5" w:rsidRDefault="009F2282" w:rsidP="009F2282">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2282" w:rsidRPr="00036CD5" w:rsidRDefault="009F2282" w:rsidP="009F2282">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F2282" w:rsidRPr="00036CD5" w:rsidRDefault="009F2282" w:rsidP="009F2282">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F2282" w:rsidRPr="00036CD5" w:rsidRDefault="009F2282" w:rsidP="009F2282">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F2282" w:rsidRPr="00036CD5" w:rsidRDefault="009F2282" w:rsidP="009F2282">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F2282" w:rsidRPr="00036CD5" w:rsidRDefault="009F2282" w:rsidP="009F2282">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9F2282" w:rsidRPr="00036CD5" w:rsidRDefault="009F2282" w:rsidP="009F2282">
      <w:pPr>
        <w:jc w:val="both"/>
        <w:rPr>
          <w:sz w:val="28"/>
          <w:szCs w:val="28"/>
        </w:rPr>
      </w:pPr>
    </w:p>
    <w:p w:rsidR="009F2282" w:rsidRPr="00036CD5" w:rsidRDefault="009F2282" w:rsidP="009F2282">
      <w:pPr>
        <w:ind w:firstLine="709"/>
        <w:jc w:val="center"/>
        <w:rPr>
          <w:sz w:val="28"/>
          <w:szCs w:val="28"/>
        </w:rPr>
      </w:pPr>
      <w:r w:rsidRPr="00036CD5">
        <w:rPr>
          <w:sz w:val="28"/>
          <w:szCs w:val="28"/>
        </w:rPr>
        <w:t>4. Формы контроля за исполнением административного</w:t>
      </w:r>
    </w:p>
    <w:p w:rsidR="009F2282" w:rsidRPr="00036CD5" w:rsidRDefault="009F2282" w:rsidP="009F2282">
      <w:pPr>
        <w:ind w:firstLine="709"/>
        <w:jc w:val="center"/>
        <w:rPr>
          <w:sz w:val="28"/>
          <w:szCs w:val="28"/>
        </w:rPr>
      </w:pPr>
      <w:r w:rsidRPr="00036CD5">
        <w:rPr>
          <w:sz w:val="28"/>
          <w:szCs w:val="28"/>
        </w:rPr>
        <w:t>регламента</w:t>
      </w:r>
    </w:p>
    <w:p w:rsidR="009F2282" w:rsidRPr="00036CD5" w:rsidRDefault="009F2282" w:rsidP="009F2282">
      <w:pPr>
        <w:ind w:firstLine="709"/>
        <w:jc w:val="both"/>
        <w:rPr>
          <w:sz w:val="28"/>
          <w:szCs w:val="28"/>
        </w:rPr>
      </w:pPr>
    </w:p>
    <w:p w:rsidR="009F2282" w:rsidRPr="00036CD5" w:rsidRDefault="009F2282" w:rsidP="009F2282">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2282" w:rsidRPr="00036CD5" w:rsidRDefault="009F2282" w:rsidP="009F2282">
      <w:pPr>
        <w:ind w:firstLine="709"/>
        <w:jc w:val="both"/>
        <w:rPr>
          <w:sz w:val="28"/>
          <w:szCs w:val="28"/>
        </w:rPr>
      </w:pPr>
      <w:r w:rsidRPr="00036CD5">
        <w:rPr>
          <w:sz w:val="28"/>
          <w:szCs w:val="28"/>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F2282" w:rsidRPr="00036CD5" w:rsidRDefault="009F2282" w:rsidP="009F2282">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F2282" w:rsidRPr="00036CD5" w:rsidRDefault="009F2282" w:rsidP="009F2282">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F2282" w:rsidRPr="00036CD5" w:rsidRDefault="009F2282" w:rsidP="009F2282">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F2282" w:rsidRPr="00036CD5" w:rsidRDefault="009F2282" w:rsidP="009F2282">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F2282" w:rsidRPr="00036CD5" w:rsidRDefault="009F2282" w:rsidP="009F2282">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F2282" w:rsidRPr="00036CD5" w:rsidRDefault="009F2282" w:rsidP="009F2282">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2282" w:rsidRPr="00036CD5" w:rsidRDefault="009F2282" w:rsidP="009F2282">
      <w:pPr>
        <w:ind w:firstLine="709"/>
        <w:jc w:val="both"/>
        <w:rPr>
          <w:sz w:val="28"/>
          <w:szCs w:val="28"/>
        </w:rPr>
      </w:pPr>
      <w:r w:rsidRPr="00036CD5">
        <w:rPr>
          <w:sz w:val="28"/>
          <w:szCs w:val="28"/>
        </w:rPr>
        <w:t>По результатам рассмотрения обращений дается письменный ответ.</w:t>
      </w:r>
    </w:p>
    <w:p w:rsidR="009F2282" w:rsidRPr="00036CD5" w:rsidRDefault="009F2282" w:rsidP="009F2282">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2282" w:rsidRPr="00036CD5" w:rsidRDefault="009F2282" w:rsidP="009F2282">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lastRenderedPageBreak/>
        <w:t>Работники ОМСУ/Организации при предоставлении муниципальной услуги несут персональную ответственность:</w:t>
      </w:r>
    </w:p>
    <w:p w:rsidR="009F2282" w:rsidRPr="00036CD5" w:rsidRDefault="009F2282" w:rsidP="009F2282">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9F2282" w:rsidRPr="00036CD5" w:rsidRDefault="009F2282" w:rsidP="009F2282">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F2282" w:rsidRPr="00036CD5" w:rsidRDefault="009F2282" w:rsidP="009F2282">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F2282" w:rsidRPr="00036CD5" w:rsidRDefault="009F2282" w:rsidP="009F2282">
      <w:pPr>
        <w:ind w:firstLine="709"/>
        <w:jc w:val="both"/>
        <w:rPr>
          <w:sz w:val="28"/>
          <w:szCs w:val="28"/>
        </w:rPr>
      </w:pPr>
    </w:p>
    <w:p w:rsidR="009F2282" w:rsidRPr="00036CD5" w:rsidRDefault="009F2282" w:rsidP="009F2282">
      <w:pPr>
        <w:ind w:firstLine="709"/>
        <w:jc w:val="both"/>
        <w:rPr>
          <w:sz w:val="28"/>
          <w:szCs w:val="28"/>
        </w:rPr>
      </w:pPr>
    </w:p>
    <w:p w:rsidR="009F2282" w:rsidRPr="00036CD5" w:rsidRDefault="009F2282" w:rsidP="009F2282">
      <w:pPr>
        <w:ind w:firstLine="709"/>
        <w:jc w:val="center"/>
        <w:rPr>
          <w:sz w:val="28"/>
          <w:szCs w:val="28"/>
        </w:rPr>
      </w:pPr>
      <w:r w:rsidRPr="00036CD5">
        <w:rPr>
          <w:sz w:val="28"/>
          <w:szCs w:val="28"/>
        </w:rPr>
        <w:t>5. Досудебный (внесудебный) порядок обжалования решений</w:t>
      </w:r>
    </w:p>
    <w:p w:rsidR="009F2282" w:rsidRPr="00036CD5" w:rsidRDefault="009F2282" w:rsidP="009F2282">
      <w:pPr>
        <w:ind w:firstLine="709"/>
        <w:jc w:val="center"/>
        <w:rPr>
          <w:sz w:val="28"/>
          <w:szCs w:val="28"/>
        </w:rPr>
      </w:pPr>
      <w:r w:rsidRPr="00036CD5">
        <w:rPr>
          <w:sz w:val="28"/>
          <w:szCs w:val="28"/>
        </w:rPr>
        <w:t>и действий (бездействия) органа, предоставляющего</w:t>
      </w:r>
    </w:p>
    <w:p w:rsidR="009F2282" w:rsidRPr="00036CD5" w:rsidRDefault="009F2282" w:rsidP="009F2282">
      <w:pPr>
        <w:ind w:firstLine="709"/>
        <w:jc w:val="center"/>
        <w:rPr>
          <w:sz w:val="28"/>
          <w:szCs w:val="28"/>
        </w:rPr>
      </w:pPr>
      <w:r w:rsidRPr="00036CD5">
        <w:rPr>
          <w:sz w:val="28"/>
          <w:szCs w:val="28"/>
        </w:rPr>
        <w:t>муниципальную услугу, а также должностных лиц органа,</w:t>
      </w:r>
    </w:p>
    <w:p w:rsidR="009F2282" w:rsidRPr="00036CD5" w:rsidRDefault="009F2282" w:rsidP="009F2282">
      <w:pPr>
        <w:ind w:firstLine="709"/>
        <w:jc w:val="center"/>
        <w:rPr>
          <w:sz w:val="28"/>
          <w:szCs w:val="28"/>
        </w:rPr>
      </w:pPr>
      <w:r w:rsidRPr="00036CD5">
        <w:rPr>
          <w:sz w:val="28"/>
          <w:szCs w:val="28"/>
        </w:rPr>
        <w:t>предоставляющего муниципальную услугу,</w:t>
      </w:r>
    </w:p>
    <w:p w:rsidR="009F2282" w:rsidRPr="00036CD5" w:rsidRDefault="009F2282" w:rsidP="009F2282">
      <w:pPr>
        <w:ind w:firstLine="709"/>
        <w:jc w:val="center"/>
        <w:rPr>
          <w:sz w:val="28"/>
          <w:szCs w:val="28"/>
        </w:rPr>
      </w:pPr>
      <w:r w:rsidRPr="00036CD5">
        <w:rPr>
          <w:sz w:val="28"/>
          <w:szCs w:val="28"/>
        </w:rPr>
        <w:t>либо государственных или муниципальных служащих,</w:t>
      </w:r>
    </w:p>
    <w:p w:rsidR="009F2282" w:rsidRPr="00036CD5" w:rsidRDefault="009F2282" w:rsidP="009F2282">
      <w:pPr>
        <w:ind w:firstLine="709"/>
        <w:jc w:val="center"/>
        <w:rPr>
          <w:sz w:val="28"/>
          <w:szCs w:val="28"/>
        </w:rPr>
      </w:pPr>
      <w:r w:rsidRPr="00036CD5">
        <w:rPr>
          <w:sz w:val="28"/>
          <w:szCs w:val="28"/>
        </w:rPr>
        <w:t>многофункционального центра предоставления государственных</w:t>
      </w:r>
    </w:p>
    <w:p w:rsidR="009F2282" w:rsidRPr="00036CD5" w:rsidRDefault="009F2282" w:rsidP="009F2282">
      <w:pPr>
        <w:ind w:firstLine="709"/>
        <w:jc w:val="center"/>
        <w:rPr>
          <w:sz w:val="28"/>
          <w:szCs w:val="28"/>
        </w:rPr>
      </w:pPr>
      <w:r w:rsidRPr="00036CD5">
        <w:rPr>
          <w:sz w:val="28"/>
          <w:szCs w:val="28"/>
        </w:rPr>
        <w:t>и муниципальных услуг, работника многофункционального центра</w:t>
      </w:r>
    </w:p>
    <w:p w:rsidR="009F2282" w:rsidRPr="00036CD5" w:rsidRDefault="009F2282" w:rsidP="009F2282">
      <w:pPr>
        <w:ind w:firstLine="709"/>
        <w:jc w:val="center"/>
        <w:rPr>
          <w:sz w:val="28"/>
          <w:szCs w:val="28"/>
        </w:rPr>
      </w:pPr>
      <w:r w:rsidRPr="00036CD5">
        <w:rPr>
          <w:sz w:val="28"/>
          <w:szCs w:val="28"/>
        </w:rPr>
        <w:t>предоставления государственных и муниципальных услуг</w:t>
      </w:r>
    </w:p>
    <w:p w:rsidR="009F2282" w:rsidRPr="00036CD5" w:rsidRDefault="009F2282" w:rsidP="009F2282">
      <w:pPr>
        <w:ind w:firstLine="709"/>
        <w:jc w:val="both"/>
        <w:rPr>
          <w:sz w:val="28"/>
          <w:szCs w:val="28"/>
        </w:rPr>
      </w:pPr>
    </w:p>
    <w:p w:rsidR="009F2282" w:rsidRPr="00036CD5" w:rsidRDefault="009F2282" w:rsidP="009F2282">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F2282" w:rsidRPr="00036CD5" w:rsidRDefault="009F2282" w:rsidP="009F2282">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9F2282" w:rsidRPr="00036CD5" w:rsidRDefault="009F2282" w:rsidP="009F2282">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9F2282" w:rsidRPr="00036CD5" w:rsidRDefault="009F2282" w:rsidP="009F2282">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2282" w:rsidRPr="00036CD5" w:rsidRDefault="009F2282" w:rsidP="009F2282">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9F2282" w:rsidRPr="00036CD5" w:rsidRDefault="009F2282" w:rsidP="009F2282">
      <w:pPr>
        <w:ind w:firstLine="709"/>
        <w:jc w:val="both"/>
        <w:rPr>
          <w:sz w:val="28"/>
          <w:szCs w:val="28"/>
        </w:rPr>
      </w:pPr>
      <w:r w:rsidRPr="00036C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2282" w:rsidRPr="00036CD5" w:rsidRDefault="009F2282" w:rsidP="009F2282">
      <w:pPr>
        <w:ind w:firstLine="709"/>
        <w:jc w:val="both"/>
        <w:rPr>
          <w:sz w:val="28"/>
          <w:szCs w:val="28"/>
        </w:rPr>
      </w:pPr>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9F2282" w:rsidRPr="00036CD5" w:rsidRDefault="009F2282" w:rsidP="009F2282">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9F2282" w:rsidRPr="00036CD5" w:rsidRDefault="009F2282" w:rsidP="009F2282">
      <w:pPr>
        <w:ind w:firstLine="709"/>
        <w:jc w:val="both"/>
        <w:rPr>
          <w:sz w:val="28"/>
          <w:szCs w:val="28"/>
        </w:rPr>
      </w:pPr>
      <w:r w:rsidRPr="00036C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9F2282" w:rsidRPr="00036CD5" w:rsidRDefault="009F2282" w:rsidP="009F2282">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036CD5">
        <w:rPr>
          <w:sz w:val="28"/>
          <w:szCs w:val="28"/>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9F2282" w:rsidRPr="00036CD5" w:rsidRDefault="009F2282" w:rsidP="009F2282">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F2282" w:rsidRPr="00036CD5" w:rsidRDefault="009F2282" w:rsidP="009F2282">
      <w:pPr>
        <w:ind w:firstLine="709"/>
        <w:jc w:val="both"/>
        <w:rPr>
          <w:sz w:val="28"/>
          <w:szCs w:val="28"/>
        </w:rPr>
      </w:pPr>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F2282" w:rsidRPr="00036CD5" w:rsidRDefault="009F2282" w:rsidP="009F2282">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F2282" w:rsidRPr="00036CD5" w:rsidRDefault="009F2282" w:rsidP="009F2282">
      <w:pPr>
        <w:ind w:firstLine="709"/>
        <w:jc w:val="both"/>
        <w:rPr>
          <w:sz w:val="28"/>
          <w:szCs w:val="28"/>
        </w:rPr>
      </w:pPr>
      <w:r w:rsidRPr="00036CD5">
        <w:rPr>
          <w:sz w:val="28"/>
          <w:szCs w:val="28"/>
        </w:rPr>
        <w:t>В письменной жалобе в обязательном порядке указываются:</w:t>
      </w:r>
    </w:p>
    <w:p w:rsidR="009F2282" w:rsidRPr="00036CD5" w:rsidRDefault="009F2282" w:rsidP="009F2282">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F2282" w:rsidRPr="00036CD5" w:rsidRDefault="009F2282" w:rsidP="009F2282">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282" w:rsidRPr="00036CD5" w:rsidRDefault="009F2282" w:rsidP="009F2282">
      <w:pPr>
        <w:ind w:firstLine="709"/>
        <w:jc w:val="both"/>
        <w:rPr>
          <w:sz w:val="28"/>
          <w:szCs w:val="28"/>
        </w:rPr>
      </w:pPr>
      <w:r w:rsidRPr="00036CD5">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2282" w:rsidRPr="00036CD5" w:rsidRDefault="009F2282" w:rsidP="009F2282">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F2282" w:rsidRPr="00036CD5" w:rsidRDefault="009F2282" w:rsidP="009F2282">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2282" w:rsidRPr="00036CD5" w:rsidRDefault="009F2282" w:rsidP="009F2282">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282" w:rsidRPr="00036CD5" w:rsidRDefault="009F2282" w:rsidP="009F2282">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9F2282" w:rsidRPr="00036CD5" w:rsidRDefault="009F2282" w:rsidP="009F2282">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F2282" w:rsidRPr="00036CD5" w:rsidRDefault="009F2282" w:rsidP="009F2282">
      <w:pPr>
        <w:ind w:firstLine="709"/>
        <w:jc w:val="both"/>
        <w:rPr>
          <w:sz w:val="28"/>
          <w:szCs w:val="28"/>
        </w:rPr>
      </w:pPr>
      <w:r w:rsidRPr="00036CD5">
        <w:rPr>
          <w:sz w:val="28"/>
          <w:szCs w:val="28"/>
        </w:rPr>
        <w:t>2) в удовлетворении жалобы отказывается.</w:t>
      </w:r>
    </w:p>
    <w:p w:rsidR="009F2282" w:rsidRPr="00036CD5" w:rsidRDefault="009F2282" w:rsidP="009F2282">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282" w:rsidRPr="00036CD5" w:rsidRDefault="009F2282" w:rsidP="009F2282">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282" w:rsidRPr="00036CD5" w:rsidRDefault="009F2282" w:rsidP="009F2282">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282" w:rsidRPr="00036CD5" w:rsidRDefault="009F2282" w:rsidP="009F2282">
      <w:pPr>
        <w:ind w:firstLine="709"/>
        <w:jc w:val="both"/>
        <w:rPr>
          <w:sz w:val="28"/>
          <w:szCs w:val="28"/>
        </w:rPr>
      </w:pPr>
      <w:r w:rsidRPr="00036CD5">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2282" w:rsidRPr="00036CD5" w:rsidRDefault="009F2282" w:rsidP="009F2282">
      <w:pPr>
        <w:ind w:firstLine="709"/>
        <w:jc w:val="both"/>
        <w:rPr>
          <w:sz w:val="28"/>
          <w:szCs w:val="28"/>
        </w:rPr>
      </w:pPr>
    </w:p>
    <w:p w:rsidR="009F2282" w:rsidRPr="00036CD5" w:rsidRDefault="009F2282" w:rsidP="009F2282">
      <w:pPr>
        <w:ind w:firstLine="709"/>
        <w:jc w:val="both"/>
        <w:rPr>
          <w:sz w:val="28"/>
          <w:szCs w:val="28"/>
        </w:rPr>
      </w:pPr>
    </w:p>
    <w:p w:rsidR="009F2282" w:rsidRPr="00036CD5" w:rsidRDefault="009F2282" w:rsidP="009F2282">
      <w:pPr>
        <w:ind w:firstLine="709"/>
        <w:jc w:val="center"/>
        <w:rPr>
          <w:sz w:val="28"/>
          <w:szCs w:val="28"/>
        </w:rPr>
      </w:pPr>
      <w:r w:rsidRPr="00036CD5">
        <w:rPr>
          <w:sz w:val="28"/>
          <w:szCs w:val="28"/>
        </w:rPr>
        <w:t>6. Особенности выполнения административных процедур</w:t>
      </w:r>
    </w:p>
    <w:p w:rsidR="009F2282" w:rsidRPr="00036CD5" w:rsidRDefault="009F2282" w:rsidP="009F2282">
      <w:pPr>
        <w:ind w:firstLine="709"/>
        <w:jc w:val="center"/>
        <w:rPr>
          <w:sz w:val="28"/>
          <w:szCs w:val="28"/>
        </w:rPr>
      </w:pPr>
      <w:r w:rsidRPr="00036CD5">
        <w:rPr>
          <w:sz w:val="28"/>
          <w:szCs w:val="28"/>
        </w:rPr>
        <w:t>в многофункциональных центрах</w:t>
      </w:r>
    </w:p>
    <w:p w:rsidR="009F2282" w:rsidRPr="00036CD5" w:rsidRDefault="009F2282" w:rsidP="009F2282">
      <w:pPr>
        <w:ind w:firstLine="709"/>
        <w:jc w:val="both"/>
        <w:rPr>
          <w:sz w:val="28"/>
          <w:szCs w:val="28"/>
        </w:rPr>
      </w:pPr>
    </w:p>
    <w:p w:rsidR="009F2282" w:rsidRPr="00036CD5" w:rsidRDefault="009F2282" w:rsidP="009F2282">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9F2282" w:rsidRPr="00036CD5" w:rsidRDefault="009F2282" w:rsidP="009F2282">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2282" w:rsidRPr="00036CD5" w:rsidRDefault="009F2282" w:rsidP="009F2282">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F2282" w:rsidRPr="00036CD5" w:rsidRDefault="009F2282" w:rsidP="009F2282">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F2282" w:rsidRPr="00036CD5" w:rsidRDefault="009F2282" w:rsidP="009F2282">
      <w:pPr>
        <w:ind w:firstLine="709"/>
        <w:jc w:val="both"/>
        <w:rPr>
          <w:sz w:val="28"/>
          <w:szCs w:val="28"/>
        </w:rPr>
      </w:pPr>
      <w:r w:rsidRPr="00036CD5">
        <w:rPr>
          <w:sz w:val="28"/>
          <w:szCs w:val="28"/>
        </w:rPr>
        <w:t>б) определяет предмет обращения;</w:t>
      </w:r>
    </w:p>
    <w:p w:rsidR="009F2282" w:rsidRPr="00036CD5" w:rsidRDefault="009F2282" w:rsidP="009F2282">
      <w:pPr>
        <w:ind w:firstLine="709"/>
        <w:jc w:val="both"/>
        <w:rPr>
          <w:sz w:val="28"/>
          <w:szCs w:val="28"/>
        </w:rPr>
      </w:pPr>
      <w:r w:rsidRPr="00036CD5">
        <w:rPr>
          <w:sz w:val="28"/>
          <w:szCs w:val="28"/>
        </w:rPr>
        <w:t>в) проводит проверку правильности заполнения обращения;</w:t>
      </w:r>
    </w:p>
    <w:p w:rsidR="009F2282" w:rsidRPr="00036CD5" w:rsidRDefault="009F2282" w:rsidP="009F2282">
      <w:pPr>
        <w:ind w:firstLine="709"/>
        <w:jc w:val="both"/>
        <w:rPr>
          <w:sz w:val="28"/>
          <w:szCs w:val="28"/>
        </w:rPr>
      </w:pPr>
      <w:r w:rsidRPr="00036CD5">
        <w:rPr>
          <w:sz w:val="28"/>
          <w:szCs w:val="28"/>
        </w:rPr>
        <w:t>г) проводит проверку укомплектованности пакета документов;</w:t>
      </w:r>
    </w:p>
    <w:p w:rsidR="009F2282" w:rsidRPr="00036CD5" w:rsidRDefault="009F2282" w:rsidP="009F2282">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2282" w:rsidRPr="00036CD5" w:rsidRDefault="009F2282" w:rsidP="009F2282">
      <w:pPr>
        <w:ind w:firstLine="709"/>
        <w:jc w:val="both"/>
        <w:rPr>
          <w:sz w:val="28"/>
          <w:szCs w:val="28"/>
        </w:rPr>
      </w:pPr>
      <w:r w:rsidRPr="00036CD5">
        <w:rPr>
          <w:sz w:val="28"/>
          <w:szCs w:val="28"/>
        </w:rPr>
        <w:t>е) заверяет каждый документ дела своей электронной подписью (далее - ЭП);</w:t>
      </w:r>
    </w:p>
    <w:p w:rsidR="009F2282" w:rsidRPr="00036CD5" w:rsidRDefault="009F2282" w:rsidP="009F2282">
      <w:pPr>
        <w:ind w:firstLine="709"/>
        <w:jc w:val="both"/>
        <w:rPr>
          <w:sz w:val="28"/>
          <w:szCs w:val="28"/>
        </w:rPr>
      </w:pPr>
      <w:r w:rsidRPr="00036CD5">
        <w:rPr>
          <w:sz w:val="28"/>
          <w:szCs w:val="28"/>
        </w:rPr>
        <w:t>ж) направляет копии документов и реестр документов в ОМСУ/Организацию:</w:t>
      </w:r>
    </w:p>
    <w:p w:rsidR="009F2282" w:rsidRPr="00036CD5" w:rsidRDefault="009F2282" w:rsidP="009F2282">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9F2282" w:rsidRPr="00036CD5" w:rsidRDefault="009F2282" w:rsidP="009F2282">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2282" w:rsidRPr="00036CD5" w:rsidRDefault="009F2282" w:rsidP="009F2282">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9F2282" w:rsidRPr="00036CD5" w:rsidRDefault="009F2282" w:rsidP="009F2282">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F2282" w:rsidRPr="00036CD5" w:rsidRDefault="009F2282" w:rsidP="009F2282">
      <w:pPr>
        <w:ind w:firstLine="709"/>
        <w:jc w:val="both"/>
        <w:rPr>
          <w:sz w:val="28"/>
          <w:szCs w:val="28"/>
        </w:rPr>
      </w:pPr>
      <w:r w:rsidRPr="00036CD5">
        <w:rPr>
          <w:sz w:val="28"/>
          <w:szCs w:val="28"/>
        </w:rPr>
        <w:t>сообщает заявителю, какие необходимые документы им не представлены;</w:t>
      </w:r>
    </w:p>
    <w:p w:rsidR="009F2282" w:rsidRPr="00036CD5" w:rsidRDefault="009F2282" w:rsidP="009F2282">
      <w:pPr>
        <w:ind w:firstLine="709"/>
        <w:jc w:val="both"/>
        <w:rPr>
          <w:sz w:val="28"/>
          <w:szCs w:val="28"/>
        </w:rPr>
      </w:pPr>
      <w:r w:rsidRPr="00036CD5">
        <w:rPr>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F2282" w:rsidRPr="00036CD5" w:rsidRDefault="009F2282" w:rsidP="009F2282">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F2282" w:rsidRPr="00036CD5" w:rsidRDefault="009F2282" w:rsidP="009F2282">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2282" w:rsidRPr="00036CD5" w:rsidRDefault="009F2282" w:rsidP="009F2282">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F2282" w:rsidRPr="00036CD5" w:rsidRDefault="009F2282" w:rsidP="009F2282">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F2282" w:rsidRPr="00036CD5" w:rsidRDefault="009F2282" w:rsidP="009F2282">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2282" w:rsidRPr="00036CD5" w:rsidRDefault="009F2282" w:rsidP="009F2282">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F2282" w:rsidRPr="00036CD5" w:rsidRDefault="009F2282" w:rsidP="009F2282">
      <w:pPr>
        <w:ind w:firstLine="709"/>
        <w:jc w:val="both"/>
        <w:rPr>
          <w:sz w:val="28"/>
          <w:szCs w:val="28"/>
        </w:rPr>
      </w:pPr>
    </w:p>
    <w:p w:rsidR="009F2282" w:rsidRPr="00036CD5" w:rsidRDefault="009F2282" w:rsidP="009F2282">
      <w:pPr>
        <w:ind w:firstLine="709"/>
        <w:jc w:val="both"/>
        <w:rPr>
          <w:sz w:val="28"/>
          <w:szCs w:val="28"/>
        </w:rPr>
      </w:pPr>
    </w:p>
    <w:p w:rsidR="009F2282" w:rsidRPr="00036CD5" w:rsidRDefault="009F2282" w:rsidP="009F2282">
      <w:pPr>
        <w:ind w:firstLine="709"/>
        <w:jc w:val="right"/>
        <w:rPr>
          <w:szCs w:val="28"/>
        </w:rPr>
      </w:pPr>
    </w:p>
    <w:p w:rsidR="009F2282" w:rsidRPr="00036CD5" w:rsidRDefault="009F2282" w:rsidP="009F2282">
      <w:pPr>
        <w:rPr>
          <w:szCs w:val="28"/>
        </w:rPr>
      </w:pPr>
    </w:p>
    <w:p w:rsidR="009F2282" w:rsidRPr="00036CD5" w:rsidRDefault="009F2282" w:rsidP="009F2282">
      <w:pPr>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p>
    <w:p w:rsidR="009F2282" w:rsidRPr="00036CD5" w:rsidRDefault="009F2282" w:rsidP="009F2282">
      <w:pPr>
        <w:ind w:firstLine="709"/>
        <w:jc w:val="right"/>
        <w:rPr>
          <w:szCs w:val="28"/>
        </w:rPr>
      </w:pPr>
      <w:r w:rsidRPr="00036CD5">
        <w:rPr>
          <w:szCs w:val="28"/>
        </w:rPr>
        <w:lastRenderedPageBreak/>
        <w:t>Приложение N 1</w:t>
      </w:r>
    </w:p>
    <w:p w:rsidR="009F2282" w:rsidRPr="00036CD5" w:rsidRDefault="009F2282" w:rsidP="009F2282">
      <w:pPr>
        <w:ind w:firstLine="709"/>
        <w:jc w:val="right"/>
        <w:rPr>
          <w:szCs w:val="28"/>
        </w:rPr>
      </w:pPr>
      <w:r w:rsidRPr="00036CD5">
        <w:rPr>
          <w:szCs w:val="28"/>
        </w:rPr>
        <w:t>к Административному регламенту</w:t>
      </w:r>
    </w:p>
    <w:p w:rsidR="009F2282" w:rsidRPr="00036CD5" w:rsidRDefault="009F2282" w:rsidP="009F2282">
      <w:pPr>
        <w:ind w:firstLine="709"/>
        <w:jc w:val="right"/>
        <w:rPr>
          <w:szCs w:val="28"/>
        </w:rPr>
      </w:pPr>
      <w:r w:rsidRPr="00036CD5">
        <w:rPr>
          <w:szCs w:val="28"/>
        </w:rPr>
        <w:t>по предоставлению</w:t>
      </w:r>
    </w:p>
    <w:p w:rsidR="009F2282" w:rsidRPr="00036CD5" w:rsidRDefault="009F2282" w:rsidP="009F2282">
      <w:pPr>
        <w:ind w:firstLine="709"/>
        <w:jc w:val="right"/>
        <w:rPr>
          <w:szCs w:val="28"/>
        </w:rPr>
      </w:pPr>
      <w:r w:rsidRPr="00036CD5">
        <w:rPr>
          <w:szCs w:val="28"/>
        </w:rPr>
        <w:t>муниципальной услуги</w:t>
      </w:r>
    </w:p>
    <w:p w:rsidR="009F2282" w:rsidRPr="00036CD5" w:rsidRDefault="009F2282" w:rsidP="009F2282">
      <w:pPr>
        <w:ind w:firstLine="709"/>
        <w:jc w:val="right"/>
        <w:rPr>
          <w:szCs w:val="28"/>
        </w:rPr>
      </w:pPr>
      <w:r w:rsidRPr="00036CD5">
        <w:rPr>
          <w:szCs w:val="28"/>
        </w:rPr>
        <w:t xml:space="preserve">«Предоставление права на  размещение </w:t>
      </w:r>
    </w:p>
    <w:p w:rsidR="009F2282" w:rsidRPr="00036CD5" w:rsidRDefault="009F2282" w:rsidP="009F2282">
      <w:pPr>
        <w:ind w:firstLine="709"/>
        <w:jc w:val="right"/>
        <w:rPr>
          <w:szCs w:val="28"/>
        </w:rPr>
      </w:pPr>
      <w:r w:rsidRPr="00036CD5">
        <w:rPr>
          <w:szCs w:val="28"/>
        </w:rPr>
        <w:t xml:space="preserve">нестационарного торгового объекта на </w:t>
      </w:r>
    </w:p>
    <w:p w:rsidR="009F2282" w:rsidRPr="00036CD5" w:rsidRDefault="009F2282" w:rsidP="009F2282">
      <w:pPr>
        <w:ind w:firstLine="709"/>
        <w:jc w:val="right"/>
        <w:rPr>
          <w:szCs w:val="28"/>
        </w:rPr>
      </w:pPr>
      <w:r w:rsidRPr="00036CD5">
        <w:rPr>
          <w:szCs w:val="28"/>
        </w:rPr>
        <w:t xml:space="preserve">территории муниципального образования </w:t>
      </w:r>
    </w:p>
    <w:p w:rsidR="009F2282" w:rsidRPr="00036CD5" w:rsidRDefault="009F2282" w:rsidP="009F2282">
      <w:pPr>
        <w:ind w:firstLine="709"/>
        <w:jc w:val="right"/>
        <w:rPr>
          <w:szCs w:val="28"/>
        </w:rPr>
      </w:pPr>
      <w:r w:rsidRPr="00036CD5">
        <w:rPr>
          <w:szCs w:val="28"/>
        </w:rPr>
        <w:t>_______________________Ленинградской области»</w:t>
      </w:r>
    </w:p>
    <w:p w:rsidR="009F2282" w:rsidRPr="00036CD5" w:rsidRDefault="009F2282" w:rsidP="009F2282">
      <w:pPr>
        <w:ind w:firstLine="709"/>
        <w:jc w:val="right"/>
        <w:rPr>
          <w:szCs w:val="28"/>
        </w:rPr>
      </w:pPr>
    </w:p>
    <w:p w:rsidR="009F2282" w:rsidRPr="00036CD5" w:rsidRDefault="009F2282" w:rsidP="009F2282">
      <w:pPr>
        <w:jc w:val="right"/>
        <w:rPr>
          <w:rFonts w:eastAsia="Calibri"/>
          <w:lang w:eastAsia="en-US"/>
        </w:rPr>
      </w:pPr>
      <w:r w:rsidRPr="00036CD5">
        <w:rPr>
          <w:rFonts w:eastAsia="Calibri"/>
          <w:lang w:eastAsia="en-US"/>
        </w:rPr>
        <w:t xml:space="preserve">                          В___ ___________________________________________________</w:t>
      </w:r>
    </w:p>
    <w:p w:rsidR="009F2282" w:rsidRPr="00036CD5" w:rsidRDefault="009F2282" w:rsidP="009F2282">
      <w:pPr>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9F2282" w:rsidRPr="00036CD5" w:rsidRDefault="009F2282" w:rsidP="009F2282">
      <w:pPr>
        <w:jc w:val="right"/>
        <w:rPr>
          <w:rFonts w:eastAsia="Calibri"/>
          <w:lang w:eastAsia="en-US"/>
        </w:rPr>
      </w:pP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9F2282" w:rsidRPr="00036CD5" w:rsidRDefault="009F2282" w:rsidP="009F2282">
      <w:pPr>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Pr="00025C49">
        <w:rPr>
          <w:rFonts w:eastAsia="Calibri"/>
          <w:sz w:val="16"/>
          <w:szCs w:val="16"/>
          <w:highlight w:val="yellow"/>
          <w:lang w:eastAsia="en-US"/>
        </w:rPr>
        <w:t>самозанятого гражданина</w:t>
      </w:r>
      <w:r w:rsidRPr="00036CD5">
        <w:rPr>
          <w:rFonts w:eastAsia="Calibri"/>
          <w:sz w:val="16"/>
          <w:szCs w:val="16"/>
          <w:lang w:eastAsia="en-US"/>
        </w:rPr>
        <w:t>)</w:t>
      </w:r>
    </w:p>
    <w:p w:rsidR="009F2282" w:rsidRPr="00036CD5" w:rsidRDefault="009F2282" w:rsidP="009F2282">
      <w:pPr>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9F2282" w:rsidRPr="00036CD5" w:rsidRDefault="009F2282" w:rsidP="009F2282">
      <w:pPr>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9F2282" w:rsidRPr="00036CD5" w:rsidRDefault="009F2282" w:rsidP="009F2282">
      <w:pPr>
        <w:jc w:val="right"/>
        <w:rPr>
          <w:rFonts w:eastAsia="Calibri"/>
          <w:sz w:val="24"/>
          <w:szCs w:val="24"/>
          <w:lang w:eastAsia="en-US"/>
        </w:rPr>
      </w:pPr>
    </w:p>
    <w:p w:rsidR="009F2282" w:rsidRPr="00036CD5" w:rsidRDefault="009F2282" w:rsidP="009F2282">
      <w:pPr>
        <w:jc w:val="center"/>
        <w:rPr>
          <w:rFonts w:eastAsia="Calibri"/>
          <w:sz w:val="24"/>
          <w:szCs w:val="24"/>
          <w:lang w:eastAsia="en-US"/>
        </w:rPr>
      </w:pPr>
      <w:r w:rsidRPr="00036CD5">
        <w:rPr>
          <w:rFonts w:eastAsia="Calibri"/>
          <w:sz w:val="24"/>
          <w:szCs w:val="24"/>
          <w:lang w:eastAsia="en-US"/>
        </w:rPr>
        <w:t>Заявление</w:t>
      </w:r>
    </w:p>
    <w:p w:rsidR="009F2282" w:rsidRPr="00036CD5" w:rsidRDefault="009F2282" w:rsidP="009F2282">
      <w:pPr>
        <w:rPr>
          <w:rFonts w:eastAsia="Calibri"/>
          <w:sz w:val="24"/>
          <w:szCs w:val="24"/>
          <w:lang w:eastAsia="en-US"/>
        </w:rPr>
      </w:pPr>
    </w:p>
    <w:p w:rsidR="009F2282" w:rsidRPr="00036CD5" w:rsidRDefault="009F2282" w:rsidP="009F2282">
      <w:pPr>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9F2282" w:rsidRPr="00036CD5" w:rsidRDefault="009F2282" w:rsidP="009F2282">
      <w:pPr>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9F2282" w:rsidRPr="00036CD5" w:rsidRDefault="009F2282" w:rsidP="009F2282">
      <w:pPr>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9F2282" w:rsidRPr="00036CD5" w:rsidRDefault="009F2282" w:rsidP="009F2282">
      <w:pPr>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9F2282" w:rsidRPr="00036CD5" w:rsidRDefault="009F2282" w:rsidP="009F2282">
      <w:pPr>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9F2282" w:rsidRPr="00036CD5" w:rsidRDefault="009F2282" w:rsidP="009F2282">
      <w:pPr>
        <w:ind w:firstLine="709"/>
        <w:jc w:val="both"/>
        <w:rPr>
          <w:sz w:val="24"/>
          <w:szCs w:val="24"/>
        </w:rPr>
      </w:pPr>
      <w:r w:rsidRPr="00036CD5">
        <w:rPr>
          <w:sz w:val="24"/>
          <w:szCs w:val="24"/>
        </w:rPr>
        <w:t>1.  Копия документа, удостоверяющего личность заявителя</w:t>
      </w:r>
      <w:r w:rsidRPr="00036CD5">
        <w:rPr>
          <w:sz w:val="24"/>
          <w:szCs w:val="24"/>
          <w:lang w:eastAsia="en-US"/>
        </w:rPr>
        <w:t>;</w:t>
      </w:r>
    </w:p>
    <w:p w:rsidR="009F2282" w:rsidRPr="00036CD5" w:rsidRDefault="009F2282" w:rsidP="009F2282">
      <w:pPr>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F2282" w:rsidRPr="00036CD5" w:rsidRDefault="009F2282" w:rsidP="009F2282">
      <w:pPr>
        <w:ind w:firstLine="708"/>
        <w:jc w:val="both"/>
        <w:outlineLvl w:val="1"/>
        <w:rPr>
          <w:sz w:val="24"/>
          <w:szCs w:val="24"/>
          <w:lang w:eastAsia="en-US"/>
        </w:rPr>
      </w:pPr>
      <w:r w:rsidRPr="00036CD5">
        <w:rPr>
          <w:sz w:val="24"/>
          <w:szCs w:val="24"/>
          <w:lang w:eastAsia="en-US"/>
        </w:rPr>
        <w:t xml:space="preserve">3. Копия учредительных документов (для юридических лиц) </w:t>
      </w:r>
      <w:r w:rsidRPr="009F2282">
        <w:rPr>
          <w:sz w:val="24"/>
          <w:szCs w:val="24"/>
          <w:lang w:eastAsia="en-US"/>
        </w:rPr>
        <w:t>или справка о постановке на учет физического лица в качестве налогоплательщика налога на профессиональный доход (для самозанятых граждан);</w:t>
      </w:r>
    </w:p>
    <w:p w:rsidR="009F2282" w:rsidRPr="00036CD5" w:rsidRDefault="009F2282" w:rsidP="009F2282">
      <w:pPr>
        <w:ind w:firstLine="708"/>
        <w:jc w:val="both"/>
        <w:outlineLvl w:val="1"/>
        <w:rPr>
          <w:sz w:val="24"/>
          <w:szCs w:val="24"/>
          <w:lang w:eastAsia="en-US"/>
        </w:rPr>
      </w:pPr>
      <w:r w:rsidRPr="00036CD5">
        <w:rPr>
          <w:sz w:val="24"/>
          <w:szCs w:val="24"/>
          <w:lang w:eastAsia="en-US"/>
        </w:rPr>
        <w:t xml:space="preserve">4. </w:t>
      </w:r>
      <w:r w:rsidRPr="00036CD5">
        <w:rPr>
          <w:sz w:val="24"/>
          <w:szCs w:val="24"/>
        </w:rPr>
        <w:t>В</w:t>
      </w:r>
      <w:r w:rsidRPr="00036CD5">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036CD5">
        <w:rPr>
          <w:sz w:val="24"/>
          <w:szCs w:val="24"/>
          <w:lang w:eastAsia="en-US"/>
        </w:rPr>
        <w:t>;</w:t>
      </w:r>
    </w:p>
    <w:p w:rsidR="009F2282" w:rsidRPr="00036CD5" w:rsidRDefault="009F2282" w:rsidP="009F2282">
      <w:pPr>
        <w:ind w:firstLine="708"/>
        <w:jc w:val="both"/>
        <w:outlineLvl w:val="1"/>
        <w:rPr>
          <w:sz w:val="24"/>
          <w:szCs w:val="24"/>
          <w:lang w:eastAsia="en-US"/>
        </w:rPr>
      </w:pPr>
      <w:r w:rsidRPr="00036CD5">
        <w:rPr>
          <w:sz w:val="24"/>
          <w:szCs w:val="24"/>
          <w:lang w:eastAsia="en-US"/>
        </w:rPr>
        <w:t xml:space="preserve">5. </w:t>
      </w:r>
      <w:r w:rsidRPr="00036CD5">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rsidR="009F2282" w:rsidRPr="00036CD5" w:rsidRDefault="009F2282" w:rsidP="009F2282">
      <w:pPr>
        <w:rPr>
          <w:rFonts w:eastAsia="Calibri"/>
          <w:sz w:val="24"/>
          <w:szCs w:val="24"/>
          <w:lang w:eastAsia="en-US"/>
        </w:rPr>
      </w:pPr>
      <w:r w:rsidRPr="00036CD5">
        <w:rPr>
          <w:rFonts w:eastAsia="Calibri"/>
          <w:sz w:val="24"/>
          <w:szCs w:val="24"/>
          <w:lang w:eastAsia="en-US"/>
        </w:rPr>
        <w:t xml:space="preserve">      </w:t>
      </w:r>
    </w:p>
    <w:p w:rsidR="009F2282" w:rsidRPr="00036CD5" w:rsidRDefault="009F2282" w:rsidP="009F2282">
      <w:pPr>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предприниматель/самозанятый гражданин)</w:t>
      </w:r>
    </w:p>
    <w:p w:rsidR="009F2282" w:rsidRPr="00036CD5" w:rsidRDefault="009F2282" w:rsidP="009F2282">
      <w:pPr>
        <w:rPr>
          <w:rFonts w:eastAsia="Calibri"/>
          <w:sz w:val="24"/>
          <w:szCs w:val="24"/>
          <w:lang w:eastAsia="en-US"/>
        </w:rPr>
      </w:pPr>
    </w:p>
    <w:p w:rsidR="009F2282" w:rsidRPr="00036CD5" w:rsidRDefault="009F2282" w:rsidP="009F2282">
      <w:pPr>
        <w:rPr>
          <w:rFonts w:eastAsia="Calibri"/>
          <w:sz w:val="24"/>
          <w:szCs w:val="24"/>
          <w:lang w:eastAsia="en-US"/>
        </w:rPr>
      </w:pPr>
      <w:r w:rsidRPr="00036CD5">
        <w:rPr>
          <w:rFonts w:eastAsia="Calibri"/>
          <w:sz w:val="24"/>
          <w:szCs w:val="24"/>
          <w:lang w:eastAsia="en-US"/>
        </w:rPr>
        <w:t xml:space="preserve">     М.П                         « ___»___________ 20      г.   ________________ (Ф.И.О.)</w:t>
      </w:r>
    </w:p>
    <w:p w:rsidR="009F2282" w:rsidRPr="00036CD5" w:rsidRDefault="009F2282" w:rsidP="009F2282">
      <w:pPr>
        <w:rPr>
          <w:rFonts w:eastAsia="Calibri"/>
          <w:lang w:eastAsia="en-US"/>
        </w:rPr>
      </w:pPr>
      <w:r w:rsidRPr="00036CD5">
        <w:rPr>
          <w:rFonts w:eastAsia="Calibri"/>
          <w:lang w:eastAsia="en-US"/>
        </w:rPr>
        <w:t xml:space="preserve">                                                                                                                    (подпись)</w:t>
      </w:r>
    </w:p>
    <w:p w:rsidR="009F2282" w:rsidRPr="00036CD5" w:rsidRDefault="009F2282" w:rsidP="009F2282">
      <w:pPr>
        <w:rPr>
          <w:rFonts w:eastAsia="Calibri"/>
          <w:lang w:eastAsia="en-US"/>
        </w:rPr>
      </w:pPr>
    </w:p>
    <w:p w:rsidR="009F2282" w:rsidRPr="00036CD5" w:rsidRDefault="009F2282" w:rsidP="009F2282">
      <w:pPr>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9F2282" w:rsidRPr="00036CD5" w:rsidTr="00171DD3">
        <w:trPr>
          <w:trHeight w:val="215"/>
        </w:trPr>
        <w:tc>
          <w:tcPr>
            <w:tcW w:w="599" w:type="dxa"/>
            <w:shd w:val="clear" w:color="auto" w:fill="auto"/>
            <w:vAlign w:val="center"/>
          </w:tcPr>
          <w:p w:rsidR="009F2282" w:rsidRPr="00036CD5" w:rsidRDefault="009F2282" w:rsidP="00171DD3">
            <w:pPr>
              <w:rPr>
                <w:rFonts w:eastAsia="Calibri"/>
                <w:sz w:val="24"/>
                <w:szCs w:val="24"/>
                <w:lang w:eastAsia="en-US"/>
              </w:rPr>
            </w:pPr>
          </w:p>
        </w:tc>
        <w:tc>
          <w:tcPr>
            <w:tcW w:w="7492" w:type="dxa"/>
            <w:shd w:val="clear" w:color="auto" w:fill="auto"/>
            <w:vAlign w:val="bottom"/>
          </w:tcPr>
          <w:p w:rsidR="009F2282" w:rsidRPr="00036CD5" w:rsidRDefault="009F2282" w:rsidP="00171DD3">
            <w:pPr>
              <w:rPr>
                <w:rFonts w:eastAsia="Calibri"/>
                <w:sz w:val="24"/>
                <w:szCs w:val="24"/>
                <w:lang w:eastAsia="en-US"/>
              </w:rPr>
            </w:pPr>
            <w:r w:rsidRPr="00036CD5">
              <w:rPr>
                <w:rFonts w:eastAsia="Calibri"/>
                <w:sz w:val="24"/>
                <w:szCs w:val="24"/>
                <w:lang w:eastAsia="en-US"/>
              </w:rPr>
              <w:t>выдать на руки</w:t>
            </w:r>
          </w:p>
        </w:tc>
      </w:tr>
      <w:tr w:rsidR="009F2282" w:rsidRPr="00036CD5" w:rsidTr="00171DD3">
        <w:trPr>
          <w:trHeight w:val="347"/>
        </w:trPr>
        <w:tc>
          <w:tcPr>
            <w:tcW w:w="599" w:type="dxa"/>
            <w:shd w:val="clear" w:color="auto" w:fill="auto"/>
            <w:vAlign w:val="center"/>
          </w:tcPr>
          <w:p w:rsidR="009F2282" w:rsidRPr="00036CD5" w:rsidRDefault="009F2282" w:rsidP="00171DD3">
            <w:pPr>
              <w:jc w:val="center"/>
              <w:rPr>
                <w:rFonts w:eastAsia="Calibri"/>
                <w:sz w:val="24"/>
                <w:szCs w:val="24"/>
                <w:lang w:eastAsia="en-US"/>
              </w:rPr>
            </w:pPr>
          </w:p>
        </w:tc>
        <w:tc>
          <w:tcPr>
            <w:tcW w:w="7492" w:type="dxa"/>
            <w:shd w:val="clear" w:color="auto" w:fill="auto"/>
            <w:vAlign w:val="bottom"/>
          </w:tcPr>
          <w:p w:rsidR="009F2282" w:rsidRPr="00036CD5" w:rsidRDefault="009F2282" w:rsidP="00171DD3">
            <w:pPr>
              <w:rPr>
                <w:rFonts w:eastAsia="Calibri"/>
                <w:sz w:val="24"/>
                <w:szCs w:val="24"/>
                <w:lang w:eastAsia="en-US"/>
              </w:rPr>
            </w:pPr>
            <w:r w:rsidRPr="00036CD5">
              <w:rPr>
                <w:rFonts w:eastAsia="Calibri"/>
                <w:sz w:val="24"/>
                <w:szCs w:val="24"/>
                <w:lang w:eastAsia="en-US"/>
              </w:rPr>
              <w:t>личная явка в МФЦ</w:t>
            </w:r>
          </w:p>
        </w:tc>
      </w:tr>
      <w:tr w:rsidR="009F2282" w:rsidRPr="00036CD5" w:rsidTr="00171DD3">
        <w:trPr>
          <w:trHeight w:val="281"/>
        </w:trPr>
        <w:tc>
          <w:tcPr>
            <w:tcW w:w="599" w:type="dxa"/>
            <w:shd w:val="clear" w:color="auto" w:fill="auto"/>
            <w:vAlign w:val="center"/>
          </w:tcPr>
          <w:p w:rsidR="009F2282" w:rsidRPr="00036CD5" w:rsidRDefault="009F2282" w:rsidP="00171DD3">
            <w:pPr>
              <w:jc w:val="center"/>
              <w:rPr>
                <w:rFonts w:eastAsia="Calibri"/>
                <w:sz w:val="24"/>
                <w:szCs w:val="24"/>
                <w:lang w:eastAsia="en-US"/>
              </w:rPr>
            </w:pPr>
          </w:p>
        </w:tc>
        <w:tc>
          <w:tcPr>
            <w:tcW w:w="7492" w:type="dxa"/>
            <w:shd w:val="clear" w:color="auto" w:fill="auto"/>
            <w:vAlign w:val="bottom"/>
          </w:tcPr>
          <w:p w:rsidR="009F2282" w:rsidRPr="00036CD5" w:rsidRDefault="009F2282" w:rsidP="00171DD3">
            <w:pPr>
              <w:rPr>
                <w:rFonts w:eastAsia="Calibri"/>
                <w:sz w:val="24"/>
                <w:szCs w:val="24"/>
                <w:lang w:eastAsia="en-US"/>
              </w:rPr>
            </w:pPr>
            <w:r w:rsidRPr="00036CD5">
              <w:rPr>
                <w:rFonts w:eastAsia="Calibri"/>
                <w:sz w:val="24"/>
                <w:szCs w:val="24"/>
                <w:lang w:eastAsia="en-US"/>
              </w:rPr>
              <w:t>направить по почте</w:t>
            </w:r>
          </w:p>
        </w:tc>
      </w:tr>
      <w:tr w:rsidR="009F2282" w:rsidRPr="00036CD5" w:rsidTr="00171DD3">
        <w:trPr>
          <w:trHeight w:val="271"/>
        </w:trPr>
        <w:tc>
          <w:tcPr>
            <w:tcW w:w="599" w:type="dxa"/>
            <w:shd w:val="clear" w:color="auto" w:fill="auto"/>
            <w:vAlign w:val="center"/>
          </w:tcPr>
          <w:p w:rsidR="009F2282" w:rsidRPr="00036CD5" w:rsidRDefault="009F2282" w:rsidP="00171DD3">
            <w:pPr>
              <w:jc w:val="center"/>
              <w:rPr>
                <w:rFonts w:eastAsia="Calibri"/>
                <w:sz w:val="24"/>
                <w:szCs w:val="24"/>
                <w:lang w:eastAsia="en-US"/>
              </w:rPr>
            </w:pPr>
          </w:p>
        </w:tc>
        <w:tc>
          <w:tcPr>
            <w:tcW w:w="7492" w:type="dxa"/>
            <w:shd w:val="clear" w:color="auto" w:fill="auto"/>
            <w:vAlign w:val="bottom"/>
          </w:tcPr>
          <w:p w:rsidR="009F2282" w:rsidRPr="00036CD5" w:rsidRDefault="009F2282" w:rsidP="00171DD3">
            <w:pPr>
              <w:rPr>
                <w:rFonts w:eastAsia="Calibri"/>
                <w:sz w:val="24"/>
                <w:szCs w:val="24"/>
                <w:lang w:eastAsia="en-US"/>
              </w:rPr>
            </w:pPr>
            <w:r w:rsidRPr="00036CD5">
              <w:rPr>
                <w:rFonts w:eastAsia="Calibri"/>
                <w:sz w:val="24"/>
                <w:szCs w:val="24"/>
                <w:lang w:eastAsia="en-US"/>
              </w:rPr>
              <w:t>направить по электронной почте</w:t>
            </w:r>
          </w:p>
        </w:tc>
      </w:tr>
      <w:tr w:rsidR="009F2282" w:rsidRPr="00036CD5" w:rsidTr="00171DD3">
        <w:trPr>
          <w:trHeight w:val="387"/>
        </w:trPr>
        <w:tc>
          <w:tcPr>
            <w:tcW w:w="599" w:type="dxa"/>
            <w:shd w:val="clear" w:color="auto" w:fill="auto"/>
            <w:vAlign w:val="center"/>
          </w:tcPr>
          <w:p w:rsidR="009F2282" w:rsidRPr="00036CD5" w:rsidRDefault="009F2282" w:rsidP="00171DD3">
            <w:pPr>
              <w:jc w:val="center"/>
              <w:rPr>
                <w:rFonts w:eastAsia="Calibri"/>
                <w:sz w:val="24"/>
                <w:szCs w:val="24"/>
                <w:lang w:eastAsia="en-US"/>
              </w:rPr>
            </w:pPr>
          </w:p>
        </w:tc>
        <w:tc>
          <w:tcPr>
            <w:tcW w:w="7492" w:type="dxa"/>
            <w:shd w:val="clear" w:color="auto" w:fill="auto"/>
            <w:vAlign w:val="bottom"/>
          </w:tcPr>
          <w:p w:rsidR="009F2282" w:rsidRPr="00036CD5" w:rsidRDefault="009F2282" w:rsidP="00171DD3">
            <w:pPr>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9F2282" w:rsidRDefault="009F2282" w:rsidP="009F2282">
      <w:pPr>
        <w:ind w:firstLine="709"/>
        <w:jc w:val="right"/>
        <w:rPr>
          <w:szCs w:val="28"/>
        </w:rPr>
      </w:pPr>
    </w:p>
    <w:p w:rsidR="009F2282" w:rsidRDefault="009F2282" w:rsidP="009F2282">
      <w:pPr>
        <w:ind w:firstLine="709"/>
        <w:jc w:val="right"/>
        <w:rPr>
          <w:szCs w:val="28"/>
        </w:rPr>
      </w:pPr>
    </w:p>
    <w:p w:rsidR="009F2282" w:rsidRDefault="009F2282" w:rsidP="009F2282">
      <w:pPr>
        <w:ind w:firstLine="709"/>
        <w:jc w:val="right"/>
        <w:rPr>
          <w:szCs w:val="28"/>
        </w:rPr>
      </w:pPr>
    </w:p>
    <w:p w:rsidR="009F2282" w:rsidRDefault="009F2282" w:rsidP="009F2282">
      <w:pPr>
        <w:ind w:firstLine="709"/>
        <w:jc w:val="right"/>
        <w:rPr>
          <w:szCs w:val="28"/>
        </w:rPr>
      </w:pPr>
    </w:p>
    <w:p w:rsidR="009F2282" w:rsidRDefault="009F2282" w:rsidP="009F2282">
      <w:pPr>
        <w:ind w:firstLine="709"/>
        <w:jc w:val="right"/>
        <w:rPr>
          <w:szCs w:val="28"/>
        </w:rPr>
      </w:pPr>
    </w:p>
    <w:p w:rsidR="009F2282" w:rsidRPr="00036CD5" w:rsidRDefault="009F2282" w:rsidP="009F2282">
      <w:pPr>
        <w:ind w:firstLine="709"/>
        <w:jc w:val="right"/>
        <w:rPr>
          <w:szCs w:val="28"/>
        </w:rPr>
      </w:pPr>
      <w:r w:rsidRPr="00036CD5">
        <w:rPr>
          <w:szCs w:val="28"/>
        </w:rPr>
        <w:t>Приложение N 2</w:t>
      </w:r>
    </w:p>
    <w:p w:rsidR="009F2282" w:rsidRPr="00036CD5" w:rsidRDefault="009F2282" w:rsidP="009F2282">
      <w:pPr>
        <w:ind w:firstLine="709"/>
        <w:jc w:val="right"/>
        <w:rPr>
          <w:szCs w:val="28"/>
        </w:rPr>
      </w:pPr>
      <w:r w:rsidRPr="00036CD5">
        <w:rPr>
          <w:szCs w:val="28"/>
        </w:rPr>
        <w:t>к Административному регламенту</w:t>
      </w:r>
    </w:p>
    <w:p w:rsidR="009F2282" w:rsidRPr="00036CD5" w:rsidRDefault="009F2282" w:rsidP="009F2282">
      <w:pPr>
        <w:ind w:firstLine="709"/>
        <w:jc w:val="right"/>
        <w:rPr>
          <w:szCs w:val="28"/>
        </w:rPr>
      </w:pPr>
      <w:r w:rsidRPr="00036CD5">
        <w:rPr>
          <w:szCs w:val="28"/>
        </w:rPr>
        <w:t>по предоставлению</w:t>
      </w:r>
    </w:p>
    <w:p w:rsidR="009F2282" w:rsidRPr="00036CD5" w:rsidRDefault="009F2282" w:rsidP="009F2282">
      <w:pPr>
        <w:ind w:firstLine="709"/>
        <w:jc w:val="right"/>
        <w:rPr>
          <w:szCs w:val="28"/>
        </w:rPr>
      </w:pPr>
      <w:r w:rsidRPr="00036CD5">
        <w:rPr>
          <w:szCs w:val="28"/>
        </w:rPr>
        <w:t>муниципальной услуги</w:t>
      </w:r>
    </w:p>
    <w:p w:rsidR="009F2282" w:rsidRPr="00036CD5" w:rsidRDefault="009F2282" w:rsidP="009F2282">
      <w:pPr>
        <w:ind w:firstLine="709"/>
        <w:jc w:val="right"/>
        <w:rPr>
          <w:szCs w:val="28"/>
        </w:rPr>
      </w:pPr>
      <w:r w:rsidRPr="00036CD5">
        <w:rPr>
          <w:szCs w:val="28"/>
        </w:rPr>
        <w:t xml:space="preserve">«Предоставление права на  размещение </w:t>
      </w:r>
    </w:p>
    <w:p w:rsidR="009F2282" w:rsidRPr="00036CD5" w:rsidRDefault="009F2282" w:rsidP="009F2282">
      <w:pPr>
        <w:ind w:firstLine="709"/>
        <w:jc w:val="right"/>
        <w:rPr>
          <w:szCs w:val="28"/>
        </w:rPr>
      </w:pPr>
      <w:r w:rsidRPr="00036CD5">
        <w:rPr>
          <w:szCs w:val="28"/>
        </w:rPr>
        <w:t xml:space="preserve">нестационарного торгового объекта на </w:t>
      </w:r>
    </w:p>
    <w:p w:rsidR="009F2282" w:rsidRPr="00036CD5" w:rsidRDefault="009F2282" w:rsidP="009F2282">
      <w:pPr>
        <w:ind w:firstLine="709"/>
        <w:jc w:val="right"/>
        <w:rPr>
          <w:szCs w:val="28"/>
        </w:rPr>
      </w:pPr>
      <w:r w:rsidRPr="00036CD5">
        <w:rPr>
          <w:szCs w:val="28"/>
        </w:rPr>
        <w:t xml:space="preserve">территории муниципального образования </w:t>
      </w:r>
    </w:p>
    <w:p w:rsidR="009F2282" w:rsidRPr="00036CD5" w:rsidRDefault="009F2282" w:rsidP="009F2282">
      <w:pPr>
        <w:ind w:firstLine="709"/>
        <w:jc w:val="right"/>
        <w:rPr>
          <w:szCs w:val="28"/>
        </w:rPr>
      </w:pPr>
      <w:r w:rsidRPr="00036CD5">
        <w:rPr>
          <w:szCs w:val="28"/>
        </w:rPr>
        <w:t>_______________________Ленинградской области»</w:t>
      </w:r>
    </w:p>
    <w:p w:rsidR="009F2282" w:rsidRPr="00036CD5" w:rsidRDefault="009F2282" w:rsidP="009F2282">
      <w:pPr>
        <w:ind w:firstLine="709"/>
        <w:jc w:val="right"/>
        <w:rPr>
          <w:sz w:val="24"/>
          <w:szCs w:val="24"/>
        </w:rPr>
      </w:pPr>
    </w:p>
    <w:p w:rsidR="009F2282" w:rsidRPr="00036CD5" w:rsidRDefault="009F2282" w:rsidP="009F2282">
      <w:pPr>
        <w:ind w:firstLine="709"/>
        <w:jc w:val="right"/>
        <w:rPr>
          <w:sz w:val="24"/>
          <w:szCs w:val="24"/>
        </w:rPr>
      </w:pPr>
      <w:r w:rsidRPr="00036CD5">
        <w:rPr>
          <w:sz w:val="24"/>
          <w:szCs w:val="24"/>
        </w:rPr>
        <w:t>(ФОРМА)</w:t>
      </w:r>
    </w:p>
    <w:p w:rsidR="009F2282" w:rsidRPr="00036CD5" w:rsidRDefault="009F2282" w:rsidP="009F2282">
      <w:pPr>
        <w:ind w:firstLine="709"/>
        <w:jc w:val="right"/>
        <w:rPr>
          <w:sz w:val="24"/>
          <w:szCs w:val="24"/>
        </w:rPr>
      </w:pPr>
    </w:p>
    <w:p w:rsidR="009F2282" w:rsidRPr="00036CD5" w:rsidRDefault="009F2282" w:rsidP="009F2282">
      <w:pPr>
        <w:ind w:firstLine="709"/>
        <w:jc w:val="right"/>
        <w:rPr>
          <w:sz w:val="24"/>
          <w:szCs w:val="24"/>
        </w:rPr>
      </w:pP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___________________________________________________</w:t>
      </w: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______________________________________________</w:t>
      </w: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9F2282" w:rsidRPr="00036CD5" w:rsidRDefault="009F2282" w:rsidP="009F2282">
      <w:pPr>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rsidR="009F2282" w:rsidRPr="00036CD5" w:rsidRDefault="009F2282" w:rsidP="009F2282">
      <w:pPr>
        <w:ind w:firstLine="709"/>
        <w:jc w:val="right"/>
        <w:rPr>
          <w:sz w:val="24"/>
          <w:szCs w:val="24"/>
        </w:rPr>
      </w:pPr>
    </w:p>
    <w:p w:rsidR="009F2282" w:rsidRPr="00036CD5" w:rsidRDefault="009F2282" w:rsidP="009F2282">
      <w:pPr>
        <w:ind w:firstLine="709"/>
        <w:jc w:val="center"/>
        <w:rPr>
          <w:sz w:val="24"/>
          <w:szCs w:val="24"/>
        </w:rPr>
      </w:pPr>
    </w:p>
    <w:p w:rsidR="009F2282" w:rsidRPr="00036CD5" w:rsidRDefault="009F2282" w:rsidP="009F2282">
      <w:pPr>
        <w:ind w:firstLine="709"/>
        <w:jc w:val="center"/>
        <w:rPr>
          <w:sz w:val="24"/>
          <w:szCs w:val="24"/>
        </w:rPr>
      </w:pPr>
    </w:p>
    <w:p w:rsidR="009F2282" w:rsidRPr="00036CD5" w:rsidRDefault="009F2282" w:rsidP="009F2282">
      <w:pPr>
        <w:ind w:firstLine="709"/>
        <w:jc w:val="center"/>
        <w:rPr>
          <w:sz w:val="24"/>
          <w:szCs w:val="24"/>
        </w:rPr>
      </w:pPr>
      <w:r w:rsidRPr="00036CD5">
        <w:rPr>
          <w:sz w:val="24"/>
          <w:szCs w:val="24"/>
        </w:rPr>
        <w:t>Уведомление</w:t>
      </w:r>
    </w:p>
    <w:p w:rsidR="009F2282" w:rsidRPr="00036CD5" w:rsidRDefault="009F2282" w:rsidP="009F2282">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9F2282" w:rsidRPr="00036CD5" w:rsidRDefault="009F2282" w:rsidP="009F2282">
      <w:pPr>
        <w:ind w:firstLine="709"/>
        <w:jc w:val="right"/>
        <w:rPr>
          <w:sz w:val="24"/>
          <w:szCs w:val="24"/>
        </w:rPr>
      </w:pPr>
    </w:p>
    <w:p w:rsidR="009F2282" w:rsidRPr="00036CD5" w:rsidRDefault="009F2282" w:rsidP="009F2282">
      <w:pPr>
        <w:ind w:firstLine="709"/>
        <w:rPr>
          <w:sz w:val="24"/>
          <w:szCs w:val="24"/>
        </w:rPr>
      </w:pPr>
      <w:r w:rsidRPr="00036CD5">
        <w:rPr>
          <w:sz w:val="24"/>
          <w:szCs w:val="24"/>
        </w:rPr>
        <w:t>Наименование юридического лица (индивидуального предпринимателя)_____ ИНН _____________________________________________________________</w:t>
      </w:r>
    </w:p>
    <w:p w:rsidR="009F2282" w:rsidRPr="00036CD5" w:rsidRDefault="009F2282" w:rsidP="009F2282">
      <w:pPr>
        <w:ind w:firstLine="709"/>
        <w:rPr>
          <w:sz w:val="24"/>
          <w:szCs w:val="24"/>
        </w:rPr>
      </w:pPr>
      <w:r w:rsidRPr="00036CD5">
        <w:rPr>
          <w:sz w:val="24"/>
          <w:szCs w:val="24"/>
        </w:rPr>
        <w:t>Адрес юридического лица (индивидуального предпринимателя): ___________</w:t>
      </w:r>
    </w:p>
    <w:p w:rsidR="009F2282" w:rsidRPr="00036CD5" w:rsidRDefault="009F2282" w:rsidP="009F2282">
      <w:pPr>
        <w:ind w:firstLine="709"/>
        <w:rPr>
          <w:sz w:val="24"/>
          <w:szCs w:val="24"/>
        </w:rPr>
      </w:pPr>
      <w:r w:rsidRPr="00036CD5">
        <w:rPr>
          <w:sz w:val="24"/>
          <w:szCs w:val="24"/>
        </w:rPr>
        <w:t xml:space="preserve">На основании __________________________________________________________  </w:t>
      </w:r>
    </w:p>
    <w:p w:rsidR="009F2282" w:rsidRPr="00036CD5" w:rsidRDefault="009F2282" w:rsidP="009F2282">
      <w:pPr>
        <w:ind w:firstLine="709"/>
        <w:rPr>
          <w:sz w:val="24"/>
          <w:szCs w:val="24"/>
        </w:rPr>
      </w:pPr>
      <w:r w:rsidRPr="00036CD5">
        <w:rPr>
          <w:sz w:val="24"/>
          <w:szCs w:val="24"/>
        </w:rPr>
        <w:t>(наименование, дата и номер решения комиссии)</w:t>
      </w:r>
    </w:p>
    <w:p w:rsidR="009F2282" w:rsidRPr="00036CD5" w:rsidRDefault="009F2282" w:rsidP="009F2282">
      <w:pPr>
        <w:ind w:firstLine="709"/>
        <w:rPr>
          <w:sz w:val="24"/>
          <w:szCs w:val="24"/>
        </w:rPr>
      </w:pPr>
    </w:p>
    <w:p w:rsidR="009F2282" w:rsidRPr="00036CD5" w:rsidRDefault="009F2282" w:rsidP="009F2282">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9F2282" w:rsidRPr="00036CD5" w:rsidRDefault="009F2282" w:rsidP="009F2282">
      <w:pPr>
        <w:ind w:firstLine="709"/>
        <w:rPr>
          <w:sz w:val="24"/>
          <w:szCs w:val="24"/>
        </w:rPr>
      </w:pPr>
      <w:r w:rsidRPr="00036CD5">
        <w:rPr>
          <w:sz w:val="24"/>
          <w:szCs w:val="24"/>
        </w:rPr>
        <w:t>(ненужное зачеркнуть)</w:t>
      </w:r>
    </w:p>
    <w:p w:rsidR="009F2282" w:rsidRPr="00036CD5" w:rsidRDefault="009F2282" w:rsidP="009F2282">
      <w:pPr>
        <w:ind w:firstLine="709"/>
        <w:rPr>
          <w:sz w:val="24"/>
          <w:szCs w:val="24"/>
        </w:rPr>
      </w:pPr>
      <w:r w:rsidRPr="00036CD5">
        <w:rPr>
          <w:sz w:val="24"/>
          <w:szCs w:val="24"/>
        </w:rPr>
        <w:t>____________________________________________________________________________</w:t>
      </w:r>
    </w:p>
    <w:p w:rsidR="009F2282" w:rsidRPr="00036CD5" w:rsidRDefault="009F2282" w:rsidP="009F2282">
      <w:pPr>
        <w:ind w:firstLine="709"/>
        <w:rPr>
          <w:sz w:val="24"/>
          <w:szCs w:val="24"/>
        </w:rPr>
      </w:pPr>
      <w:r w:rsidRPr="00036CD5">
        <w:rPr>
          <w:sz w:val="24"/>
          <w:szCs w:val="24"/>
        </w:rPr>
        <w:t>(в случае отказа указать  причину отказа)</w:t>
      </w:r>
    </w:p>
    <w:p w:rsidR="009F2282" w:rsidRPr="00036CD5" w:rsidRDefault="009F2282" w:rsidP="009F2282">
      <w:pPr>
        <w:ind w:firstLine="709"/>
        <w:rPr>
          <w:sz w:val="24"/>
          <w:szCs w:val="24"/>
        </w:rPr>
      </w:pPr>
    </w:p>
    <w:p w:rsidR="009F2282" w:rsidRPr="00036CD5" w:rsidRDefault="009F2282" w:rsidP="009F2282">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9F2282" w:rsidRPr="00D84F37" w:rsidRDefault="009F2282" w:rsidP="009F2282">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bookmarkEnd w:id="0"/>
    <w:p w:rsidR="009F2282" w:rsidRPr="00EC0AB2" w:rsidRDefault="009F2282" w:rsidP="008A2323">
      <w:pPr>
        <w:tabs>
          <w:tab w:val="left" w:pos="142"/>
          <w:tab w:val="left" w:pos="284"/>
        </w:tabs>
        <w:jc w:val="center"/>
        <w:rPr>
          <w:bCs/>
          <w:sz w:val="24"/>
          <w:szCs w:val="24"/>
        </w:rPr>
      </w:pPr>
    </w:p>
    <w:sectPr w:rsidR="009F2282" w:rsidRPr="00EC0AB2" w:rsidSect="009F228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BD" w:rsidRDefault="00FC74BD" w:rsidP="007E2F46">
      <w:r>
        <w:separator/>
      </w:r>
    </w:p>
  </w:endnote>
  <w:endnote w:type="continuationSeparator" w:id="0">
    <w:p w:rsidR="00FC74BD" w:rsidRDefault="00FC74BD" w:rsidP="007E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BD" w:rsidRDefault="00FC74BD" w:rsidP="007E2F46">
      <w:r>
        <w:separator/>
      </w:r>
    </w:p>
  </w:footnote>
  <w:footnote w:type="continuationSeparator" w:id="0">
    <w:p w:rsidR="00FC74BD" w:rsidRDefault="00FC74BD" w:rsidP="007E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08"/>
    <w:rsid w:val="00002EB3"/>
    <w:rsid w:val="0000522A"/>
    <w:rsid w:val="00015CF9"/>
    <w:rsid w:val="0001646D"/>
    <w:rsid w:val="0001720F"/>
    <w:rsid w:val="0002094C"/>
    <w:rsid w:val="00040B29"/>
    <w:rsid w:val="00044DA4"/>
    <w:rsid w:val="00045533"/>
    <w:rsid w:val="00046240"/>
    <w:rsid w:val="00046D4A"/>
    <w:rsid w:val="0004710E"/>
    <w:rsid w:val="000816F6"/>
    <w:rsid w:val="000A0ACE"/>
    <w:rsid w:val="000A4D0C"/>
    <w:rsid w:val="000A7133"/>
    <w:rsid w:val="000B52C8"/>
    <w:rsid w:val="000B641B"/>
    <w:rsid w:val="000C2BEF"/>
    <w:rsid w:val="000C74F8"/>
    <w:rsid w:val="000D0A8B"/>
    <w:rsid w:val="000E17BB"/>
    <w:rsid w:val="000F2E9C"/>
    <w:rsid w:val="00113D99"/>
    <w:rsid w:val="0011506E"/>
    <w:rsid w:val="00121E1A"/>
    <w:rsid w:val="00122B2E"/>
    <w:rsid w:val="00124060"/>
    <w:rsid w:val="001252FA"/>
    <w:rsid w:val="00126D54"/>
    <w:rsid w:val="00126E15"/>
    <w:rsid w:val="00134A32"/>
    <w:rsid w:val="001503CD"/>
    <w:rsid w:val="0015577F"/>
    <w:rsid w:val="00157A2E"/>
    <w:rsid w:val="00166F8D"/>
    <w:rsid w:val="00175412"/>
    <w:rsid w:val="00182910"/>
    <w:rsid w:val="001839F6"/>
    <w:rsid w:val="00190F0D"/>
    <w:rsid w:val="00192B81"/>
    <w:rsid w:val="00193C14"/>
    <w:rsid w:val="001B6F27"/>
    <w:rsid w:val="001C3F10"/>
    <w:rsid w:val="001C4D05"/>
    <w:rsid w:val="001D150A"/>
    <w:rsid w:val="001D7B7A"/>
    <w:rsid w:val="001E1724"/>
    <w:rsid w:val="001E18C1"/>
    <w:rsid w:val="001E2B80"/>
    <w:rsid w:val="001E450B"/>
    <w:rsid w:val="001E6E4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CA1"/>
    <w:rsid w:val="00332653"/>
    <w:rsid w:val="00340856"/>
    <w:rsid w:val="003424DF"/>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5B62"/>
    <w:rsid w:val="004A7906"/>
    <w:rsid w:val="004B1275"/>
    <w:rsid w:val="004B1F9E"/>
    <w:rsid w:val="004B222C"/>
    <w:rsid w:val="004B6DCA"/>
    <w:rsid w:val="004B7456"/>
    <w:rsid w:val="004C02FC"/>
    <w:rsid w:val="004C7B8C"/>
    <w:rsid w:val="004D01FC"/>
    <w:rsid w:val="005002E8"/>
    <w:rsid w:val="005042A0"/>
    <w:rsid w:val="00510622"/>
    <w:rsid w:val="005119A4"/>
    <w:rsid w:val="00514867"/>
    <w:rsid w:val="00523F0F"/>
    <w:rsid w:val="00531E83"/>
    <w:rsid w:val="005349E5"/>
    <w:rsid w:val="00537B6A"/>
    <w:rsid w:val="005442AD"/>
    <w:rsid w:val="005516C1"/>
    <w:rsid w:val="00553FED"/>
    <w:rsid w:val="00554CB7"/>
    <w:rsid w:val="00555234"/>
    <w:rsid w:val="00574ACA"/>
    <w:rsid w:val="00587B6E"/>
    <w:rsid w:val="005930C2"/>
    <w:rsid w:val="005969E7"/>
    <w:rsid w:val="005A2636"/>
    <w:rsid w:val="005B3754"/>
    <w:rsid w:val="005B4483"/>
    <w:rsid w:val="005B5957"/>
    <w:rsid w:val="005B6866"/>
    <w:rsid w:val="005B6A51"/>
    <w:rsid w:val="005C78D2"/>
    <w:rsid w:val="005C7F91"/>
    <w:rsid w:val="005D062F"/>
    <w:rsid w:val="005D40BF"/>
    <w:rsid w:val="005D5A0A"/>
    <w:rsid w:val="005E010F"/>
    <w:rsid w:val="005E01EC"/>
    <w:rsid w:val="005E59C6"/>
    <w:rsid w:val="005E7ED1"/>
    <w:rsid w:val="006004F3"/>
    <w:rsid w:val="00604B4C"/>
    <w:rsid w:val="00616DC8"/>
    <w:rsid w:val="00617BE9"/>
    <w:rsid w:val="006215A6"/>
    <w:rsid w:val="00624FE2"/>
    <w:rsid w:val="006315C9"/>
    <w:rsid w:val="00631867"/>
    <w:rsid w:val="00646932"/>
    <w:rsid w:val="00647B68"/>
    <w:rsid w:val="00654B0F"/>
    <w:rsid w:val="00663006"/>
    <w:rsid w:val="006652A1"/>
    <w:rsid w:val="0066744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7B73"/>
    <w:rsid w:val="007E2F46"/>
    <w:rsid w:val="007E5156"/>
    <w:rsid w:val="007F1D33"/>
    <w:rsid w:val="007F2FBF"/>
    <w:rsid w:val="0080438E"/>
    <w:rsid w:val="00804CD3"/>
    <w:rsid w:val="008205EA"/>
    <w:rsid w:val="008210A3"/>
    <w:rsid w:val="008231BB"/>
    <w:rsid w:val="00823724"/>
    <w:rsid w:val="00824167"/>
    <w:rsid w:val="00840C44"/>
    <w:rsid w:val="00844D84"/>
    <w:rsid w:val="00851D4B"/>
    <w:rsid w:val="00866078"/>
    <w:rsid w:val="00867C75"/>
    <w:rsid w:val="00876D7F"/>
    <w:rsid w:val="0087726D"/>
    <w:rsid w:val="008772BB"/>
    <w:rsid w:val="0088140B"/>
    <w:rsid w:val="00892F56"/>
    <w:rsid w:val="0089601B"/>
    <w:rsid w:val="008A2323"/>
    <w:rsid w:val="008A3126"/>
    <w:rsid w:val="008A582E"/>
    <w:rsid w:val="008C1852"/>
    <w:rsid w:val="008C7B06"/>
    <w:rsid w:val="008D1D54"/>
    <w:rsid w:val="008F4516"/>
    <w:rsid w:val="008F7F83"/>
    <w:rsid w:val="00917F1E"/>
    <w:rsid w:val="009204E8"/>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E32A4"/>
    <w:rsid w:val="009E7C41"/>
    <w:rsid w:val="009F1029"/>
    <w:rsid w:val="009F1E0E"/>
    <w:rsid w:val="009F2282"/>
    <w:rsid w:val="009F6ECC"/>
    <w:rsid w:val="00A06AE5"/>
    <w:rsid w:val="00A137AA"/>
    <w:rsid w:val="00A21752"/>
    <w:rsid w:val="00A21C10"/>
    <w:rsid w:val="00A2792E"/>
    <w:rsid w:val="00A3190C"/>
    <w:rsid w:val="00A3308E"/>
    <w:rsid w:val="00A33666"/>
    <w:rsid w:val="00A34F4B"/>
    <w:rsid w:val="00A51F04"/>
    <w:rsid w:val="00A609BE"/>
    <w:rsid w:val="00A670F9"/>
    <w:rsid w:val="00A67A50"/>
    <w:rsid w:val="00A766AD"/>
    <w:rsid w:val="00A80A6A"/>
    <w:rsid w:val="00A87AE9"/>
    <w:rsid w:val="00A94E4C"/>
    <w:rsid w:val="00AC0F57"/>
    <w:rsid w:val="00AC4BBD"/>
    <w:rsid w:val="00AC4F57"/>
    <w:rsid w:val="00AC7598"/>
    <w:rsid w:val="00AD109E"/>
    <w:rsid w:val="00AD5181"/>
    <w:rsid w:val="00AF07C7"/>
    <w:rsid w:val="00AF4325"/>
    <w:rsid w:val="00AF4E13"/>
    <w:rsid w:val="00B01F69"/>
    <w:rsid w:val="00B02639"/>
    <w:rsid w:val="00B0768F"/>
    <w:rsid w:val="00B100B9"/>
    <w:rsid w:val="00B17864"/>
    <w:rsid w:val="00B21A52"/>
    <w:rsid w:val="00B25527"/>
    <w:rsid w:val="00B33847"/>
    <w:rsid w:val="00B446E0"/>
    <w:rsid w:val="00B66F53"/>
    <w:rsid w:val="00B75621"/>
    <w:rsid w:val="00B77E91"/>
    <w:rsid w:val="00B81C29"/>
    <w:rsid w:val="00B92408"/>
    <w:rsid w:val="00BB0F9D"/>
    <w:rsid w:val="00BB2392"/>
    <w:rsid w:val="00BB3462"/>
    <w:rsid w:val="00BB6EA0"/>
    <w:rsid w:val="00BC5F07"/>
    <w:rsid w:val="00BC7046"/>
    <w:rsid w:val="00BD52F0"/>
    <w:rsid w:val="00BE1475"/>
    <w:rsid w:val="00BE17D7"/>
    <w:rsid w:val="00C036E6"/>
    <w:rsid w:val="00C04011"/>
    <w:rsid w:val="00C07CD7"/>
    <w:rsid w:val="00C117D7"/>
    <w:rsid w:val="00C252D5"/>
    <w:rsid w:val="00C32889"/>
    <w:rsid w:val="00C42CDC"/>
    <w:rsid w:val="00C42ECF"/>
    <w:rsid w:val="00C52954"/>
    <w:rsid w:val="00C55D54"/>
    <w:rsid w:val="00C56515"/>
    <w:rsid w:val="00C57A09"/>
    <w:rsid w:val="00C61564"/>
    <w:rsid w:val="00C7443D"/>
    <w:rsid w:val="00C74EBE"/>
    <w:rsid w:val="00C810DA"/>
    <w:rsid w:val="00C83642"/>
    <w:rsid w:val="00C83E63"/>
    <w:rsid w:val="00CA3B67"/>
    <w:rsid w:val="00CA4FB2"/>
    <w:rsid w:val="00CA5C90"/>
    <w:rsid w:val="00CB2F5E"/>
    <w:rsid w:val="00CC0891"/>
    <w:rsid w:val="00CC724B"/>
    <w:rsid w:val="00CF196B"/>
    <w:rsid w:val="00CF2690"/>
    <w:rsid w:val="00CF27AE"/>
    <w:rsid w:val="00CF62F9"/>
    <w:rsid w:val="00D06BD7"/>
    <w:rsid w:val="00D075C5"/>
    <w:rsid w:val="00D24D46"/>
    <w:rsid w:val="00D27459"/>
    <w:rsid w:val="00D415F8"/>
    <w:rsid w:val="00D45A39"/>
    <w:rsid w:val="00D6011D"/>
    <w:rsid w:val="00D60E59"/>
    <w:rsid w:val="00D626F2"/>
    <w:rsid w:val="00D73493"/>
    <w:rsid w:val="00D7580E"/>
    <w:rsid w:val="00D76A67"/>
    <w:rsid w:val="00D77E48"/>
    <w:rsid w:val="00D822CB"/>
    <w:rsid w:val="00D83F70"/>
    <w:rsid w:val="00D86BDB"/>
    <w:rsid w:val="00D929CF"/>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165E"/>
    <w:rsid w:val="00E52AF0"/>
    <w:rsid w:val="00E54EB6"/>
    <w:rsid w:val="00E57CFA"/>
    <w:rsid w:val="00E62C85"/>
    <w:rsid w:val="00E70F3E"/>
    <w:rsid w:val="00E7104C"/>
    <w:rsid w:val="00E764D9"/>
    <w:rsid w:val="00E7695C"/>
    <w:rsid w:val="00E810A0"/>
    <w:rsid w:val="00E81ADB"/>
    <w:rsid w:val="00EA111C"/>
    <w:rsid w:val="00EB413B"/>
    <w:rsid w:val="00EC0215"/>
    <w:rsid w:val="00EC0AB2"/>
    <w:rsid w:val="00ED4112"/>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2AC6"/>
    <w:rsid w:val="00F9482A"/>
    <w:rsid w:val="00FA12A1"/>
    <w:rsid w:val="00FA1E5E"/>
    <w:rsid w:val="00FB1473"/>
    <w:rsid w:val="00FB2634"/>
    <w:rsid w:val="00FB4CD4"/>
    <w:rsid w:val="00FB5F99"/>
    <w:rsid w:val="00FC2511"/>
    <w:rsid w:val="00FC5537"/>
    <w:rsid w:val="00FC63BD"/>
    <w:rsid w:val="00FC74BD"/>
    <w:rsid w:val="00FD2146"/>
    <w:rsid w:val="00FD5E07"/>
    <w:rsid w:val="00FE016D"/>
    <w:rsid w:val="00FE620E"/>
    <w:rsid w:val="00FF66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411545-ACAA-46C5-BB57-5ED32AE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uiPriority w:val="10"/>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uiPriority w:val="1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 распор Главы МО</Template>
  <TotalTime>406</TotalTime>
  <Pages>23</Pages>
  <Words>8984</Words>
  <Characters>51212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Elcom Ltd</Company>
  <LinksUpToDate>false</LinksUpToDate>
  <CharactersWithSpaces>60076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 Asus</cp:lastModifiedBy>
  <cp:revision>10</cp:revision>
  <cp:lastPrinted>2017-06-26T11:37:00Z</cp:lastPrinted>
  <dcterms:created xsi:type="dcterms:W3CDTF">2020-12-09T06:49:00Z</dcterms:created>
  <dcterms:modified xsi:type="dcterms:W3CDTF">2022-11-24T11:08:00Z</dcterms:modified>
</cp:coreProperties>
</file>