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2E" w:rsidRDefault="0057392E" w:rsidP="00FA59B2">
      <w:pPr>
        <w:pStyle w:val="Subtitle"/>
      </w:pPr>
      <w:r>
        <w:t>А Д М И Н И С Т Р А Ц И Я</w:t>
      </w:r>
    </w:p>
    <w:p w:rsidR="0057392E" w:rsidRDefault="0057392E" w:rsidP="00FA5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Доможировского сельского поселения</w:t>
      </w:r>
    </w:p>
    <w:p w:rsidR="0057392E" w:rsidRDefault="0057392E" w:rsidP="00FA5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 района</w:t>
      </w:r>
    </w:p>
    <w:p w:rsidR="0057392E" w:rsidRDefault="0057392E" w:rsidP="00FA5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57392E" w:rsidRDefault="0057392E" w:rsidP="00FA59B2">
      <w:pPr>
        <w:jc w:val="center"/>
      </w:pPr>
    </w:p>
    <w:p w:rsidR="0057392E" w:rsidRDefault="0057392E" w:rsidP="00FA59B2">
      <w:pPr>
        <w:pStyle w:val="Heading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 О С Т А Н О В Л Е Н И Е</w:t>
      </w:r>
    </w:p>
    <w:p w:rsidR="0057392E" w:rsidRDefault="0057392E" w:rsidP="002137E3">
      <w:pPr>
        <w:pStyle w:val="Heading2"/>
        <w:rPr>
          <w:sz w:val="40"/>
          <w:szCs w:val="40"/>
        </w:rPr>
      </w:pPr>
    </w:p>
    <w:p w:rsidR="0057392E" w:rsidRPr="003C03A1" w:rsidRDefault="0057392E" w:rsidP="002137E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03A1">
        <w:rPr>
          <w:sz w:val="28"/>
          <w:szCs w:val="28"/>
        </w:rPr>
        <w:t>т</w:t>
      </w:r>
      <w:r>
        <w:rPr>
          <w:sz w:val="28"/>
          <w:szCs w:val="28"/>
        </w:rPr>
        <w:t xml:space="preserve"> 02.04.2013 г</w:t>
      </w:r>
    </w:p>
    <w:p w:rsidR="0057392E" w:rsidRDefault="0057392E" w:rsidP="002137E3">
      <w:pPr>
        <w:jc w:val="both"/>
        <w:rPr>
          <w:sz w:val="28"/>
          <w:szCs w:val="28"/>
        </w:rPr>
      </w:pPr>
      <w:r w:rsidRPr="003C03A1">
        <w:rPr>
          <w:sz w:val="28"/>
          <w:szCs w:val="28"/>
        </w:rPr>
        <w:t xml:space="preserve">____________        №         </w:t>
      </w:r>
      <w:r>
        <w:rPr>
          <w:sz w:val="28"/>
          <w:szCs w:val="28"/>
        </w:rPr>
        <w:t>53</w:t>
      </w:r>
      <w:r w:rsidRPr="003C03A1">
        <w:rPr>
          <w:sz w:val="28"/>
          <w:szCs w:val="28"/>
        </w:rPr>
        <w:t xml:space="preserve"> </w:t>
      </w:r>
    </w:p>
    <w:p w:rsidR="0057392E" w:rsidRDefault="0057392E" w:rsidP="00D761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проверки достоверности </w:t>
      </w:r>
    </w:p>
    <w:p w:rsidR="0057392E" w:rsidRDefault="0057392E" w:rsidP="00D761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полноты сведений о доходах, об имуществе и </w:t>
      </w:r>
    </w:p>
    <w:p w:rsidR="0057392E" w:rsidRDefault="0057392E" w:rsidP="00D761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</w:t>
      </w:r>
    </w:p>
    <w:p w:rsidR="0057392E" w:rsidRDefault="0057392E" w:rsidP="00D761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</w:t>
      </w:r>
    </w:p>
    <w:p w:rsidR="0057392E" w:rsidRDefault="0057392E" w:rsidP="00D761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замещение должности руководителя муниципального </w:t>
      </w:r>
    </w:p>
    <w:p w:rsidR="0057392E" w:rsidRDefault="0057392E" w:rsidP="00D761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и лицом, замещающим эту должность</w:t>
      </w:r>
    </w:p>
    <w:p w:rsidR="0057392E" w:rsidRDefault="0057392E" w:rsidP="00D761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92E" w:rsidRPr="00D761E1" w:rsidRDefault="0057392E" w:rsidP="00D761E1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61E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D761E1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 w:rsidRPr="00D761E1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D761E1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61E1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Российской Федерации от 13.03.2013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Доможировского сельского поселения </w:t>
      </w:r>
      <w:r w:rsidRPr="00D76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D761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392E" w:rsidRPr="00D761E1" w:rsidRDefault="0057392E" w:rsidP="00D761E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E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0" w:history="1">
        <w:r w:rsidRPr="00D761E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761E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1E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761E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 и лицом, замещающим эту</w:t>
      </w:r>
      <w:r w:rsidRPr="00D761E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61E1">
        <w:rPr>
          <w:rFonts w:ascii="Times New Roman" w:hAnsi="Times New Roman" w:cs="Times New Roman"/>
          <w:sz w:val="28"/>
          <w:szCs w:val="28"/>
        </w:rPr>
        <w:t>.</w:t>
      </w:r>
    </w:p>
    <w:p w:rsidR="0057392E" w:rsidRDefault="0057392E" w:rsidP="00213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Доможировского сельского поселения от24.02.2013 г № 24 «О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руководителем муниципального учреждения» признать утратившим силу.</w:t>
      </w:r>
    </w:p>
    <w:p w:rsidR="0057392E" w:rsidRDefault="0057392E" w:rsidP="00FA5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D761E1">
        <w:rPr>
          <w:rFonts w:ascii="Times New Roman" w:hAnsi="Times New Roman" w:cs="Times New Roman"/>
          <w:sz w:val="28"/>
          <w:szCs w:val="28"/>
        </w:rPr>
        <w:t>.</w:t>
      </w:r>
    </w:p>
    <w:p w:rsidR="0057392E" w:rsidRDefault="0057392E" w:rsidP="009B6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Default="0057392E" w:rsidP="009B6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А.К.Свинцицкий</w:t>
      </w:r>
    </w:p>
    <w:p w:rsidR="0057392E" w:rsidRDefault="0057392E" w:rsidP="009B6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Default="0057392E" w:rsidP="009B6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Default="0057392E" w:rsidP="009B6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Default="0057392E" w:rsidP="009B6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Pr="009B6546" w:rsidRDefault="0057392E" w:rsidP="002137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Утверждены</w:t>
      </w:r>
    </w:p>
    <w:p w:rsidR="0057392E" w:rsidRPr="009B6546" w:rsidRDefault="0057392E" w:rsidP="00213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392E" w:rsidRDefault="0057392E" w:rsidP="00213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</w:t>
      </w:r>
    </w:p>
    <w:p w:rsidR="0057392E" w:rsidRPr="009B6546" w:rsidRDefault="0057392E" w:rsidP="002137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B65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________2</w:t>
      </w:r>
      <w:r w:rsidRPr="009B6546">
        <w:rPr>
          <w:rFonts w:ascii="Times New Roman" w:hAnsi="Times New Roman" w:cs="Times New Roman"/>
          <w:sz w:val="28"/>
          <w:szCs w:val="28"/>
        </w:rPr>
        <w:t xml:space="preserve">013 г.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7392E" w:rsidRPr="009B6546" w:rsidRDefault="0057392E" w:rsidP="00213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Pr="001669F2" w:rsidRDefault="0057392E" w:rsidP="009B65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1669F2">
          <w:rPr>
            <w:rFonts w:ascii="Times New Roman" w:hAnsi="Times New Roman" w:cs="Times New Roman"/>
            <w:b/>
            <w:bCs/>
            <w:sz w:val="28"/>
            <w:szCs w:val="28"/>
          </w:rPr>
          <w:t>ПРАВИЛА</w:t>
        </w:r>
      </w:hyperlink>
    </w:p>
    <w:p w:rsidR="0057392E" w:rsidRPr="001669F2" w:rsidRDefault="0057392E" w:rsidP="009B65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1669F2">
        <w:rPr>
          <w:rFonts w:ascii="Times New Roman" w:hAnsi="Times New Roman" w:cs="Times New Roman"/>
          <w:b/>
          <w:bCs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669F2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669F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УЧРЕЖДЕНИЯ, И ЛИЦОМ, ЗАМЕЩАЮЩИМ ЭТУ</w:t>
      </w:r>
      <w:r w:rsidRPr="001669F2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57392E" w:rsidRPr="001669F2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1. 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654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54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6546">
        <w:rPr>
          <w:rFonts w:ascii="Times New Roman" w:hAnsi="Times New Roman" w:cs="Times New Roman"/>
          <w:sz w:val="28"/>
          <w:szCs w:val="28"/>
        </w:rPr>
        <w:t>, и лиц</w:t>
      </w:r>
      <w:r>
        <w:rPr>
          <w:rFonts w:ascii="Times New Roman" w:hAnsi="Times New Roman" w:cs="Times New Roman"/>
          <w:sz w:val="28"/>
          <w:szCs w:val="28"/>
        </w:rPr>
        <w:t>ом, замещающим</w:t>
      </w:r>
      <w:r w:rsidRPr="009B6546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6546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6546">
        <w:rPr>
          <w:rFonts w:ascii="Times New Roman" w:hAnsi="Times New Roman" w:cs="Times New Roman"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7392E" w:rsidRDefault="0057392E" w:rsidP="00CD0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муниципальным учреждением понимается:</w:t>
      </w:r>
    </w:p>
    <w:p w:rsidR="0057392E" w:rsidRPr="00101593" w:rsidRDefault="0057392E" w:rsidP="00CD0F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Доможировского сельского поселения, функции и полномочия учредителя в котором осуществляет Администрация Доможировского сельского поселения 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92E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9B6546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 3. Проверку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5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сектор по организационной работе Администрации поселения.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б)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6546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 или должностными лицами</w:t>
      </w:r>
      <w:r w:rsidRPr="009B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Доможировского сельского поселения, ответственными за работу</w:t>
      </w:r>
      <w:r w:rsidRPr="009B654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или лицом, которому такие полномочия предоставлены учредителем.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сектор по организационной работе Администрации </w:t>
      </w:r>
      <w:r w:rsidRPr="009B6546">
        <w:rPr>
          <w:rFonts w:ascii="Times New Roman" w:hAnsi="Times New Roman" w:cs="Times New Roman"/>
          <w:sz w:val="28"/>
          <w:szCs w:val="28"/>
        </w:rPr>
        <w:t>вправе: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546">
        <w:rPr>
          <w:rFonts w:ascii="Times New Roman" w:hAnsi="Times New Roman" w:cs="Times New Roman"/>
          <w:sz w:val="28"/>
          <w:szCs w:val="28"/>
        </w:rPr>
        <w:t>учреждения;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546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8.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обеспечивает: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представляемые им сведения, указанные в </w:t>
      </w:r>
      <w:hyperlink w:anchor="Par37" w:history="1">
        <w:r w:rsidRPr="009B654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B6546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6">
        <w:rPr>
          <w:rFonts w:ascii="Times New Roman" w:hAnsi="Times New Roman" w:cs="Times New Roman"/>
          <w:sz w:val="28"/>
          <w:szCs w:val="28"/>
        </w:rPr>
        <w:t xml:space="preserve">обязан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546">
        <w:rPr>
          <w:rFonts w:ascii="Times New Roman" w:hAnsi="Times New Roman" w:cs="Times New Roman"/>
          <w:sz w:val="28"/>
          <w:szCs w:val="28"/>
        </w:rPr>
        <w:t>учреждения, вправе: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принимают одно из следующих решений: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7392E" w:rsidRPr="009B6546" w:rsidRDefault="0057392E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546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6546">
        <w:rPr>
          <w:rFonts w:ascii="Times New Roman" w:hAnsi="Times New Roman" w:cs="Times New Roman"/>
          <w:sz w:val="28"/>
          <w:szCs w:val="28"/>
        </w:rPr>
        <w:t xml:space="preserve"> учреждения хранятся ими в соответствии с законодательством Российской Федерации об архивном деле.</w:t>
      </w:r>
    </w:p>
    <w:p w:rsidR="0057392E" w:rsidRDefault="0057392E" w:rsidP="00DD2031">
      <w:pPr>
        <w:pStyle w:val="Title"/>
        <w:spacing w:line="240" w:lineRule="atLeast"/>
        <w:jc w:val="left"/>
        <w:rPr>
          <w:rFonts w:ascii="Times New Roman" w:hAnsi="Times New Roman" w:cs="Times New Roman"/>
        </w:rPr>
      </w:pPr>
    </w:p>
    <w:p w:rsidR="0057392E" w:rsidRDefault="0057392E" w:rsidP="00DD2031">
      <w:pPr>
        <w:pStyle w:val="Title"/>
        <w:spacing w:line="240" w:lineRule="atLeast"/>
        <w:jc w:val="left"/>
        <w:rPr>
          <w:rFonts w:ascii="Times New Roman" w:hAnsi="Times New Roman" w:cs="Times New Roman"/>
        </w:rPr>
      </w:pPr>
    </w:p>
    <w:p w:rsidR="0057392E" w:rsidRDefault="0057392E" w:rsidP="00DD2031">
      <w:pPr>
        <w:pStyle w:val="Title"/>
        <w:spacing w:line="240" w:lineRule="atLeast"/>
        <w:jc w:val="left"/>
        <w:rPr>
          <w:rFonts w:ascii="Times New Roman" w:hAnsi="Times New Roman" w:cs="Times New Roman"/>
        </w:rPr>
      </w:pPr>
    </w:p>
    <w:p w:rsidR="0057392E" w:rsidRDefault="0057392E" w:rsidP="00DD2031">
      <w:pPr>
        <w:pStyle w:val="Title"/>
        <w:spacing w:line="240" w:lineRule="atLeast"/>
        <w:jc w:val="left"/>
        <w:rPr>
          <w:rFonts w:ascii="Times New Roman" w:hAnsi="Times New Roman" w:cs="Times New Roman"/>
        </w:rPr>
      </w:pPr>
    </w:p>
    <w:p w:rsidR="0057392E" w:rsidRDefault="0057392E" w:rsidP="00DD2031">
      <w:pPr>
        <w:pStyle w:val="Title"/>
        <w:spacing w:line="240" w:lineRule="atLeast"/>
        <w:jc w:val="left"/>
        <w:rPr>
          <w:rFonts w:ascii="Times New Roman" w:hAnsi="Times New Roman" w:cs="Times New Roman"/>
        </w:rPr>
      </w:pPr>
    </w:p>
    <w:p w:rsidR="0057392E" w:rsidRDefault="0057392E" w:rsidP="00DD2031">
      <w:pPr>
        <w:pStyle w:val="Title"/>
        <w:spacing w:line="240" w:lineRule="atLeast"/>
        <w:jc w:val="left"/>
        <w:rPr>
          <w:rFonts w:ascii="Times New Roman" w:hAnsi="Times New Roman" w:cs="Times New Roman"/>
        </w:rPr>
      </w:pPr>
    </w:p>
    <w:p w:rsidR="0057392E" w:rsidRDefault="0057392E" w:rsidP="00DD2031">
      <w:pPr>
        <w:pStyle w:val="Title"/>
        <w:spacing w:line="240" w:lineRule="atLeast"/>
        <w:jc w:val="left"/>
        <w:rPr>
          <w:rFonts w:ascii="Times New Roman" w:hAnsi="Times New Roman" w:cs="Times New Roman"/>
        </w:rPr>
      </w:pPr>
      <w:bookmarkStart w:id="2" w:name="_GoBack"/>
      <w:bookmarkEnd w:id="2"/>
    </w:p>
    <w:sectPr w:rsidR="0057392E" w:rsidSect="00D3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614"/>
    <w:multiLevelType w:val="multilevel"/>
    <w:tmpl w:val="EF88DB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15396B56"/>
    <w:multiLevelType w:val="multilevel"/>
    <w:tmpl w:val="192C0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7A606DB"/>
    <w:multiLevelType w:val="multilevel"/>
    <w:tmpl w:val="7A20A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C2B"/>
    <w:rsid w:val="00027FFE"/>
    <w:rsid w:val="00034A91"/>
    <w:rsid w:val="00101593"/>
    <w:rsid w:val="00142831"/>
    <w:rsid w:val="001669F2"/>
    <w:rsid w:val="00195D7F"/>
    <w:rsid w:val="001F62D6"/>
    <w:rsid w:val="002137E3"/>
    <w:rsid w:val="00213F55"/>
    <w:rsid w:val="00221550"/>
    <w:rsid w:val="00225A2B"/>
    <w:rsid w:val="0023055A"/>
    <w:rsid w:val="00252AE2"/>
    <w:rsid w:val="002870CA"/>
    <w:rsid w:val="002B2BCF"/>
    <w:rsid w:val="002E667B"/>
    <w:rsid w:val="00350AD2"/>
    <w:rsid w:val="00353F87"/>
    <w:rsid w:val="00354C27"/>
    <w:rsid w:val="00354D45"/>
    <w:rsid w:val="003614C5"/>
    <w:rsid w:val="003763A2"/>
    <w:rsid w:val="003840C8"/>
    <w:rsid w:val="003C03A1"/>
    <w:rsid w:val="003C75B0"/>
    <w:rsid w:val="00412D2C"/>
    <w:rsid w:val="0042178D"/>
    <w:rsid w:val="00450163"/>
    <w:rsid w:val="004745FA"/>
    <w:rsid w:val="00497931"/>
    <w:rsid w:val="004C197E"/>
    <w:rsid w:val="004C6ABA"/>
    <w:rsid w:val="004D65FA"/>
    <w:rsid w:val="004E0B9E"/>
    <w:rsid w:val="004F37B4"/>
    <w:rsid w:val="004F3FE2"/>
    <w:rsid w:val="00514C8B"/>
    <w:rsid w:val="005426A6"/>
    <w:rsid w:val="0057388F"/>
    <w:rsid w:val="0057392E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96654"/>
    <w:rsid w:val="007C404B"/>
    <w:rsid w:val="007C7AE9"/>
    <w:rsid w:val="007D4C9D"/>
    <w:rsid w:val="007E13F9"/>
    <w:rsid w:val="00820E3C"/>
    <w:rsid w:val="008368A2"/>
    <w:rsid w:val="00837521"/>
    <w:rsid w:val="00866CE1"/>
    <w:rsid w:val="008B6392"/>
    <w:rsid w:val="008D764F"/>
    <w:rsid w:val="008F2253"/>
    <w:rsid w:val="008F4C89"/>
    <w:rsid w:val="00910F35"/>
    <w:rsid w:val="009270E5"/>
    <w:rsid w:val="009531A5"/>
    <w:rsid w:val="00953EF8"/>
    <w:rsid w:val="009B6546"/>
    <w:rsid w:val="009F650E"/>
    <w:rsid w:val="00A06C15"/>
    <w:rsid w:val="00A13563"/>
    <w:rsid w:val="00A679D7"/>
    <w:rsid w:val="00A73114"/>
    <w:rsid w:val="00A84CB2"/>
    <w:rsid w:val="00A933BC"/>
    <w:rsid w:val="00AE6645"/>
    <w:rsid w:val="00B12210"/>
    <w:rsid w:val="00B37FA8"/>
    <w:rsid w:val="00B55D52"/>
    <w:rsid w:val="00B73D92"/>
    <w:rsid w:val="00B92EE8"/>
    <w:rsid w:val="00BC54CE"/>
    <w:rsid w:val="00BF79CA"/>
    <w:rsid w:val="00C66C2B"/>
    <w:rsid w:val="00C8238B"/>
    <w:rsid w:val="00CA2C1C"/>
    <w:rsid w:val="00CD0F4F"/>
    <w:rsid w:val="00CF04F0"/>
    <w:rsid w:val="00D21BD8"/>
    <w:rsid w:val="00D2427E"/>
    <w:rsid w:val="00D32452"/>
    <w:rsid w:val="00D42B03"/>
    <w:rsid w:val="00D64A1F"/>
    <w:rsid w:val="00D74AFB"/>
    <w:rsid w:val="00D761E1"/>
    <w:rsid w:val="00D97AA3"/>
    <w:rsid w:val="00DA5679"/>
    <w:rsid w:val="00DC6CF6"/>
    <w:rsid w:val="00DD2031"/>
    <w:rsid w:val="00DE4264"/>
    <w:rsid w:val="00E53A9D"/>
    <w:rsid w:val="00EC5458"/>
    <w:rsid w:val="00ED61CE"/>
    <w:rsid w:val="00EE16CC"/>
    <w:rsid w:val="00EE5634"/>
    <w:rsid w:val="00F03B7C"/>
    <w:rsid w:val="00F11CF3"/>
    <w:rsid w:val="00F57F9F"/>
    <w:rsid w:val="00F72973"/>
    <w:rsid w:val="00FA59B2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D20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D20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0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203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DD203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DD2031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2031"/>
    <w:rPr>
      <w:rFonts w:ascii="Arial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2137E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F4F"/>
    <w:rPr>
      <w:rFonts w:ascii="Tahoma" w:hAnsi="Tahoma" w:cs="Tahoma"/>
      <w:sz w:val="16"/>
      <w:szCs w:val="16"/>
      <w:lang w:eastAsia="ru-RU"/>
    </w:rPr>
  </w:style>
  <w:style w:type="character" w:customStyle="1" w:styleId="SubtitleChar">
    <w:name w:val="Subtitle Char"/>
    <w:link w:val="Subtitle"/>
    <w:uiPriority w:val="99"/>
    <w:locked/>
    <w:rsid w:val="00FA59B2"/>
    <w:rPr>
      <w:rFonts w:ascii="Arial" w:hAnsi="Arial" w:cs="Arial"/>
      <w:b/>
      <w:bCs/>
      <w:sz w:val="32"/>
      <w:szCs w:val="3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locked/>
    <w:rsid w:val="00FA59B2"/>
    <w:pPr>
      <w:jc w:val="center"/>
    </w:pPr>
    <w:rPr>
      <w:rFonts w:ascii="Arial" w:eastAsia="Calibri" w:hAnsi="Arial" w:cs="Arial"/>
      <w:b/>
      <w:bCs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A98C112175E88A641F1140201E30DFA17095A3495C8A8D0681F2C68202463EF2D5A2000258798FeF2CI" TargetMode="External"/><Relationship Id="rId5" Type="http://schemas.openxmlformats.org/officeDocument/2006/relationships/hyperlink" Target="consultantplus://offline/ref=72A98C112175E88A641F1140201E30DFA1709CAD4A5D8A8D0681F2C68202463EF2D5A200025A7C8EeF2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4</Pages>
  <Words>1081</Words>
  <Characters>6162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cp:lastPrinted>2013-04-02T06:36:00Z</cp:lastPrinted>
  <dcterms:created xsi:type="dcterms:W3CDTF">2013-03-28T08:25:00Z</dcterms:created>
  <dcterms:modified xsi:type="dcterms:W3CDTF">2013-04-03T05:48:00Z</dcterms:modified>
</cp:coreProperties>
</file>