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78" w:rsidRPr="008220B4" w:rsidRDefault="00FE0178" w:rsidP="0077407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ПРОЕКТ </w:t>
      </w:r>
      <w:bookmarkStart w:id="0" w:name="_GoBack"/>
      <w:bookmarkEnd w:id="0"/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 муниципальной услуги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</w:rPr>
        <w:t>«Оформление согласия на передачу в поднаем жилого помещения,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</w:rPr>
        <w:t>предоставленного по договору социального найма Администрацией Доможировского сельского поселения Лодейнопольского муниципального района Ленинградской области»</w:t>
      </w:r>
    </w:p>
    <w:p w:rsidR="00FE0178" w:rsidRPr="008220B4" w:rsidRDefault="00FE0178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220B4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178" w:rsidRPr="008220B4" w:rsidRDefault="00FE0178" w:rsidP="00703456">
      <w:pPr>
        <w:pStyle w:val="ListParagraph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услуги:</w:t>
      </w:r>
      <w:r w:rsidRPr="008220B4">
        <w:rPr>
          <w:rFonts w:ascii="Times New Roman" w:hAnsi="Times New Roman" w:cs="Times New Roman"/>
          <w:sz w:val="24"/>
          <w:szCs w:val="24"/>
        </w:rPr>
        <w:t xml:space="preserve"> «Оформление согласия на передачу в поднаем жилого помещения, предоставленного по договору социального найма Администрацией Доможировского сельского поселения Лодейнопольского муниципального района Ленинградской области».</w:t>
      </w:r>
    </w:p>
    <w:p w:rsidR="00FE0178" w:rsidRPr="008220B4" w:rsidRDefault="00FE0178" w:rsidP="00703456">
      <w:pPr>
        <w:pStyle w:val="ListParagraph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</w:rPr>
        <w:t>Наименование органа местного самоуправления, предоставляющего муниципальную услугу, и его ответственного за предоставление муниципальной услуги.</w:t>
      </w:r>
    </w:p>
    <w:p w:rsidR="00FE0178" w:rsidRPr="008220B4" w:rsidRDefault="00FE0178" w:rsidP="00703456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Муниципальную услугу предоставляет Администрация Доможировского сельского поселения Лодейнопольского муниципального района Ленинградской области (далее – Администрация).</w:t>
      </w:r>
    </w:p>
    <w:p w:rsidR="00FE0178" w:rsidRPr="008220B4" w:rsidRDefault="00FE0178" w:rsidP="00703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8220B4">
        <w:rPr>
          <w:rFonts w:ascii="Times New Roman" w:hAnsi="Times New Roman" w:cs="Times New Roman"/>
          <w:b/>
          <w:bCs/>
          <w:sz w:val="24"/>
          <w:szCs w:val="24"/>
        </w:rPr>
        <w:tab/>
        <w:t>Ответственным за предоставление муниципальной  услуги</w:t>
      </w:r>
      <w:r w:rsidRPr="008220B4">
        <w:rPr>
          <w:rFonts w:ascii="Times New Roman" w:hAnsi="Times New Roman" w:cs="Times New Roman"/>
          <w:sz w:val="24"/>
          <w:szCs w:val="24"/>
        </w:rPr>
        <w:t xml:space="preserve">, является сектор по </w:t>
      </w:r>
      <w:r>
        <w:rPr>
          <w:rFonts w:ascii="Times New Roman" w:hAnsi="Times New Roman" w:cs="Times New Roman"/>
          <w:sz w:val="24"/>
          <w:szCs w:val="24"/>
        </w:rPr>
        <w:t>организационной работе</w:t>
      </w:r>
      <w:r w:rsidRPr="008220B4">
        <w:rPr>
          <w:rFonts w:ascii="Times New Roman" w:hAnsi="Times New Roman" w:cs="Times New Roman"/>
          <w:sz w:val="24"/>
          <w:szCs w:val="24"/>
        </w:rPr>
        <w:t xml:space="preserve"> (далее - Сектор):</w:t>
      </w:r>
    </w:p>
    <w:p w:rsidR="00FE0178" w:rsidRPr="0080285D" w:rsidRDefault="00FE0178" w:rsidP="00703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85D">
        <w:rPr>
          <w:rFonts w:ascii="Times New Roman" w:hAnsi="Times New Roman" w:cs="Times New Roman"/>
          <w:sz w:val="24"/>
          <w:szCs w:val="24"/>
        </w:rPr>
        <w:t>1.4. При предоставлении муниципальной услуги Администрация поселения  взаимодействует с:</w:t>
      </w:r>
    </w:p>
    <w:p w:rsidR="00FE0178" w:rsidRPr="008220B4" w:rsidRDefault="00FE0178" w:rsidP="00703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FE0178" w:rsidRPr="008220B4" w:rsidRDefault="00FE0178" w:rsidP="00703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с органами Федеральной службы государственной регистрации, кадастра и картографии;</w:t>
      </w:r>
    </w:p>
    <w:p w:rsidR="00FE0178" w:rsidRPr="008220B4" w:rsidRDefault="00FE0178" w:rsidP="00703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ООО «Жилье»</w:t>
      </w:r>
      <w:r w:rsidRPr="008220B4">
        <w:rPr>
          <w:rFonts w:ascii="Times New Roman" w:hAnsi="Times New Roman" w:cs="Times New Roman"/>
          <w:sz w:val="24"/>
          <w:szCs w:val="24"/>
        </w:rPr>
        <w:t>.</w:t>
      </w:r>
    </w:p>
    <w:p w:rsidR="00FE0178" w:rsidRPr="008220B4" w:rsidRDefault="00FE0178" w:rsidP="00703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</w:rPr>
        <w:t xml:space="preserve">1.5. </w:t>
      </w:r>
      <w:r w:rsidRPr="008220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нахождения,</w:t>
      </w:r>
      <w:r w:rsidRPr="008220B4">
        <w:rPr>
          <w:rFonts w:ascii="Times New Roman" w:hAnsi="Times New Roman" w:cs="Times New Roman"/>
          <w:sz w:val="24"/>
          <w:szCs w:val="24"/>
          <w:lang w:eastAsia="ru-RU"/>
        </w:rPr>
        <w:t xml:space="preserve"> справочные телефоны и адреса электронной почты Администрации приведены в приложении 1 к Административному регламенту.</w:t>
      </w:r>
    </w:p>
    <w:p w:rsidR="00FE0178" w:rsidRPr="008220B4" w:rsidRDefault="00FE0178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1.6.График работы</w:t>
      </w:r>
      <w:r w:rsidRPr="008220B4">
        <w:rPr>
          <w:rFonts w:ascii="Times New Roman" w:hAnsi="Times New Roman" w:cs="Times New Roman"/>
          <w:sz w:val="24"/>
          <w:szCs w:val="24"/>
          <w:lang w:eastAsia="ru-RU"/>
        </w:rPr>
        <w:t>: с 8:00 до 17:00, обеденный перерыв с 13:00 до 14:00.</w:t>
      </w:r>
    </w:p>
    <w:p w:rsidR="00FE0178" w:rsidRPr="008220B4" w:rsidRDefault="00FE0178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8220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.7. Адрес портала государственных и муниципальных услуг (функций)</w:t>
      </w:r>
      <w:r w:rsidRPr="008220B4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 и официальных сайтов органов исполнительной власти Ленинградской области в сети Интернет.</w:t>
      </w:r>
    </w:p>
    <w:p w:rsidR="00FE0178" w:rsidRPr="008220B4" w:rsidRDefault="00FE0178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(функций)  Ленинградской области (далее – ПГУ ЛО): </w:t>
      </w:r>
      <w:hyperlink r:id="rId5" w:history="1">
        <w:r w:rsidRPr="008220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8220B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E0178" w:rsidRPr="008220B4" w:rsidRDefault="00FE0178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6" w:history="1">
        <w:r w:rsidRPr="008220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8220B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E0178" w:rsidRPr="008220B4" w:rsidRDefault="00FE0178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Электронный адрес официального сайта Администрации: Администрация-Доможирово.РФ.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2».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- по телефону специалистами Администрации (непосредственно в день обращения заинтересованных лиц);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 xml:space="preserve">- на Интернет-сайте 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8220B4">
        <w:rPr>
          <w:rFonts w:ascii="Times New Roman" w:hAnsi="Times New Roman" w:cs="Times New Roman"/>
          <w:sz w:val="24"/>
          <w:szCs w:val="24"/>
          <w:lang w:eastAsia="ru-RU"/>
        </w:rPr>
        <w:t>Администрация-Доможирово.РФ;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(функций)Ленинградской области: </w:t>
      </w:r>
      <w:hyperlink r:id="rId7" w:history="1">
        <w:r w:rsidRPr="008220B4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http://www.gu.lenobl.ru</w:t>
        </w:r>
      </w:hyperlink>
      <w:r w:rsidRPr="008220B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 xml:space="preserve">- на портале Федеральной государственной информационной системы «Единый портал государственных и муниципальных услуг (функций): </w:t>
      </w:r>
      <w:hyperlink r:id="rId8" w:history="1">
        <w:r w:rsidRPr="008220B4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Pr="008220B4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Pr="008220B4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8220B4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8220B4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gosuslugi</w:t>
        </w:r>
        <w:r w:rsidRPr="008220B4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8220B4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8220B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1.11. Заявителями могут выступать физические лица и их уполномоченные представители.</w:t>
      </w:r>
    </w:p>
    <w:p w:rsidR="00FE0178" w:rsidRPr="008220B4" w:rsidRDefault="00FE0178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178" w:rsidRPr="008220B4" w:rsidRDefault="00FE0178" w:rsidP="00822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220B4">
        <w:rPr>
          <w:rFonts w:ascii="Times New Roman" w:hAnsi="Times New Roman" w:cs="Times New Roman"/>
          <w:b/>
          <w:bCs/>
          <w:sz w:val="24"/>
          <w:szCs w:val="24"/>
        </w:rPr>
        <w:t>. Стандарт предоставления муниципальной услуги»</w:t>
      </w:r>
    </w:p>
    <w:p w:rsidR="00FE0178" w:rsidRDefault="00FE0178" w:rsidP="0082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178" w:rsidRPr="008220B4" w:rsidRDefault="00FE0178" w:rsidP="0082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</w:rPr>
        <w:t xml:space="preserve">         2.1. Наименование муниципальной услуги:</w:t>
      </w:r>
      <w:r w:rsidRPr="008220B4">
        <w:rPr>
          <w:rFonts w:ascii="Times New Roman" w:hAnsi="Times New Roman" w:cs="Times New Roman"/>
          <w:sz w:val="24"/>
          <w:szCs w:val="24"/>
        </w:rPr>
        <w:t xml:space="preserve"> «Оформление согласия на передачу в поднаем жилого помещения, предоставленного по договору социального найма</w:t>
      </w:r>
      <w:r w:rsidRPr="008220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20B4">
        <w:rPr>
          <w:rFonts w:ascii="Times New Roman" w:hAnsi="Times New Roman" w:cs="Times New Roman"/>
          <w:sz w:val="24"/>
          <w:szCs w:val="24"/>
        </w:rPr>
        <w:t>Администрацией Доможировского сельского поселения Лодейнопольского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0B4">
        <w:rPr>
          <w:rFonts w:ascii="Times New Roman" w:hAnsi="Times New Roman" w:cs="Times New Roman"/>
          <w:sz w:val="24"/>
          <w:szCs w:val="24"/>
        </w:rPr>
        <w:t>».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</w:rPr>
        <w:t>2.2. Предоставление муниципальной услуги осуществляется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20B4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20B4">
        <w:rPr>
          <w:rFonts w:ascii="Times New Roman" w:hAnsi="Times New Roman" w:cs="Times New Roman"/>
          <w:sz w:val="24"/>
          <w:szCs w:val="24"/>
        </w:rPr>
        <w:t xml:space="preserve">Ответственными за предоставление муниципальной услуги являются специалисты </w:t>
      </w:r>
      <w:r>
        <w:rPr>
          <w:rFonts w:ascii="Times New Roman" w:hAnsi="Times New Roman" w:cs="Times New Roman"/>
          <w:sz w:val="24"/>
          <w:szCs w:val="24"/>
        </w:rPr>
        <w:t>Сектора</w:t>
      </w:r>
      <w:r w:rsidRPr="008220B4">
        <w:rPr>
          <w:rFonts w:ascii="Times New Roman" w:hAnsi="Times New Roman" w:cs="Times New Roman"/>
          <w:sz w:val="24"/>
          <w:szCs w:val="24"/>
        </w:rPr>
        <w:t>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32"/>
      <w:bookmarkEnd w:id="2"/>
      <w:r w:rsidRPr="008220B4">
        <w:rPr>
          <w:rFonts w:ascii="Times New Roman" w:hAnsi="Times New Roman" w:cs="Times New Roman"/>
          <w:b/>
          <w:bCs/>
          <w:sz w:val="24"/>
          <w:szCs w:val="24"/>
        </w:rPr>
        <w:t>2.3. Описание результата предоставления муниципальной услуги.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либо выдача заявителю </w:t>
      </w:r>
      <w:hyperlink w:anchor="Par523" w:history="1">
        <w:r w:rsidRPr="008220B4">
          <w:rPr>
            <w:rFonts w:ascii="Times New Roman" w:hAnsi="Times New Roman" w:cs="Times New Roman"/>
            <w:sz w:val="24"/>
            <w:szCs w:val="24"/>
          </w:rPr>
          <w:t>согласия</w:t>
        </w:r>
      </w:hyperlink>
      <w:r w:rsidRPr="008220B4">
        <w:rPr>
          <w:rFonts w:ascii="Times New Roman" w:hAnsi="Times New Roman" w:cs="Times New Roman"/>
          <w:sz w:val="24"/>
          <w:szCs w:val="24"/>
        </w:rPr>
        <w:t xml:space="preserve"> на передачу жилого помещения, предоставленного по договору социального найма, в поднаем (приложение 3), либо выдача заявителю мотивированного отказа в предоставлении муниципальной услуги.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</w:rPr>
        <w:t>2.4. Срок предоставления муниципальной услуги.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Максимальный срок предоставления муниципальной услуги составляет 30 дней и складывается из следующих сроков: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муниципальной услуги - не более 3 дней;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 - не более 24 дней;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 - не более 3 дней.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2.4.1. Максимальные сроки при решении отдельных вопросов, связанных с предоставлением муниципальной услуги: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время ожидания в очереди при личном обращении заявителя за предоставлением муниципальной услуги не должно превышать 15 минут;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время приема при получении муниципальной услуги не должно превышать 15 минут;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время ожидания в очереди при получении результата предоставления муниципальной услуги не должно превышать 15 минут;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время приема при получении информации о правилах предоставления муниципальной услуги не должно превышать 15 минут.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</w:rPr>
        <w:t>2.5. Нормативно-правовые акты, регулирующие предоставление муниципальной услуги: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9" w:history="1">
        <w:r w:rsidRPr="008220B4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8220B4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188-ФЗ;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FE0178" w:rsidRPr="008220B4" w:rsidRDefault="00FE0178" w:rsidP="00224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FE0178" w:rsidRPr="008220B4" w:rsidRDefault="00FE0178" w:rsidP="00224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0" w:history="1">
        <w:r w:rsidRPr="008220B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220B4">
        <w:rPr>
          <w:rFonts w:ascii="Times New Roman" w:hAnsi="Times New Roman" w:cs="Times New Roman"/>
          <w:sz w:val="24"/>
          <w:szCs w:val="24"/>
        </w:rPr>
        <w:t xml:space="preserve"> от 02 май 2006 года № 59-ФЗ «О порядке рассмотрения обращений граждан Российской Федерации»;</w:t>
      </w:r>
    </w:p>
    <w:p w:rsidR="00FE0178" w:rsidRPr="008220B4" w:rsidRDefault="00FE0178" w:rsidP="00DD4BC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FE0178" w:rsidRPr="0080285D" w:rsidRDefault="00FE0178" w:rsidP="00DD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2C2D">
        <w:rPr>
          <w:rFonts w:ascii="Times New Roman" w:hAnsi="Times New Roman" w:cs="Times New Roman"/>
          <w:sz w:val="24"/>
          <w:szCs w:val="24"/>
        </w:rPr>
        <w:t>- Нормативно-правовые акты Доможировского сельского поселения</w:t>
      </w:r>
      <w:r w:rsidRPr="0080285D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8"/>
      <w:bookmarkEnd w:id="3"/>
      <w:r w:rsidRPr="008220B4">
        <w:rPr>
          <w:rFonts w:ascii="Times New Roman" w:hAnsi="Times New Roman" w:cs="Times New Roman"/>
          <w:sz w:val="24"/>
          <w:szCs w:val="24"/>
        </w:rPr>
        <w:t>2.6.1. Для предоставления муниципальной услуги необходимы следующие документы: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55" w:history="1">
        <w:r w:rsidRPr="008220B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220B4">
        <w:rPr>
          <w:rFonts w:ascii="Times New Roman" w:hAnsi="Times New Roman" w:cs="Times New Roman"/>
          <w:sz w:val="24"/>
          <w:szCs w:val="24"/>
        </w:rPr>
        <w:t xml:space="preserve"> (приложение 4 к административному Регламенту);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договор социального найма жилого помещения;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письменное согласие проживающих и зарегистрированных совместно с нанимателем членов семьи, оформленного в установленном законом порядке, а также в случае если передаваемое в поднаем жилое помещение находится в коммунальной квартире необходимо предоставить согласие всех нанимателей (собственников) и проживающих с ними членов семьи;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письменное объяснение с указанием причин, вынудивших нанимателя передать жилое помещение, предоставленное по договору социального найма, в поднаем;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невозможно;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документы, подтверждающие отсутствие задолженности по оплате за жилье и коммунальные услуги жилого помещения, предоставленного по договору социального найма и планируемого на передачу в поднаем;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- </w:t>
      </w:r>
      <w:r w:rsidRPr="008220B4">
        <w:rPr>
          <w:rFonts w:ascii="Times New Roman" w:hAnsi="Times New Roman" w:cs="Times New Roman"/>
          <w:color w:val="FF0000"/>
          <w:sz w:val="24"/>
          <w:szCs w:val="24"/>
        </w:rPr>
        <w:t xml:space="preserve">3 </w:t>
      </w:r>
      <w:r w:rsidRPr="008220B4">
        <w:rPr>
          <w:rFonts w:ascii="Times New Roman" w:hAnsi="Times New Roman" w:cs="Times New Roman"/>
          <w:sz w:val="24"/>
          <w:szCs w:val="24"/>
        </w:rPr>
        <w:t>экземпляра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167"/>
      <w:bookmarkEnd w:id="4"/>
      <w:r w:rsidRPr="008220B4">
        <w:rPr>
          <w:rFonts w:ascii="Times New Roman" w:hAnsi="Times New Roman" w:cs="Times New Roman"/>
          <w:b/>
          <w:bCs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договор социального найма жилого помещения;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- </w:t>
      </w:r>
      <w:r w:rsidRPr="008220B4">
        <w:rPr>
          <w:rStyle w:val="FontStyle23"/>
          <w:sz w:val="24"/>
          <w:szCs w:val="24"/>
        </w:rPr>
        <w:t>справку по форме № 9 на всех зарегистрированных и снятых с регистрации граждан с момента выдачи ордера (заключения договора социального найма);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Style w:val="FontStyle23"/>
          <w:sz w:val="24"/>
          <w:szCs w:val="24"/>
        </w:rPr>
        <w:t xml:space="preserve">- </w:t>
      </w:r>
      <w:r w:rsidRPr="008220B4">
        <w:rPr>
          <w:rFonts w:ascii="Times New Roman" w:hAnsi="Times New Roman" w:cs="Times New Roman"/>
          <w:sz w:val="24"/>
          <w:szCs w:val="24"/>
        </w:rPr>
        <w:t>краткая характеристика жилого помещения</w:t>
      </w:r>
      <w:r w:rsidRPr="008220B4">
        <w:rPr>
          <w:rStyle w:val="FontStyle23"/>
          <w:sz w:val="24"/>
          <w:szCs w:val="24"/>
        </w:rPr>
        <w:t xml:space="preserve"> справка по форме № 7.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</w:rPr>
        <w:t xml:space="preserve">2.8. Заявитель вправе представить документ, указанный в </w:t>
      </w:r>
      <w:hyperlink w:anchor="Par167" w:history="1">
        <w:r w:rsidRPr="008220B4">
          <w:rPr>
            <w:rFonts w:ascii="Times New Roman" w:hAnsi="Times New Roman" w:cs="Times New Roman"/>
            <w:b/>
            <w:bCs/>
            <w:sz w:val="24"/>
            <w:szCs w:val="24"/>
          </w:rPr>
          <w:t>пункте 2.7</w:t>
        </w:r>
      </w:hyperlink>
      <w:r w:rsidRPr="008220B4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административного Регламента, по собственной инициативе.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</w:rPr>
        <w:t>2.9. Должностные лица или специалисты не вправе требовать от заявителя: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участвующих в предоставлении государственных или муниципальных услуг.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174"/>
      <w:bookmarkEnd w:id="5"/>
      <w:r w:rsidRPr="008220B4">
        <w:rPr>
          <w:rFonts w:ascii="Times New Roman" w:hAnsi="Times New Roman" w:cs="Times New Roman"/>
          <w:b/>
          <w:bCs/>
          <w:sz w:val="24"/>
          <w:szCs w:val="24"/>
        </w:rPr>
        <w:t xml:space="preserve">2.10. Порядок предоставления заявления и документов, указанных в </w:t>
      </w:r>
      <w:hyperlink w:anchor="Par158" w:history="1">
        <w:r w:rsidRPr="008220B4">
          <w:rPr>
            <w:rFonts w:ascii="Times New Roman" w:hAnsi="Times New Roman" w:cs="Times New Roman"/>
            <w:b/>
            <w:bCs/>
            <w:sz w:val="24"/>
            <w:szCs w:val="24"/>
          </w:rPr>
          <w:t>подпункте 2.6.1 пункта 2.6</w:t>
        </w:r>
      </w:hyperlink>
      <w:r w:rsidRPr="008220B4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административного Регламента, для предоставления муниципальной услуги.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По выбору заявителя заявление и документы, указанные в </w:t>
      </w:r>
      <w:hyperlink w:anchor="Par158" w:history="1">
        <w:r w:rsidRPr="008220B4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8220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представляются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8220B4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 и членов его семьи,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- лично или через законного представителя при посещении </w:t>
      </w:r>
      <w:r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- посредством регионального портала государственных и муниципальных услуг (функций) Ленинградской области: </w:t>
      </w:r>
      <w:hyperlink r:id="rId11" w:history="1">
        <w:r w:rsidRPr="008220B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http://gu.lenobl.ru/</w:t>
        </w:r>
      </w:hyperlink>
      <w:r w:rsidRPr="008220B4">
        <w:rPr>
          <w:rFonts w:ascii="Times New Roman" w:hAnsi="Times New Roman" w:cs="Times New Roman"/>
          <w:sz w:val="24"/>
          <w:szCs w:val="24"/>
        </w:rPr>
        <w:t>;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при обращении в МФЦ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иным способом, позволяющим передать в электронном виде заявление и документы.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и документов по почте заказным письмом заявление и копии документов, указанных в </w:t>
      </w:r>
      <w:hyperlink w:anchor="Par158" w:history="1">
        <w:r w:rsidRPr="008220B4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8220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должны быть заверены в соответствии с требованиями действующего законодательства РФ.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Факт подтверждения направления заявления и документов, указанных в </w:t>
      </w:r>
      <w:hyperlink w:anchor="Par158" w:history="1">
        <w:r w:rsidRPr="008220B4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8220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почте лежит на заявителе.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- Для подачи заявителем документов, указанных в </w:t>
      </w:r>
      <w:hyperlink w:anchor="Par158" w:history="1">
        <w:r w:rsidRPr="008220B4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8220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 через региональный портал государственных и муниципальных услуг (функций) Ленинградской области: http://gu.lenobl.ru/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В случае направления документов, указанных в </w:t>
      </w:r>
      <w:hyperlink w:anchor="Par158" w:history="1">
        <w:r w:rsidRPr="008220B4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8220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 через региональный портал: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заявление о предоставлении муниципальной услуги должно быть заполнено в электронной форме, согласно представленным на региональном формам, и подписано электронной подписью, вид которой установлен законодательством Российской Федерации;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- документы, указанные в </w:t>
      </w:r>
      <w:hyperlink w:anchor="Par158" w:history="1">
        <w:r w:rsidRPr="008220B4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8220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представляются в виде отсканированных в формате PortableDocumentFormat (PDF), сформированных в архив данных в формате - ".zip" либо ".rar" и подписываются электронной подписью, вид которой установлен законодательством Российской Федерации.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электронном виде должностное лицо или специалист, ответственные за прием и регистрацию документов, подтверждают факт получения заявления и документов, указанных в </w:t>
      </w:r>
      <w:hyperlink w:anchor="Par158" w:history="1">
        <w:r w:rsidRPr="008220B4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8220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электронном форме ответным сообщением на электронный адрес заявителя с указанием даты и регистрационного номера его заявления.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Прием заявления с документами, указанными в </w:t>
      </w:r>
      <w:hyperlink w:anchor="Par158" w:history="1">
        <w:r w:rsidRPr="008220B4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8220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для предоставления муниципальной услуги, осуществляется специалистами </w:t>
      </w:r>
      <w:r>
        <w:rPr>
          <w:rFonts w:ascii="Times New Roman" w:hAnsi="Times New Roman" w:cs="Times New Roman"/>
          <w:sz w:val="24"/>
          <w:szCs w:val="24"/>
        </w:rPr>
        <w:t>Сектора</w:t>
      </w:r>
      <w:r w:rsidRPr="008220B4">
        <w:rPr>
          <w:rFonts w:ascii="Times New Roman" w:hAnsi="Times New Roman" w:cs="Times New Roman"/>
          <w:sz w:val="24"/>
          <w:szCs w:val="24"/>
        </w:rPr>
        <w:t>, либо специалистами общественной приемной, ответственными за прием документов, в соответствии с графиком работы административного Регламента.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Датой обращения и предоставления документов является день поступления и регистрации заявления.</w:t>
      </w:r>
    </w:p>
    <w:p w:rsidR="00FE0178" w:rsidRPr="008220B4" w:rsidRDefault="00FE0178" w:rsidP="0088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Документы, представляемые заявителем в целях предоставления муниципальной услуги: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фамилии, имена, отчества физических лиц, адрес места жительства в заявлении должны быть указаны полностью;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документы не должны содержать подчисток, приписок; исправления должны быть заверены в соответствии с действующим законодательством;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в виде нотариально удостоверенных копий документов.</w:t>
      </w:r>
    </w:p>
    <w:p w:rsidR="00FE0178" w:rsidRPr="009251DA" w:rsidRDefault="00FE0178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r193"/>
      <w:bookmarkEnd w:id="6"/>
      <w:r w:rsidRPr="009251DA">
        <w:rPr>
          <w:rFonts w:ascii="Times New Roman" w:hAnsi="Times New Roman" w:cs="Times New Roman"/>
          <w:b/>
          <w:bCs/>
          <w:sz w:val="24"/>
          <w:szCs w:val="24"/>
        </w:rPr>
        <w:t>2.11 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FE0178" w:rsidRPr="008220B4" w:rsidRDefault="00FE0178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отсутствие в заявлении фамилии заявителя, направившего заявление, и почтовый адрес, по которому должен быть направлен ответ;</w:t>
      </w:r>
    </w:p>
    <w:p w:rsidR="00FE0178" w:rsidRPr="008220B4" w:rsidRDefault="00FE0178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текст заявления не поддается прочтению.</w:t>
      </w:r>
    </w:p>
    <w:p w:rsidR="00FE0178" w:rsidRPr="009251DA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1DA">
        <w:rPr>
          <w:rFonts w:ascii="Times New Roman" w:hAnsi="Times New Roman" w:cs="Times New Roman"/>
          <w:b/>
          <w:bCs/>
          <w:sz w:val="24"/>
          <w:szCs w:val="24"/>
        </w:rPr>
        <w:t>2.12. Исчерпывающий перечень оснований для отказа в предоставлении муниципальной услуги: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2.12.1. Основаниями для отказа в предоставлении муниципальной услуги является: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- непредставление заявителем документов, определенных в </w:t>
      </w:r>
      <w:hyperlink w:anchor="Par158" w:history="1">
        <w:r w:rsidRPr="008220B4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8220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- несоответствие заявителя требованиям, указанным в </w:t>
      </w:r>
      <w:r>
        <w:rPr>
          <w:rFonts w:ascii="Times New Roman" w:hAnsi="Times New Roman" w:cs="Times New Roman"/>
          <w:sz w:val="24"/>
          <w:szCs w:val="24"/>
        </w:rPr>
        <w:t>административном Регламенте</w:t>
      </w:r>
      <w:r w:rsidRPr="008220B4">
        <w:rPr>
          <w:rFonts w:ascii="Times New Roman" w:hAnsi="Times New Roman" w:cs="Times New Roman"/>
          <w:sz w:val="24"/>
          <w:szCs w:val="24"/>
        </w:rPr>
        <w:t>;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наличие у вселяемых граждан или у граждан, проживающих в жилом помещении по договору социального найма, тяжелой форме хронических заболеваний, при которой совместное проживание в одной квартире невозможно;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нормы, а коммунальной квартире - менее нормы предоставления.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1DA">
        <w:rPr>
          <w:rFonts w:ascii="Times New Roman" w:hAnsi="Times New Roman" w:cs="Times New Roman"/>
          <w:b/>
          <w:bCs/>
          <w:sz w:val="24"/>
          <w:szCs w:val="24"/>
        </w:rPr>
        <w:t>2.13. После устранения оснований для отказа в предоставлении муниципальной услуги</w:t>
      </w:r>
      <w:r w:rsidRPr="008220B4">
        <w:rPr>
          <w:rFonts w:ascii="Times New Roman" w:hAnsi="Times New Roman" w:cs="Times New Roman"/>
          <w:sz w:val="24"/>
          <w:szCs w:val="24"/>
        </w:rPr>
        <w:t xml:space="preserve">, заявитель вправе обратиться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8220B4">
        <w:rPr>
          <w:rFonts w:ascii="Times New Roman" w:hAnsi="Times New Roman" w:cs="Times New Roman"/>
          <w:sz w:val="24"/>
          <w:szCs w:val="24"/>
        </w:rPr>
        <w:t xml:space="preserve"> повторно для получения муниципальной услуги.</w:t>
      </w:r>
    </w:p>
    <w:p w:rsidR="00FE0178" w:rsidRPr="009251DA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1DA">
        <w:rPr>
          <w:rFonts w:ascii="Times New Roman" w:hAnsi="Times New Roman" w:cs="Times New Roman"/>
          <w:b/>
          <w:bCs/>
          <w:sz w:val="24"/>
          <w:szCs w:val="24"/>
        </w:rPr>
        <w:t>2.14. Требования к взиманию с заявителя платы за предоставление муниципальной услуги.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FE0178" w:rsidRPr="009251DA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1DA">
        <w:rPr>
          <w:rFonts w:ascii="Times New Roman" w:hAnsi="Times New Roman" w:cs="Times New Roman"/>
          <w:b/>
          <w:bCs/>
          <w:sz w:val="24"/>
          <w:szCs w:val="24"/>
        </w:rPr>
        <w:t>2.15. Сроки и порядок регистрации заявления и документов о предоставлении муниципальной услуги, в том числе в электронной форме.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2.15.1. При поступлении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8220B4">
        <w:rPr>
          <w:rFonts w:ascii="Times New Roman" w:hAnsi="Times New Roman" w:cs="Times New Roman"/>
          <w:sz w:val="24"/>
          <w:szCs w:val="24"/>
        </w:rPr>
        <w:t xml:space="preserve"> заявления в письменной форме (по почте, при личном обращении) специалист, ответственный за регистрацию документов, регистрирует заявление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2.15.2. При поступлении заявления в электронной форме через региональный портал, поступившее заявление принимается должностным лицом и (или) специалистом,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документооборота. При этом специалист, ответственные за прием и регистрацию документов,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В дальнейшем работа с заявлением, поступившим в электронной форме через портал, ведется как с письменным заявлением в соответствии с настоящим административным Регламентом.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2.15.3. В случае, если заявление и прилагаемые к нему документы поступили посредством почтовой связи, специалист, ответственн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8220B4">
        <w:rPr>
          <w:rFonts w:ascii="Times New Roman" w:hAnsi="Times New Roman" w:cs="Times New Roman"/>
          <w:sz w:val="24"/>
          <w:szCs w:val="24"/>
        </w:rPr>
        <w:t>за прием и регистрацию документов, регистрирует поступившее заявление. При этом, если в заявлении указан электронный адрес заявителя, специалист, ответственны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220B4">
        <w:rPr>
          <w:rFonts w:ascii="Times New Roman" w:hAnsi="Times New Roman" w:cs="Times New Roman"/>
          <w:sz w:val="24"/>
          <w:szCs w:val="24"/>
        </w:rPr>
        <w:t xml:space="preserve"> за прием и регистрацию документов,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заявления с документами.</w:t>
      </w:r>
    </w:p>
    <w:p w:rsidR="00FE0178" w:rsidRPr="008220B4" w:rsidRDefault="00FE0178" w:rsidP="002C0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2.15.4. Требовать от заявителя представление документов, не предусмотренных подпунктом 2.6.1 пункта 2.6 административного Регламента, не допускается.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2.15.5. Датой обращения и представления заявления и документов является день поступления заявления и документов должностному липу и (или) специалисту, ответственному за прием и регистрацию документов.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Срок регистрации заявления и документов о предоставлении муниципальной услуги - 2 дня.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1DC">
        <w:rPr>
          <w:rFonts w:ascii="Times New Roman" w:hAnsi="Times New Roman" w:cs="Times New Roman"/>
          <w:b/>
          <w:bCs/>
          <w:sz w:val="24"/>
          <w:szCs w:val="24"/>
        </w:rPr>
        <w:t>2.16. Требования к помещениям, в которых предоставляется муниципальная услуга</w:t>
      </w:r>
      <w:r w:rsidRPr="008220B4">
        <w:rPr>
          <w:rFonts w:ascii="Times New Roman" w:hAnsi="Times New Roman" w:cs="Times New Roman"/>
          <w:sz w:val="24"/>
          <w:szCs w:val="24"/>
        </w:rPr>
        <w:t xml:space="preserve">, </w:t>
      </w:r>
      <w:r w:rsidRPr="0080285D">
        <w:rPr>
          <w:rFonts w:ascii="Times New Roman" w:hAnsi="Times New Roman" w:cs="Times New Roman"/>
          <w:b/>
          <w:bCs/>
          <w:sz w:val="24"/>
          <w:szCs w:val="24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перечням документов, необходимых для предоставления муниципальной услуги</w:t>
      </w:r>
      <w:r w:rsidRPr="008220B4">
        <w:rPr>
          <w:rFonts w:ascii="Times New Roman" w:hAnsi="Times New Roman" w:cs="Times New Roman"/>
          <w:sz w:val="24"/>
          <w:szCs w:val="24"/>
        </w:rPr>
        <w:t>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В помещении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220B4">
        <w:rPr>
          <w:rFonts w:ascii="Times New Roman" w:hAnsi="Times New Roman" w:cs="Times New Roman"/>
          <w:sz w:val="24"/>
          <w:szCs w:val="24"/>
        </w:rPr>
        <w:t xml:space="preserve">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Помещение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220B4">
        <w:rPr>
          <w:rFonts w:ascii="Times New Roman" w:hAnsi="Times New Roman" w:cs="Times New Roman"/>
          <w:sz w:val="24"/>
          <w:szCs w:val="24"/>
        </w:rPr>
        <w:t>оборудованы: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системой кондиционирования воздуха;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средствами оказания первой медицинской помощи (аптечки).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Места для получения информации и заполнения документов оборудуются информационными стендами.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Места для ожидания приема,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FE0178" w:rsidRPr="00927196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196">
        <w:rPr>
          <w:rFonts w:ascii="Times New Roman" w:hAnsi="Times New Roman" w:cs="Times New Roman"/>
          <w:b/>
          <w:bCs/>
          <w:sz w:val="24"/>
          <w:szCs w:val="24"/>
        </w:rPr>
        <w:t>2.17. Показатели доступности и качества муниципальной услуги: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своевременное, полное информирование о муниципальной услуге посредством различных форм информирования, предусмотренных настоящим административным Регламентом;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196">
        <w:rPr>
          <w:rFonts w:ascii="Times New Roman" w:hAnsi="Times New Roman" w:cs="Times New Roman"/>
          <w:b/>
          <w:bCs/>
          <w:sz w:val="24"/>
          <w:szCs w:val="24"/>
        </w:rPr>
        <w:t>2.18. Иные требования</w:t>
      </w:r>
      <w:r w:rsidRPr="008220B4">
        <w:rPr>
          <w:rFonts w:ascii="Times New Roman" w:hAnsi="Times New Roman" w:cs="Times New Roman"/>
          <w:sz w:val="24"/>
          <w:szCs w:val="24"/>
        </w:rPr>
        <w:t>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2.18.1.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2.18.2. Иные требования, в том числе учитывающие особенности предоставления муниципальной услуги в МФЦ.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8220B4">
        <w:rPr>
          <w:rFonts w:ascii="Times New Roman" w:hAnsi="Times New Roman" w:cs="Times New Roman"/>
          <w:sz w:val="24"/>
          <w:szCs w:val="24"/>
        </w:rPr>
        <w:t xml:space="preserve">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При обращении заявителя (уполномоченного лица)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8220B4">
        <w:rPr>
          <w:rFonts w:ascii="Times New Roman" w:hAnsi="Times New Roman" w:cs="Times New Roman"/>
          <w:sz w:val="24"/>
          <w:szCs w:val="24"/>
        </w:rPr>
        <w:t xml:space="preserve">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220B4">
        <w:rPr>
          <w:rFonts w:ascii="Times New Roman" w:hAnsi="Times New Roman" w:cs="Times New Roman"/>
          <w:sz w:val="24"/>
          <w:szCs w:val="24"/>
        </w:rPr>
        <w:t xml:space="preserve">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220B4">
        <w:rPr>
          <w:rFonts w:ascii="Times New Roman" w:hAnsi="Times New Roman" w:cs="Times New Roman"/>
          <w:sz w:val="24"/>
          <w:szCs w:val="24"/>
        </w:rPr>
        <w:t xml:space="preserve"> и не позднее двух рабочих дней до окончания срока предоставления муниципальной услуги.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220B4">
        <w:rPr>
          <w:rFonts w:ascii="Times New Roman" w:hAnsi="Times New Roman" w:cs="Times New Roman"/>
          <w:sz w:val="24"/>
          <w:szCs w:val="24"/>
        </w:rPr>
        <w:t>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FE0178" w:rsidRPr="00927196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196">
        <w:rPr>
          <w:rFonts w:ascii="Times New Roman" w:hAnsi="Times New Roman" w:cs="Times New Roman"/>
          <w:b/>
          <w:bCs/>
          <w:sz w:val="24"/>
          <w:szCs w:val="24"/>
        </w:rPr>
        <w:t>2.19. Особенности предоставления муниципальной услуги в электронном виде.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2.19.1.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2.19.2. Муниципальная услуга может быть получена через ПГУ ЛО следующими способами: 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2.19.3. 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2.19.4. Для подачи заявления через ПГУ ЛО заявитель должен выполнить следующие действия: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в случае, если заявитель выбрал способ оказания услуги без личной явки на прием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8220B4">
        <w:rPr>
          <w:rFonts w:ascii="Times New Roman" w:hAnsi="Times New Roman" w:cs="Times New Roman"/>
          <w:sz w:val="24"/>
          <w:szCs w:val="24"/>
        </w:rPr>
        <w:t xml:space="preserve">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в случае, если заявитель выбрал способ оказания услуги с личной явкой на прием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8220B4">
        <w:rPr>
          <w:rFonts w:ascii="Times New Roman" w:hAnsi="Times New Roman" w:cs="Times New Roman"/>
          <w:sz w:val="24"/>
          <w:szCs w:val="24"/>
        </w:rPr>
        <w:t xml:space="preserve"> - заверение пакета электронных документов квалифицированной ЭП не требуется;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8220B4">
        <w:rPr>
          <w:rFonts w:ascii="Times New Roman" w:hAnsi="Times New Roman" w:cs="Times New Roman"/>
          <w:sz w:val="24"/>
          <w:szCs w:val="24"/>
        </w:rPr>
        <w:t xml:space="preserve"> посредством функционала ПГУ ЛО. 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196">
        <w:rPr>
          <w:rFonts w:ascii="Times New Roman" w:hAnsi="Times New Roman" w:cs="Times New Roman"/>
          <w:sz w:val="24"/>
          <w:szCs w:val="24"/>
        </w:rPr>
        <w:t>2.19.5. В результате направления пакета электронных документов посредством ПГУ ЛО</w:t>
      </w:r>
      <w:r w:rsidRPr="008220B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пунктов, соответственно, 2.19.3 или 2.19.4автоматизированной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FE0178" w:rsidRPr="00927196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196">
        <w:rPr>
          <w:rFonts w:ascii="Times New Roman" w:hAnsi="Times New Roman" w:cs="Times New Roman"/>
          <w:sz w:val="24"/>
          <w:szCs w:val="24"/>
        </w:rPr>
        <w:t xml:space="preserve">2.19.6. При предоставлении муниципальной услуги через ПГУ ЛО, в случае если заявитель подписывает заявление квалифицированной ЭП, специалист Администрации  выполняет следующие действия: 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220B4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2.19.7. При предоставлении муниципальной услуги через ПГУ ЛО, в случае если заявитель не подписывает заявление квалифицированной ЭП, специалист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220B4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220B4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220B4">
        <w:rPr>
          <w:rFonts w:ascii="Times New Roman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В случае если заявитель явился на прием  в указанное время, он обслуживается строго в это время. В случае если заявитель явился позже, он обслуживается в порядке живой очереди. В любом из случаев ответственный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220B4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"Межвед ЛО", дело переводит в статус "Прием заявителя окончен".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220B4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2.19.8. В случае поступления всех документов, указанных в пункте 2.6. настоящего административного регламента, и отвечающих требованиям, указанным в пункте 2.6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178" w:rsidRPr="008220B4" w:rsidRDefault="00FE0178" w:rsidP="009271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8220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FE0178" w:rsidRPr="008220B4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E0178" w:rsidRPr="00927196" w:rsidRDefault="00FE0178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71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178" w:rsidRPr="008220B4" w:rsidRDefault="00FE0178" w:rsidP="009271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8220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178" w:rsidRPr="00927196" w:rsidRDefault="00FE0178" w:rsidP="00927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27196">
        <w:rPr>
          <w:rFonts w:ascii="Times New Roman" w:hAnsi="Times New Roman" w:cs="Times New Roman"/>
          <w:b/>
          <w:bCs/>
          <w:sz w:val="24"/>
          <w:szCs w:val="24"/>
        </w:rPr>
        <w:t xml:space="preserve">4.1. Последовательность административных процедур (действий), выполняемых при предоставлении муниципальной услуги, показана на </w:t>
      </w:r>
      <w:hyperlink w:anchor="Par377" w:history="1">
        <w:r w:rsidRPr="00927196">
          <w:rPr>
            <w:rFonts w:ascii="Times New Roman" w:hAnsi="Times New Roman" w:cs="Times New Roman"/>
            <w:b/>
            <w:bCs/>
            <w:sz w:val="24"/>
            <w:szCs w:val="24"/>
          </w:rPr>
          <w:t>блок-схеме</w:t>
        </w:r>
      </w:hyperlink>
      <w:r w:rsidRPr="00927196">
        <w:rPr>
          <w:rFonts w:ascii="Times New Roman" w:hAnsi="Times New Roman" w:cs="Times New Roman"/>
          <w:b/>
          <w:bCs/>
          <w:sz w:val="24"/>
          <w:szCs w:val="24"/>
        </w:rPr>
        <w:t xml:space="preserve"> (приложение 5  к административному Регламенту).</w:t>
      </w:r>
    </w:p>
    <w:p w:rsidR="00FE0178" w:rsidRPr="00927196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196">
        <w:rPr>
          <w:rFonts w:ascii="Times New Roman" w:hAnsi="Times New Roman" w:cs="Times New Roman"/>
          <w:b/>
          <w:bCs/>
          <w:sz w:val="24"/>
          <w:szCs w:val="24"/>
        </w:rPr>
        <w:t>4.2. Предоставление муниципальной услуги включает в себя выполнение следующих административных процедур (действий):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муниципальной услуги;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услуги;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FE0178" w:rsidRPr="00927196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196">
        <w:rPr>
          <w:rFonts w:ascii="Times New Roman" w:hAnsi="Times New Roman" w:cs="Times New Roman"/>
          <w:b/>
          <w:bCs/>
          <w:sz w:val="24"/>
          <w:szCs w:val="24"/>
        </w:rPr>
        <w:t>4.3. Прием заявления и документов, выдача заявителю расписки в получении документов, регистрация заявления о предоставлении муниципальной услуги.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Основанием для начала данной административной процедуры является представление заявителем в </w:t>
      </w:r>
      <w:r>
        <w:rPr>
          <w:rFonts w:ascii="Times New Roman" w:hAnsi="Times New Roman" w:cs="Times New Roman"/>
          <w:sz w:val="24"/>
          <w:szCs w:val="24"/>
        </w:rPr>
        <w:t xml:space="preserve">сектор по организационной работе </w:t>
      </w:r>
      <w:r w:rsidRPr="008220B4">
        <w:rPr>
          <w:rFonts w:ascii="Times New Roman" w:hAnsi="Times New Roman" w:cs="Times New Roman"/>
          <w:sz w:val="24"/>
          <w:szCs w:val="24"/>
        </w:rPr>
        <w:t>заявления и необходимых документов.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по почте, в том числе и в электронной форме, </w:t>
      </w:r>
      <w:r>
        <w:rPr>
          <w:rFonts w:ascii="Times New Roman" w:hAnsi="Times New Roman" w:cs="Times New Roman"/>
          <w:sz w:val="24"/>
          <w:szCs w:val="24"/>
        </w:rPr>
        <w:t>ответственным</w:t>
      </w:r>
      <w:r w:rsidRPr="008220B4">
        <w:rPr>
          <w:rFonts w:ascii="Times New Roman" w:hAnsi="Times New Roman" w:cs="Times New Roman"/>
          <w:sz w:val="24"/>
          <w:szCs w:val="24"/>
        </w:rPr>
        <w:t xml:space="preserve"> за прием и регистрацию заявления и документов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220B4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822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Сектора по организационной работе</w:t>
      </w:r>
      <w:r w:rsidRPr="008220B4">
        <w:rPr>
          <w:rFonts w:ascii="Times New Roman" w:hAnsi="Times New Roman" w:cs="Times New Roman"/>
          <w:sz w:val="24"/>
          <w:szCs w:val="24"/>
        </w:rPr>
        <w:t>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В случае представления заявления и документов лично заявителем, ответственными за при</w:t>
      </w:r>
      <w:r>
        <w:rPr>
          <w:rFonts w:ascii="Times New Roman" w:hAnsi="Times New Roman" w:cs="Times New Roman"/>
          <w:sz w:val="24"/>
          <w:szCs w:val="24"/>
        </w:rPr>
        <w:t>ем заявления и документов, являе</w:t>
      </w:r>
      <w:r w:rsidRPr="008220B4">
        <w:rPr>
          <w:rFonts w:ascii="Times New Roman" w:hAnsi="Times New Roman" w:cs="Times New Roman"/>
          <w:sz w:val="24"/>
          <w:szCs w:val="24"/>
        </w:rPr>
        <w:t xml:space="preserve">тся специалист </w:t>
      </w:r>
      <w:r>
        <w:rPr>
          <w:rFonts w:ascii="Times New Roman" w:hAnsi="Times New Roman" w:cs="Times New Roman"/>
          <w:sz w:val="24"/>
          <w:szCs w:val="24"/>
        </w:rPr>
        <w:t>Сектора</w:t>
      </w:r>
      <w:r w:rsidRPr="008220B4">
        <w:rPr>
          <w:rFonts w:ascii="Times New Roman" w:hAnsi="Times New Roman" w:cs="Times New Roman"/>
          <w:sz w:val="24"/>
          <w:szCs w:val="24"/>
        </w:rPr>
        <w:t>, ответств</w:t>
      </w:r>
      <w:r>
        <w:rPr>
          <w:rFonts w:ascii="Times New Roman" w:hAnsi="Times New Roman" w:cs="Times New Roman"/>
          <w:sz w:val="24"/>
          <w:szCs w:val="24"/>
        </w:rPr>
        <w:t>енными за регистрацию заявления.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4.3.1. При поступлении документов по почте специалист, ответственный за прием и регистрацию документов, принимает документы, выполняя при этом следующие действия: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вскрывает конверт и регистрирует заявление в системе электронного документооборота;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направляет зарегистриро</w:t>
      </w:r>
      <w:r>
        <w:rPr>
          <w:rFonts w:ascii="Times New Roman" w:hAnsi="Times New Roman" w:cs="Times New Roman"/>
          <w:sz w:val="24"/>
          <w:szCs w:val="24"/>
        </w:rPr>
        <w:t>ванное заявление и документы специалисту Сектора,  ответственному</w:t>
      </w:r>
      <w:r w:rsidRPr="008220B4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4.3.2. При поступлении документов в электронной форме специалист, ответственный за прием и регистрацию документов, принимает документы, выполняя при этом следующие действия: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проверяет в установленном порядке действительность электронной подписи, которой подписано заявление о предоставлении муниципальной услуги. 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и (или) специалист отдела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 квалифицированной электронной подписью;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распечатывает документы;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регистрирует заявление;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- направляет зарегистрированное заявление и документы </w:t>
      </w:r>
      <w:r>
        <w:rPr>
          <w:rFonts w:ascii="Times New Roman" w:hAnsi="Times New Roman" w:cs="Times New Roman"/>
          <w:sz w:val="24"/>
          <w:szCs w:val="24"/>
        </w:rPr>
        <w:t xml:space="preserve">специалисту Сектора, </w:t>
      </w:r>
      <w:r w:rsidRPr="008220B4">
        <w:rPr>
          <w:rFonts w:ascii="Times New Roman" w:hAnsi="Times New Roman" w:cs="Times New Roman"/>
          <w:sz w:val="24"/>
          <w:szCs w:val="24"/>
        </w:rPr>
        <w:t>ответственн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8220B4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4.3.3. При личном обращении заявителя</w:t>
      </w:r>
      <w:r>
        <w:rPr>
          <w:rFonts w:ascii="Times New Roman" w:hAnsi="Times New Roman" w:cs="Times New Roman"/>
          <w:sz w:val="24"/>
          <w:szCs w:val="24"/>
        </w:rPr>
        <w:t xml:space="preserve"> и членов его семьи специалист Сектор</w:t>
      </w:r>
      <w:r w:rsidRPr="008220B4">
        <w:rPr>
          <w:rFonts w:ascii="Times New Roman" w:hAnsi="Times New Roman" w:cs="Times New Roman"/>
          <w:sz w:val="24"/>
          <w:szCs w:val="24"/>
        </w:rPr>
        <w:t>а, ответственн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220B4">
        <w:rPr>
          <w:rFonts w:ascii="Times New Roman" w:hAnsi="Times New Roman" w:cs="Times New Roman"/>
          <w:sz w:val="24"/>
          <w:szCs w:val="24"/>
        </w:rPr>
        <w:t xml:space="preserve"> за прием зая</w:t>
      </w:r>
      <w:r>
        <w:rPr>
          <w:rFonts w:ascii="Times New Roman" w:hAnsi="Times New Roman" w:cs="Times New Roman"/>
          <w:sz w:val="24"/>
          <w:szCs w:val="24"/>
        </w:rPr>
        <w:t>вления и документов, удостоверяе</w:t>
      </w:r>
      <w:r w:rsidRPr="008220B4">
        <w:rPr>
          <w:rFonts w:ascii="Times New Roman" w:hAnsi="Times New Roman" w:cs="Times New Roman"/>
          <w:sz w:val="24"/>
          <w:szCs w:val="24"/>
        </w:rPr>
        <w:t>т личность заявителя и членов семьи, принимает заявление и документы, выполняя при этом следующие действия: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- предоставляет форму заявления и проверяет его на правильность заполнения;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- выдает </w:t>
      </w:r>
      <w:hyperlink w:anchor="Par561" w:history="1">
        <w:r w:rsidRPr="008220B4">
          <w:rPr>
            <w:rFonts w:ascii="Times New Roman" w:hAnsi="Times New Roman" w:cs="Times New Roman"/>
            <w:sz w:val="24"/>
            <w:szCs w:val="24"/>
          </w:rPr>
          <w:t>расписку</w:t>
        </w:r>
      </w:hyperlink>
      <w:r w:rsidRPr="008220B4">
        <w:rPr>
          <w:rFonts w:ascii="Times New Roman" w:hAnsi="Times New Roman" w:cs="Times New Roman"/>
          <w:sz w:val="24"/>
          <w:szCs w:val="24"/>
        </w:rPr>
        <w:t xml:space="preserve"> в получении документов с указанием их перечня и даты получения (приложение 6 к административному Регламенту);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- заявление и приложенные к нему документы направляет </w:t>
      </w:r>
      <w:r>
        <w:rPr>
          <w:rFonts w:ascii="Times New Roman" w:hAnsi="Times New Roman" w:cs="Times New Roman"/>
          <w:sz w:val="24"/>
          <w:szCs w:val="24"/>
        </w:rPr>
        <w:t>специалисту Сектора, ответственному за</w:t>
      </w:r>
      <w:r w:rsidRPr="008220B4">
        <w:rPr>
          <w:rFonts w:ascii="Times New Roman" w:hAnsi="Times New Roman" w:cs="Times New Roman"/>
          <w:sz w:val="24"/>
          <w:szCs w:val="24"/>
        </w:rPr>
        <w:t xml:space="preserve"> документооборот;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- заявление и приложенные к нему документы после регистрации передаются в </w:t>
      </w:r>
      <w:r>
        <w:rPr>
          <w:rFonts w:ascii="Times New Roman" w:hAnsi="Times New Roman" w:cs="Times New Roman"/>
          <w:sz w:val="24"/>
          <w:szCs w:val="24"/>
        </w:rPr>
        <w:t>специалисту Сектора</w:t>
      </w:r>
      <w:r w:rsidRPr="008220B4">
        <w:rPr>
          <w:rFonts w:ascii="Times New Roman" w:hAnsi="Times New Roman" w:cs="Times New Roman"/>
          <w:sz w:val="24"/>
          <w:szCs w:val="24"/>
        </w:rPr>
        <w:t>, ответственн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8220B4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Время приема документов составляет не более 15 минут.</w:t>
      </w:r>
    </w:p>
    <w:p w:rsidR="00FE0178" w:rsidRPr="008220B4" w:rsidRDefault="00FE0178" w:rsidP="0014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4.3.4.При поступлении заявления (запроса) заявителя в электронной форме через ПГУ ЛО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4.3.5. Результатом исполнения административной процедуры является прием, регистрация заявления и документов, и передача заявления и документов в отдел, ответственный да предоставление муниципальной услуги.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2 дня.</w:t>
      </w:r>
    </w:p>
    <w:p w:rsidR="00FE0178" w:rsidRPr="00421899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1899">
        <w:rPr>
          <w:rFonts w:ascii="Times New Roman" w:hAnsi="Times New Roman" w:cs="Times New Roman"/>
          <w:b/>
          <w:bCs/>
          <w:sz w:val="24"/>
          <w:szCs w:val="24"/>
        </w:rPr>
        <w:t>4.4.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Основанием для начала выполнения данной административной процедуры является получение специалистом </w:t>
      </w:r>
      <w:r>
        <w:rPr>
          <w:rFonts w:ascii="Times New Roman" w:hAnsi="Times New Roman" w:cs="Times New Roman"/>
          <w:sz w:val="24"/>
          <w:szCs w:val="24"/>
        </w:rPr>
        <w:t>Сектор</w:t>
      </w:r>
      <w:r w:rsidRPr="008220B4">
        <w:rPr>
          <w:rFonts w:ascii="Times New Roman" w:hAnsi="Times New Roman" w:cs="Times New Roman"/>
          <w:sz w:val="24"/>
          <w:szCs w:val="24"/>
        </w:rPr>
        <w:t>а, ответственным за предоставление муниципальной услуги, зарегистрированного заявления и документов.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Ответственным за исполнение данной административной процедуры является специалист </w:t>
      </w:r>
      <w:r>
        <w:rPr>
          <w:rFonts w:ascii="Times New Roman" w:hAnsi="Times New Roman" w:cs="Times New Roman"/>
          <w:sz w:val="24"/>
          <w:szCs w:val="24"/>
        </w:rPr>
        <w:t>Сектор</w:t>
      </w:r>
      <w:r w:rsidRPr="008220B4">
        <w:rPr>
          <w:rFonts w:ascii="Times New Roman" w:hAnsi="Times New Roman" w:cs="Times New Roman"/>
          <w:sz w:val="24"/>
          <w:szCs w:val="24"/>
        </w:rPr>
        <w:t>а, ответственный за предоставление услуги.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При получении заявления и документов специалист </w:t>
      </w:r>
      <w:r>
        <w:rPr>
          <w:rFonts w:ascii="Times New Roman" w:hAnsi="Times New Roman" w:cs="Times New Roman"/>
          <w:sz w:val="24"/>
          <w:szCs w:val="24"/>
        </w:rPr>
        <w:t>Сектор</w:t>
      </w:r>
      <w:r w:rsidRPr="008220B4">
        <w:rPr>
          <w:rFonts w:ascii="Times New Roman" w:hAnsi="Times New Roman" w:cs="Times New Roman"/>
          <w:sz w:val="24"/>
          <w:szCs w:val="24"/>
        </w:rPr>
        <w:t>а, ответственн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220B4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выполняет следующие действия: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- проверяет документы, представленные заявителем, на комплектность представленных заявителем документов, установленных </w:t>
      </w:r>
      <w:hyperlink w:anchor="Par158" w:history="1">
        <w:r w:rsidRPr="008220B4">
          <w:rPr>
            <w:rFonts w:ascii="Times New Roman" w:hAnsi="Times New Roman" w:cs="Times New Roman"/>
            <w:sz w:val="24"/>
            <w:szCs w:val="24"/>
          </w:rPr>
          <w:t>подпунктом 2.6.1 пункта 2.6</w:t>
        </w:r>
      </w:hyperlink>
      <w:r w:rsidRPr="008220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- при наличии оснований, предусмотренных </w:t>
      </w:r>
      <w:hyperlink w:anchor="Par193" w:history="1">
        <w:r w:rsidRPr="008220B4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8220B4">
        <w:rPr>
          <w:rFonts w:ascii="Times New Roman" w:hAnsi="Times New Roman" w:cs="Times New Roman"/>
          <w:sz w:val="24"/>
          <w:szCs w:val="24"/>
        </w:rPr>
        <w:t>2 административного Регламента, подготавливает и направляет на подписание мотивированный отказ в предоставлении муниципальной услуги.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При отсутствии оснований, предусмотренных </w:t>
      </w:r>
      <w:hyperlink w:anchor="Par193" w:history="1">
        <w:r w:rsidRPr="008220B4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8220B4">
        <w:rPr>
          <w:rFonts w:ascii="Times New Roman" w:hAnsi="Times New Roman" w:cs="Times New Roman"/>
          <w:sz w:val="24"/>
          <w:szCs w:val="24"/>
        </w:rPr>
        <w:t>2 административного Регламента, подготавливает и направляет на подписание согласие на передачу жилого помещения, предоставленного по договору социального найма, в поднаем.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Результатом исполнения данной административной процедуры является подписание согласия на передачу жилого помещения, предоставленного по договору социального найма, в поднаем нанимателю, либо мотивированного отказа в предоставлении муниципальной услуги.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25 дней.</w:t>
      </w:r>
    </w:p>
    <w:p w:rsidR="00FE0178" w:rsidRPr="00421899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1899">
        <w:rPr>
          <w:rFonts w:ascii="Times New Roman" w:hAnsi="Times New Roman" w:cs="Times New Roman"/>
          <w:b/>
          <w:bCs/>
          <w:sz w:val="24"/>
          <w:szCs w:val="24"/>
        </w:rPr>
        <w:t>4.5.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sz w:val="24"/>
          <w:szCs w:val="24"/>
        </w:rPr>
        <w:t xml:space="preserve">специалисту Сектора, ответственному за документооборот, </w:t>
      </w:r>
      <w:r w:rsidRPr="008220B4">
        <w:rPr>
          <w:rFonts w:ascii="Times New Roman" w:hAnsi="Times New Roman" w:cs="Times New Roman"/>
          <w:sz w:val="24"/>
          <w:szCs w:val="24"/>
        </w:rPr>
        <w:t xml:space="preserve"> подписанного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8220B4">
        <w:rPr>
          <w:rFonts w:ascii="Times New Roman" w:hAnsi="Times New Roman" w:cs="Times New Roman"/>
          <w:sz w:val="24"/>
          <w:szCs w:val="24"/>
        </w:rPr>
        <w:t xml:space="preserve"> согласия на передачу жилого помещения, предоставленного по договору социального найма в поднаем, либо поступление </w:t>
      </w:r>
      <w:r>
        <w:rPr>
          <w:rFonts w:ascii="Times New Roman" w:hAnsi="Times New Roman" w:cs="Times New Roman"/>
          <w:sz w:val="24"/>
          <w:szCs w:val="24"/>
        </w:rPr>
        <w:t>специалисту Сектора, ответственному за документооборот,</w:t>
      </w:r>
      <w:r w:rsidRPr="008220B4">
        <w:rPr>
          <w:rFonts w:ascii="Times New Roman" w:hAnsi="Times New Roman" w:cs="Times New Roman"/>
          <w:sz w:val="24"/>
          <w:szCs w:val="24"/>
        </w:rPr>
        <w:t xml:space="preserve"> подписанного мотивированного отказа в предоставлении муниципальной услуги.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Ответственным за исполнение данной административной процедуры является специалист </w:t>
      </w:r>
      <w:r>
        <w:rPr>
          <w:rFonts w:ascii="Times New Roman" w:hAnsi="Times New Roman" w:cs="Times New Roman"/>
          <w:sz w:val="24"/>
          <w:szCs w:val="24"/>
        </w:rPr>
        <w:t>Сектора,</w:t>
      </w:r>
      <w:r w:rsidRPr="008220B4">
        <w:rPr>
          <w:rFonts w:ascii="Times New Roman" w:hAnsi="Times New Roman" w:cs="Times New Roman"/>
          <w:sz w:val="24"/>
          <w:szCs w:val="24"/>
        </w:rPr>
        <w:t xml:space="preserve"> ответственный за выдачу документов, отдел контроля и документооборота Управления.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220B4">
        <w:rPr>
          <w:rFonts w:ascii="Times New Roman" w:hAnsi="Times New Roman" w:cs="Times New Roman"/>
          <w:sz w:val="24"/>
          <w:szCs w:val="24"/>
        </w:rPr>
        <w:t xml:space="preserve">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220B4">
        <w:rPr>
          <w:rFonts w:ascii="Times New Roman" w:hAnsi="Times New Roman" w:cs="Times New Roman"/>
          <w:sz w:val="24"/>
          <w:szCs w:val="24"/>
        </w:rPr>
        <w:t>, ответственный за выдачу документов, выдает согласие на передачу жилого помещения, предоставленного по договору социального найма в поднаем заявителю.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Заявитель информируется о готовности документов посредством телефонной связи, электронной почты.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согласия на передачу жилого помещения, предоставленного по договору социального найма в поднаем либо мотивированного отказа в предоставлении муниципальной слуги.</w:t>
      </w:r>
    </w:p>
    <w:p w:rsidR="00FE0178" w:rsidRPr="008220B4" w:rsidRDefault="00FE0178" w:rsidP="00FF7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Срок выполнения данного административного действия - не более 3 дней.</w:t>
      </w:r>
    </w:p>
    <w:p w:rsidR="00FE0178" w:rsidRPr="008220B4" w:rsidRDefault="00FE0178" w:rsidP="00FF7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178" w:rsidRPr="008220B4" w:rsidRDefault="00FE0178" w:rsidP="00144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bookmarkStart w:id="7" w:name="Par368"/>
      <w:bookmarkEnd w:id="7"/>
      <w:r w:rsidRPr="008220B4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>V</w:t>
      </w:r>
      <w:r w:rsidRPr="008220B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. Формы контроля за предоставлением </w:t>
      </w:r>
      <w:r w:rsidRPr="008220B4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FE0178" w:rsidRPr="008220B4" w:rsidRDefault="00FE0178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178" w:rsidRPr="008220B4" w:rsidRDefault="00FE0178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>5.1.</w:t>
      </w: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  <w:t>Контроль за надлежащим исполнением настоящего административного регламента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 осуществляет глава </w:t>
      </w:r>
      <w:r>
        <w:rPr>
          <w:rFonts w:ascii="Times New Roman" w:hAnsi="Times New Roman" w:cs="Times New Roman"/>
          <w:spacing w:val="-7"/>
          <w:sz w:val="24"/>
          <w:szCs w:val="24"/>
        </w:rPr>
        <w:t>Администрации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, заместитель главы </w:t>
      </w:r>
      <w:r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>дминистрации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, 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курирующий деятельность ответственного </w:t>
      </w:r>
      <w:r>
        <w:rPr>
          <w:rFonts w:ascii="Times New Roman" w:hAnsi="Times New Roman" w:cs="Times New Roman"/>
          <w:spacing w:val="-7"/>
          <w:sz w:val="24"/>
          <w:szCs w:val="24"/>
        </w:rPr>
        <w:t>Сектора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7"/>
          <w:sz w:val="24"/>
          <w:szCs w:val="24"/>
        </w:rPr>
        <w:t>заведующий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 ответственного </w:t>
      </w:r>
      <w:r>
        <w:rPr>
          <w:rFonts w:ascii="Times New Roman" w:hAnsi="Times New Roman" w:cs="Times New Roman"/>
          <w:spacing w:val="-7"/>
          <w:sz w:val="24"/>
          <w:szCs w:val="24"/>
        </w:rPr>
        <w:t>Сектора Администрации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FE0178" w:rsidRPr="008220B4" w:rsidRDefault="00FE0178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>5.2.</w:t>
      </w: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  <w:t>Текущий контроль за совершением действий и принятием решений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 при предоставлении </w:t>
      </w:r>
      <w:r w:rsidRPr="008220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осуществляется главой </w:t>
      </w:r>
      <w:r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дминистрации, заместителем главы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Администрации, 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курирующего деятельность </w:t>
      </w:r>
      <w:r>
        <w:rPr>
          <w:rFonts w:ascii="Times New Roman" w:hAnsi="Times New Roman" w:cs="Times New Roman"/>
          <w:spacing w:val="-7"/>
          <w:sz w:val="24"/>
          <w:szCs w:val="24"/>
        </w:rPr>
        <w:t>Сектора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7"/>
          <w:sz w:val="24"/>
          <w:szCs w:val="24"/>
        </w:rPr>
        <w:t>заведующим Сектора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>, в виде:</w:t>
      </w:r>
    </w:p>
    <w:p w:rsidR="00FE0178" w:rsidRPr="008220B4" w:rsidRDefault="00FE0178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8220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FE0178" w:rsidRPr="008220B4" w:rsidRDefault="00FE0178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220B4">
        <w:rPr>
          <w:rFonts w:ascii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FE0178" w:rsidRPr="008220B4" w:rsidRDefault="00FE0178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220B4">
        <w:rPr>
          <w:rFonts w:ascii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FE0178" w:rsidRPr="008220B4" w:rsidRDefault="00FE0178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220B4">
        <w:rPr>
          <w:rFonts w:ascii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FE0178" w:rsidRPr="008220B4" w:rsidRDefault="00FE0178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8220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FE0178" w:rsidRPr="008220B4" w:rsidRDefault="00FE0178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8220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FE0178" w:rsidRPr="008220B4" w:rsidRDefault="00FE0178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>5.3.</w:t>
      </w: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  <w:t>Текущий контроль за регистрацией входящей и исходящей корреспонденции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 (заявлений о предоставлении </w:t>
      </w:r>
      <w:r w:rsidRPr="008220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8220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>, ответов должностных лиц органа местного самоуправления на соответствующие заявления и обращения, а также за</w:t>
      </w:r>
      <w:r>
        <w:rPr>
          <w:rFonts w:ascii="Times New Roman" w:hAnsi="Times New Roman" w:cs="Times New Roman"/>
          <w:spacing w:val="-7"/>
          <w:sz w:val="24"/>
          <w:szCs w:val="24"/>
        </w:rPr>
        <w:t>просов) А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дминистрации осуществляет </w:t>
      </w:r>
      <w:r>
        <w:rPr>
          <w:rFonts w:ascii="Times New Roman" w:hAnsi="Times New Roman" w:cs="Times New Roman"/>
          <w:spacing w:val="-7"/>
          <w:sz w:val="24"/>
          <w:szCs w:val="24"/>
        </w:rPr>
        <w:t>заведующий ответственного Сектора Администрации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FE0178" w:rsidRPr="008220B4" w:rsidRDefault="00FE0178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>5.4.</w:t>
      </w: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  <w:t>Для текущего контроля используются сведения,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FE0178" w:rsidRPr="008220B4" w:rsidRDefault="00FE0178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>5.5.</w:t>
      </w: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  <w:t>О случаях и причинах нарушения сроков и содержания административных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 процедур ответственные за их осуществление специалисты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Администрации 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>немедленно информируют своих непосредственных руководителей, а также принимают срочные меры по устранению нарушений.</w:t>
      </w:r>
    </w:p>
    <w:p w:rsidR="00FE0178" w:rsidRPr="008220B4" w:rsidRDefault="00FE0178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8220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FE0178" w:rsidRPr="008220B4" w:rsidRDefault="00FE0178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>5.6.</w:t>
      </w: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  <w:t>В случае выявления по результатам осуществления текущего контроля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FE0178" w:rsidRPr="008220B4" w:rsidRDefault="00FE0178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>5.7.</w:t>
      </w: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  <w:t>Ответственность должностного лица, ответственного за соблюдение требований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 настоящего Административного регламента по каждой административной процедуре или действие (бездействие) при исполнении </w:t>
      </w:r>
      <w:r w:rsidRPr="008220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, закрепляется в должностном регламенте (или должностной инструкции) </w:t>
      </w:r>
      <w:r>
        <w:rPr>
          <w:rFonts w:ascii="Times New Roman" w:hAnsi="Times New Roman" w:cs="Times New Roman"/>
          <w:spacing w:val="-7"/>
          <w:sz w:val="24"/>
          <w:szCs w:val="24"/>
        </w:rPr>
        <w:t>специалиста Администрации.</w:t>
      </w:r>
    </w:p>
    <w:p w:rsidR="00FE0178" w:rsidRPr="008220B4" w:rsidRDefault="00FE0178" w:rsidP="00116F89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>5.8. Текущий контроль соблюдения специалистами МФЦ последовательности действий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>, определенных административными процедурами осуществляется директорами МФЦ.</w:t>
      </w:r>
    </w:p>
    <w:p w:rsidR="00FE0178" w:rsidRPr="008220B4" w:rsidRDefault="00FE0178" w:rsidP="00116F89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>5.9. Контроль соблюдения требований настоящего Административного регламента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FE0178" w:rsidRPr="008220B4" w:rsidRDefault="00FE0178" w:rsidP="00116F89">
      <w:pPr>
        <w:pStyle w:val="ConsPlusNormal"/>
        <w:ind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FE0178" w:rsidRPr="008220B4" w:rsidRDefault="00FE0178" w:rsidP="0014405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8220B4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>VI</w:t>
      </w:r>
      <w:r w:rsidRPr="008220B4">
        <w:rPr>
          <w:rFonts w:ascii="Times New Roman" w:hAnsi="Times New Roman" w:cs="Times New Roman"/>
          <w:b/>
          <w:bCs/>
          <w:spacing w:val="-7"/>
          <w:sz w:val="24"/>
          <w:szCs w:val="24"/>
        </w:rPr>
        <w:t>. Досудебный (внесудебный) порядок обжалования</w:t>
      </w:r>
    </w:p>
    <w:p w:rsidR="00FE0178" w:rsidRPr="008220B4" w:rsidRDefault="00FE0178" w:rsidP="00BE2EA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8220B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8220B4">
        <w:rPr>
          <w:rFonts w:ascii="Times New Roman" w:hAnsi="Times New Roman" w:cs="Times New Roman"/>
          <w:b/>
          <w:bCs/>
          <w:sz w:val="24"/>
          <w:szCs w:val="24"/>
        </w:rPr>
        <w:t>муниципальную</w:t>
      </w:r>
      <w:r w:rsidRPr="008220B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FE0178" w:rsidRPr="008220B4" w:rsidRDefault="00FE0178" w:rsidP="00BE2EAC">
      <w:pPr>
        <w:pStyle w:val="ConsPlusNormal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FE0178" w:rsidRPr="008902FD" w:rsidRDefault="00FE0178" w:rsidP="00BE2EAC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8902F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FE0178" w:rsidRPr="008220B4" w:rsidRDefault="00FE0178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>6.2. Предметом обжалования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 являются неправомерные действия (бездействие) уполномоченного на предоставление </w:t>
      </w:r>
      <w:r w:rsidRPr="008220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8220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FE0178" w:rsidRPr="008902FD" w:rsidRDefault="00FE0178" w:rsidP="00BE2EAC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FE0178" w:rsidRPr="008220B4" w:rsidRDefault="00FE0178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8220B4">
        <w:rPr>
          <w:rFonts w:ascii="Times New Roman" w:hAnsi="Times New Roman" w:cs="Times New Roman"/>
          <w:sz w:val="24"/>
          <w:szCs w:val="24"/>
        </w:rPr>
        <w:t>27 июля 2010 г. №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FE0178" w:rsidRPr="008220B4" w:rsidRDefault="00FE0178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>6.4. Основанием для начала процедуры досудебного обжалования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FE0178" w:rsidRPr="008220B4" w:rsidRDefault="00FE0178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>6.5. Заинтересованное лицо имеет право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 на получение в органе, предоставляющего </w:t>
      </w:r>
      <w:r w:rsidRPr="008220B4">
        <w:rPr>
          <w:rFonts w:ascii="Times New Roman" w:hAnsi="Times New Roman" w:cs="Times New Roman"/>
          <w:sz w:val="24"/>
          <w:szCs w:val="24"/>
        </w:rPr>
        <w:t>муниципальную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8220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8220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</w:p>
    <w:p w:rsidR="00FE0178" w:rsidRPr="008220B4" w:rsidRDefault="00FE0178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>6.6. Жалоба, поступившая в орган местного самоуправления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>, рассматривается в течение 15 дней со дня ее регистрации.</w:t>
      </w:r>
    </w:p>
    <w:p w:rsidR="00FE0178" w:rsidRPr="008220B4" w:rsidRDefault="00FE0178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>6.7. В случае обжалования отказа в приеме документов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FE0178" w:rsidRPr="008220B4" w:rsidRDefault="00FE0178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>6.8. Ответ по результатам рассмотрения жалобы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 направляется заявителю не позднее дня, следующего за днем принятия решения, в письменной форме.</w:t>
      </w:r>
    </w:p>
    <w:p w:rsidR="00FE0178" w:rsidRPr="008220B4" w:rsidRDefault="00FE0178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>6.9. В случае если в письменном обращении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E0178" w:rsidRPr="008220B4" w:rsidRDefault="00FE0178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>6.10. Обращение, в котором обжалуется судебное решение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>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FE0178" w:rsidRPr="008220B4" w:rsidRDefault="00FE0178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>6.11. Должностное лицо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>органа местного самоуправления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E0178" w:rsidRPr="008220B4" w:rsidRDefault="00FE0178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>6.12. В случае если текст письменного обращения не поддается прочтению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>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FE0178" w:rsidRPr="008220B4" w:rsidRDefault="00FE0178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>6.13. В случае, если в письменном обращении гражданина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E0178" w:rsidRPr="008220B4" w:rsidRDefault="00FE0178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902FD">
        <w:rPr>
          <w:rFonts w:ascii="Times New Roman" w:hAnsi="Times New Roman" w:cs="Times New Roman"/>
          <w:b/>
          <w:bCs/>
          <w:spacing w:val="-7"/>
          <w:sz w:val="24"/>
          <w:szCs w:val="24"/>
        </w:rPr>
        <w:t>6.14. В ходе личного приема гражданину</w:t>
      </w:r>
      <w:r w:rsidRPr="008220B4">
        <w:rPr>
          <w:rFonts w:ascii="Times New Roman" w:hAnsi="Times New Roman" w:cs="Times New Roman"/>
          <w:spacing w:val="-7"/>
          <w:sz w:val="24"/>
          <w:szCs w:val="24"/>
        </w:rPr>
        <w:t xml:space="preserve">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E0178" w:rsidRPr="008220B4" w:rsidRDefault="00FE0178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220B4">
        <w:rPr>
          <w:rFonts w:ascii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FE0178" w:rsidRPr="008220B4" w:rsidRDefault="00FE0178" w:rsidP="00E67AF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220B4">
        <w:rPr>
          <w:rFonts w:ascii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FE0178" w:rsidRPr="008220B4" w:rsidRDefault="00FE0178" w:rsidP="00E67AF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220B4">
        <w:rPr>
          <w:rFonts w:ascii="Times New Roman" w:hAnsi="Times New Roman" w:cs="Times New Roman"/>
          <w:spacing w:val="-7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FE0178" w:rsidRPr="008220B4" w:rsidRDefault="00FE0178" w:rsidP="00E67A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E0178" w:rsidRPr="008220B4" w:rsidRDefault="00FE0178" w:rsidP="00E67AF3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FE0178" w:rsidRPr="008220B4" w:rsidRDefault="00FE0178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FE0178" w:rsidRPr="008220B4" w:rsidRDefault="00FE0178" w:rsidP="00BE2EA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br w:type="page"/>
      </w:r>
    </w:p>
    <w:p w:rsidR="00FE0178" w:rsidRPr="008220B4" w:rsidRDefault="00FE0178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0B4">
        <w:rPr>
          <w:rFonts w:ascii="Times New Roman" w:hAnsi="Times New Roman" w:cs="Times New Roman"/>
          <w:b/>
          <w:bCs/>
          <w:sz w:val="24"/>
          <w:szCs w:val="24"/>
        </w:rPr>
        <w:t>Приложения к административному регламенту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0178" w:rsidRDefault="00FE0178" w:rsidP="00EB3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Информация о мест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Pr="008220B4">
        <w:rPr>
          <w:rFonts w:ascii="Times New Roman" w:hAnsi="Times New Roman" w:cs="Times New Roman"/>
          <w:sz w:val="24"/>
          <w:szCs w:val="24"/>
          <w:lang w:eastAsia="ru-RU"/>
        </w:rPr>
        <w:t xml:space="preserve">нахождения и графике работы, справочных телефонах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Администрации.</w:t>
      </w:r>
    </w:p>
    <w:p w:rsidR="00FE0178" w:rsidRPr="008220B4" w:rsidRDefault="00FE0178" w:rsidP="00EB3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178" w:rsidRDefault="00FE0178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C0B">
        <w:rPr>
          <w:rFonts w:ascii="Times New Roman" w:hAnsi="Times New Roman" w:cs="Times New Roman"/>
          <w:b/>
          <w:bCs/>
          <w:sz w:val="24"/>
          <w:szCs w:val="24"/>
        </w:rPr>
        <w:t>Место нахождения Администрации</w:t>
      </w:r>
      <w:r w:rsidRPr="00D70C0B">
        <w:rPr>
          <w:rFonts w:ascii="Times New Roman" w:hAnsi="Times New Roman" w:cs="Times New Roman"/>
          <w:sz w:val="24"/>
          <w:szCs w:val="24"/>
        </w:rPr>
        <w:t>: Ленинградская область, Лодейнопольский район, дер. Доможирово, пер. Торговый, д.10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178" w:rsidRDefault="00FE0178" w:rsidP="00D70C0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70C0B">
        <w:rPr>
          <w:rFonts w:ascii="Times New Roman" w:hAnsi="Times New Roman" w:cs="Times New Roman"/>
          <w:b/>
          <w:bCs/>
          <w:sz w:val="24"/>
          <w:szCs w:val="24"/>
        </w:rPr>
        <w:t>Справочный телефон (факс) Администрации:</w:t>
      </w:r>
      <w:r w:rsidRPr="00D70C0B">
        <w:rPr>
          <w:rFonts w:ascii="Times New Roman" w:hAnsi="Times New Roman" w:cs="Times New Roman"/>
          <w:sz w:val="24"/>
          <w:szCs w:val="24"/>
        </w:rPr>
        <w:t xml:space="preserve"> 8(813)6455-638, адрес электронной почты</w:t>
      </w:r>
    </w:p>
    <w:p w:rsidR="00FE0178" w:rsidRPr="00D70C0B" w:rsidRDefault="00FE0178" w:rsidP="00D70C0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285D">
        <w:rPr>
          <w:rFonts w:ascii="Times New Roman" w:hAnsi="Times New Roman" w:cs="Times New Roman"/>
          <w:sz w:val="24"/>
          <w:szCs w:val="24"/>
        </w:rPr>
        <w:t xml:space="preserve"> </w:t>
      </w:r>
      <w:r w:rsidRPr="00D70C0B">
        <w:rPr>
          <w:rFonts w:ascii="Times New Roman" w:hAnsi="Times New Roman" w:cs="Times New Roman"/>
          <w:sz w:val="24"/>
          <w:szCs w:val="24"/>
          <w:lang w:val="en-US"/>
        </w:rPr>
        <w:t>(E-mail):</w:t>
      </w:r>
      <w:r w:rsidRPr="00D70C0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work@admvahkara.ru</w:t>
      </w:r>
      <w:r w:rsidRPr="00D70C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E0178" w:rsidRPr="00D70C0B" w:rsidRDefault="00FE0178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FE0178" w:rsidRPr="00005D47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FE0178" w:rsidRPr="00005D4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E0178" w:rsidRPr="00005D4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178" w:rsidRPr="00005D47" w:rsidRDefault="00FE0178" w:rsidP="00144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с 08.00 до 17.00,</w:t>
            </w:r>
          </w:p>
        </w:tc>
      </w:tr>
      <w:tr w:rsidR="00FE0178" w:rsidRPr="00005D4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E0178" w:rsidRPr="00005D47" w:rsidRDefault="00FE0178" w:rsidP="00144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FE0178" w:rsidRPr="00005D4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78" w:rsidRPr="00005D4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78" w:rsidRPr="00005D4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с 08.00 до 16.45,</w:t>
            </w:r>
          </w:p>
          <w:p w:rsidR="00FE0178" w:rsidRPr="00005D47" w:rsidRDefault="00FE0178" w:rsidP="00144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:rsidR="00FE0178" w:rsidRPr="008220B4" w:rsidRDefault="00FE0178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178" w:rsidRPr="008220B4" w:rsidRDefault="00FE0178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FE0178" w:rsidRPr="00005D47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78" w:rsidRPr="00005D47" w:rsidRDefault="00FE0178" w:rsidP="00144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недели, время работы сектора по организационной работе Администрации </w:t>
            </w:r>
          </w:p>
        </w:tc>
      </w:tr>
      <w:tr w:rsidR="00FE0178" w:rsidRPr="00005D4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E0178" w:rsidRPr="00005D4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178" w:rsidRPr="00005D47" w:rsidRDefault="00FE0178" w:rsidP="0007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с 08.00 до 17.00,</w:t>
            </w:r>
          </w:p>
        </w:tc>
      </w:tr>
      <w:tr w:rsidR="00FE0178" w:rsidRPr="00005D4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FE0178" w:rsidRPr="00005D47" w:rsidRDefault="00FE0178" w:rsidP="0007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FE0178" w:rsidRPr="00005D4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FE0178" w:rsidRPr="00005D47" w:rsidRDefault="00FE0178" w:rsidP="0007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78" w:rsidRPr="00005D4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78" w:rsidRPr="00005D4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78" w:rsidRPr="00005D47" w:rsidRDefault="00FE0178" w:rsidP="00144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с 08.00 до 16.45,</w:t>
            </w:r>
          </w:p>
          <w:p w:rsidR="00FE0178" w:rsidRPr="00005D47" w:rsidRDefault="00FE0178" w:rsidP="00144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:rsidR="00FE0178" w:rsidRPr="008220B4" w:rsidRDefault="00FE0178" w:rsidP="00EB3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0178" w:rsidRDefault="00FE0178">
      <w:pPr>
        <w:rPr>
          <w:rFonts w:ascii="Times New Roman" w:hAnsi="Times New Roman" w:cs="Times New Roman"/>
          <w:sz w:val="24"/>
          <w:szCs w:val="24"/>
        </w:rPr>
      </w:pPr>
      <w:bookmarkStart w:id="8" w:name="Par377"/>
      <w:bookmarkStart w:id="9" w:name="Par422"/>
      <w:bookmarkEnd w:id="8"/>
      <w:bookmarkEnd w:id="9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0178" w:rsidRPr="008220B4" w:rsidRDefault="00FE0178" w:rsidP="00EB3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178" w:rsidRPr="008220B4" w:rsidRDefault="00FE0178" w:rsidP="00EB3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FE0178" w:rsidRPr="008220B4" w:rsidRDefault="00FE0178" w:rsidP="00EB3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1607"/>
        <w:gridCol w:w="1134"/>
      </w:tblGrid>
      <w:tr w:rsidR="00FE0178" w:rsidRPr="00005D47">
        <w:trPr>
          <w:trHeight w:hRule="exact" w:val="913"/>
        </w:trPr>
        <w:tc>
          <w:tcPr>
            <w:tcW w:w="730" w:type="dxa"/>
            <w:shd w:val="clear" w:color="auto" w:fill="FFFFFF"/>
            <w:vAlign w:val="center"/>
          </w:tcPr>
          <w:p w:rsidR="00FE0178" w:rsidRPr="00005D47" w:rsidRDefault="00FE0178" w:rsidP="008220B4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E0178" w:rsidRPr="00005D47" w:rsidRDefault="00FE0178" w:rsidP="008220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E0178" w:rsidRPr="00005D47" w:rsidRDefault="00FE0178" w:rsidP="008220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FE0178" w:rsidRPr="00005D47" w:rsidRDefault="00FE0178" w:rsidP="008220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FE0178" w:rsidRPr="00005D47" w:rsidRDefault="00FE0178" w:rsidP="008220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FE0178" w:rsidRPr="00005D47" w:rsidRDefault="00FE0178" w:rsidP="008220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0178" w:rsidRPr="00005D47" w:rsidRDefault="00FE0178" w:rsidP="008220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FE0178" w:rsidRPr="00005D47">
        <w:trPr>
          <w:trHeight w:hRule="exact" w:val="1657"/>
        </w:trPr>
        <w:tc>
          <w:tcPr>
            <w:tcW w:w="730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FE0178" w:rsidRPr="00005D47" w:rsidRDefault="00FE0178" w:rsidP="008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005D4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456-18-88</w:t>
            </w:r>
          </w:p>
        </w:tc>
      </w:tr>
      <w:tr w:rsidR="00FE0178" w:rsidRPr="00005D47">
        <w:trPr>
          <w:trHeight w:hRule="exact" w:val="1695"/>
        </w:trPr>
        <w:tc>
          <w:tcPr>
            <w:tcW w:w="730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FE0178" w:rsidRPr="00005D47" w:rsidRDefault="00FE0178" w:rsidP="008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Pr="00005D4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178" w:rsidRPr="00005D47">
        <w:trPr>
          <w:trHeight w:hRule="exact" w:val="1134"/>
        </w:trPr>
        <w:tc>
          <w:tcPr>
            <w:tcW w:w="730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ГБУ </w:t>
            </w: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JIO</w:t>
            </w: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9.00 до 21.00, ежедневно,</w:t>
            </w:r>
          </w:p>
          <w:p w:rsidR="00FE0178" w:rsidRPr="00005D47" w:rsidRDefault="00FE0178" w:rsidP="008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Pr="00005D4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178" w:rsidRPr="00005D47">
        <w:trPr>
          <w:trHeight w:hRule="exact" w:val="1991"/>
        </w:trPr>
        <w:tc>
          <w:tcPr>
            <w:tcW w:w="730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9.00 до 21.00, ежедневно,</w:t>
            </w:r>
          </w:p>
          <w:p w:rsidR="00FE0178" w:rsidRPr="00005D47" w:rsidRDefault="00FE0178" w:rsidP="008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05D4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mfcvolosovo@gmail.</w:t>
              </w:r>
              <w:r w:rsidRPr="00005D4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178" w:rsidRPr="00005D47">
        <w:trPr>
          <w:trHeight w:hRule="exact" w:val="1543"/>
        </w:trPr>
        <w:tc>
          <w:tcPr>
            <w:tcW w:w="730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FE0178" w:rsidRPr="00005D47" w:rsidRDefault="00FE0178" w:rsidP="008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«Выборгский»</w:t>
            </w:r>
          </w:p>
          <w:p w:rsidR="00FE0178" w:rsidRPr="00005D47" w:rsidRDefault="00FE0178" w:rsidP="008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FE0178" w:rsidRPr="00005D47" w:rsidRDefault="00FE0178" w:rsidP="008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188800, Россия, Ленинградская область, г.Выборг, ул. Вокзальная, д.13</w:t>
            </w:r>
          </w:p>
          <w:p w:rsidR="00FE0178" w:rsidRPr="00005D47" w:rsidRDefault="00FE0178" w:rsidP="008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9.00 до 21.00, ежедневно,</w:t>
            </w:r>
          </w:p>
          <w:p w:rsidR="00FE0178" w:rsidRPr="00005D47" w:rsidRDefault="00FE0178" w:rsidP="008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005D4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FE0178" w:rsidRPr="00005D47" w:rsidRDefault="00FE0178" w:rsidP="008220B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178" w:rsidRPr="00005D47">
        <w:trPr>
          <w:trHeight w:hRule="exact" w:val="1424"/>
        </w:trPr>
        <w:tc>
          <w:tcPr>
            <w:tcW w:w="730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FE0178" w:rsidRPr="00005D47" w:rsidRDefault="00FE0178" w:rsidP="008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«Тихвинский»</w:t>
            </w:r>
          </w:p>
          <w:p w:rsidR="00FE0178" w:rsidRPr="00005D47" w:rsidRDefault="00FE0178" w:rsidP="008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FE0178" w:rsidRPr="00005D47" w:rsidRDefault="00FE0178" w:rsidP="008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187550, Ленинградская область, г.Тихвин, 1микрорайон, д.2</w:t>
            </w:r>
          </w:p>
          <w:p w:rsidR="00FE0178" w:rsidRPr="00005D47" w:rsidRDefault="00FE0178" w:rsidP="008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9.00 до 21.00, ежедневно,</w:t>
            </w:r>
          </w:p>
          <w:p w:rsidR="00FE0178" w:rsidRPr="00005D47" w:rsidRDefault="00FE0178" w:rsidP="008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178" w:rsidRPr="00005D47">
        <w:trPr>
          <w:trHeight w:hRule="exact" w:val="1424"/>
        </w:trPr>
        <w:tc>
          <w:tcPr>
            <w:tcW w:w="730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302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FE0178" w:rsidRPr="00005D47" w:rsidRDefault="00FE0178" w:rsidP="008220B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FE0178" w:rsidRPr="00005D47" w:rsidRDefault="00FE0178" w:rsidP="008220B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0178" w:rsidRPr="00005D47">
        <w:trPr>
          <w:trHeight w:hRule="exact" w:val="3412"/>
        </w:trPr>
        <w:tc>
          <w:tcPr>
            <w:tcW w:w="730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302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пн-чт – </w:t>
            </w:r>
          </w:p>
          <w:p w:rsidR="00FE0178" w:rsidRPr="00005D47" w:rsidRDefault="00FE0178" w:rsidP="008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9.00 до 18.00, </w:t>
            </w:r>
          </w:p>
          <w:p w:rsidR="00FE0178" w:rsidRPr="00005D47" w:rsidRDefault="00FE0178" w:rsidP="008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пт. – </w:t>
            </w:r>
          </w:p>
          <w:p w:rsidR="00FE0178" w:rsidRPr="00005D47" w:rsidRDefault="00FE0178" w:rsidP="008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9.00 до 17.00, перерыв с</w:t>
            </w:r>
          </w:p>
          <w:p w:rsidR="00FE0178" w:rsidRPr="00005D47" w:rsidRDefault="00FE0178" w:rsidP="008220B4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 до 13.48, выходные дни -</w:t>
            </w:r>
          </w:p>
          <w:p w:rsidR="00FE0178" w:rsidRPr="00005D47" w:rsidRDefault="00FE0178" w:rsidP="008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сб, вс.</w:t>
            </w:r>
          </w:p>
        </w:tc>
        <w:tc>
          <w:tcPr>
            <w:tcW w:w="1607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Pr="00005D47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Pr="00005D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FE0178" w:rsidRPr="00005D47" w:rsidRDefault="00FE0178" w:rsidP="008220B4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577-47-30</w:t>
            </w:r>
          </w:p>
        </w:tc>
      </w:tr>
    </w:tbl>
    <w:p w:rsidR="00FE0178" w:rsidRPr="008220B4" w:rsidRDefault="00FE0178" w:rsidP="00EB3EC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512"/>
      <w:bookmarkEnd w:id="10"/>
      <w:r w:rsidRPr="008220B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0178" w:rsidRPr="005C50BC" w:rsidRDefault="00FE0178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0BC">
        <w:rPr>
          <w:rFonts w:ascii="Times New Roman" w:hAnsi="Times New Roman" w:cs="Times New Roman"/>
          <w:sz w:val="24"/>
          <w:szCs w:val="24"/>
        </w:rPr>
        <w:t>ОБРАЗЕЦ СОГЛАСИЯ</w:t>
      </w:r>
    </w:p>
    <w:p w:rsidR="00FE0178" w:rsidRPr="005C50BC" w:rsidRDefault="00FE0178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0178" w:rsidRPr="005C50BC" w:rsidRDefault="00FE0178" w:rsidP="005C50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523"/>
      <w:bookmarkEnd w:id="11"/>
      <w:r w:rsidRPr="005C50BC">
        <w:rPr>
          <w:rFonts w:ascii="Times New Roman" w:hAnsi="Times New Roman" w:cs="Times New Roman"/>
          <w:sz w:val="24"/>
          <w:szCs w:val="24"/>
        </w:rPr>
        <w:t>Согласие</w:t>
      </w:r>
    </w:p>
    <w:p w:rsidR="00FE0178" w:rsidRPr="005C50BC" w:rsidRDefault="00FE0178" w:rsidP="005C50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0BC">
        <w:rPr>
          <w:rFonts w:ascii="Times New Roman" w:hAnsi="Times New Roman" w:cs="Times New Roman"/>
          <w:sz w:val="24"/>
          <w:szCs w:val="24"/>
        </w:rPr>
        <w:t>на передачу жилого помещения, предоставленного</w:t>
      </w:r>
    </w:p>
    <w:p w:rsidR="00FE0178" w:rsidRPr="005C50BC" w:rsidRDefault="00FE0178" w:rsidP="005C50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0BC">
        <w:rPr>
          <w:rFonts w:ascii="Times New Roman" w:hAnsi="Times New Roman" w:cs="Times New Roman"/>
          <w:sz w:val="24"/>
          <w:szCs w:val="24"/>
        </w:rPr>
        <w:t>по договору социального найма, в поднаем</w:t>
      </w:r>
    </w:p>
    <w:p w:rsidR="00FE0178" w:rsidRPr="005C50BC" w:rsidRDefault="00FE0178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0178" w:rsidRPr="005C50BC" w:rsidRDefault="00FE0178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0BC">
        <w:rPr>
          <w:rFonts w:ascii="Times New Roman" w:hAnsi="Times New Roman" w:cs="Times New Roman"/>
          <w:sz w:val="24"/>
          <w:szCs w:val="24"/>
        </w:rPr>
        <w:t xml:space="preserve">    Дано, гр. _____________________________________________________________</w:t>
      </w:r>
    </w:p>
    <w:p w:rsidR="00FE0178" w:rsidRPr="005C50BC" w:rsidRDefault="00FE0178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0BC">
        <w:rPr>
          <w:rFonts w:ascii="Times New Roman" w:hAnsi="Times New Roman" w:cs="Times New Roman"/>
          <w:sz w:val="24"/>
          <w:szCs w:val="24"/>
        </w:rPr>
        <w:t xml:space="preserve">                          (Ф.И.О., адрес регистрации)</w:t>
      </w:r>
    </w:p>
    <w:p w:rsidR="00FE0178" w:rsidRPr="005C50BC" w:rsidRDefault="00FE0178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0BC">
        <w:rPr>
          <w:rFonts w:ascii="Times New Roman" w:hAnsi="Times New Roman" w:cs="Times New Roman"/>
          <w:sz w:val="24"/>
          <w:szCs w:val="24"/>
        </w:rPr>
        <w:t>в  том, что  _________________________________________  дает  согласие  на</w:t>
      </w:r>
    </w:p>
    <w:p w:rsidR="00FE0178" w:rsidRPr="005C50BC" w:rsidRDefault="00FE0178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0BC">
        <w:rPr>
          <w:rFonts w:ascii="Times New Roman" w:hAnsi="Times New Roman" w:cs="Times New Roman"/>
          <w:sz w:val="24"/>
          <w:szCs w:val="24"/>
        </w:rPr>
        <w:t>предоставление,   занимаемого  Вами  жилого  помещения,  расположенного  по</w:t>
      </w:r>
    </w:p>
    <w:p w:rsidR="00FE0178" w:rsidRPr="005C50BC" w:rsidRDefault="00FE0178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0BC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__________________________________________________________________,</w:t>
      </w:r>
    </w:p>
    <w:p w:rsidR="00FE0178" w:rsidRPr="005C50BC" w:rsidRDefault="00FE0178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0BC">
        <w:rPr>
          <w:rFonts w:ascii="Times New Roman" w:hAnsi="Times New Roman" w:cs="Times New Roman"/>
          <w:sz w:val="24"/>
          <w:szCs w:val="24"/>
        </w:rPr>
        <w:t>предоставленного ______________________________________________ по договору</w:t>
      </w:r>
    </w:p>
    <w:p w:rsidR="00FE0178" w:rsidRPr="005C50BC" w:rsidRDefault="00FE0178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0BC">
        <w:rPr>
          <w:rFonts w:ascii="Times New Roman" w:hAnsi="Times New Roman" w:cs="Times New Roman"/>
          <w:sz w:val="24"/>
          <w:szCs w:val="24"/>
        </w:rPr>
        <w:t xml:space="preserve">                            (Ф.И.О. нанимателя)</w:t>
      </w:r>
    </w:p>
    <w:p w:rsidR="00FE0178" w:rsidRPr="005C50BC" w:rsidRDefault="00FE0178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0BC">
        <w:rPr>
          <w:rFonts w:ascii="Times New Roman" w:hAnsi="Times New Roman" w:cs="Times New Roman"/>
          <w:sz w:val="24"/>
          <w:szCs w:val="24"/>
        </w:rPr>
        <w:t>социального   найма    от "__" __________ _____ года N ______ по   договору</w:t>
      </w:r>
    </w:p>
    <w:p w:rsidR="00FE0178" w:rsidRPr="005C50BC" w:rsidRDefault="00FE0178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0BC">
        <w:rPr>
          <w:rFonts w:ascii="Times New Roman" w:hAnsi="Times New Roman" w:cs="Times New Roman"/>
          <w:sz w:val="24"/>
          <w:szCs w:val="24"/>
        </w:rPr>
        <w:t>поднайма от "__" _________ _____ года N _______ гр. _______________________</w:t>
      </w:r>
    </w:p>
    <w:p w:rsidR="00FE0178" w:rsidRPr="005C50BC" w:rsidRDefault="00FE0178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0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E0178" w:rsidRPr="005C50BC" w:rsidRDefault="00FE0178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0BC">
        <w:rPr>
          <w:rFonts w:ascii="Times New Roman" w:hAnsi="Times New Roman" w:cs="Times New Roman"/>
          <w:sz w:val="24"/>
          <w:szCs w:val="24"/>
        </w:rPr>
        <w:t xml:space="preserve">                        (Ф.И.О., адрес регистрации)</w:t>
      </w:r>
    </w:p>
    <w:p w:rsidR="00FE0178" w:rsidRPr="005C50BC" w:rsidRDefault="00FE0178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0178" w:rsidRPr="005C50BC" w:rsidRDefault="00FE0178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0BC">
        <w:rPr>
          <w:rFonts w:ascii="Times New Roman" w:hAnsi="Times New Roman" w:cs="Times New Roman"/>
          <w:sz w:val="24"/>
          <w:szCs w:val="24"/>
        </w:rPr>
        <w:t>исполнитель: Фамилия, инициалы,</w:t>
      </w:r>
    </w:p>
    <w:p w:rsidR="00FE0178" w:rsidRPr="005C50BC" w:rsidRDefault="00FE0178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0BC">
        <w:rPr>
          <w:rFonts w:ascii="Times New Roman" w:hAnsi="Times New Roman" w:cs="Times New Roman"/>
          <w:sz w:val="24"/>
          <w:szCs w:val="24"/>
        </w:rPr>
        <w:t>телефон: 00-00-00</w:t>
      </w:r>
    </w:p>
    <w:p w:rsidR="00FE0178" w:rsidRPr="005C50BC" w:rsidRDefault="00FE0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0178" w:rsidRPr="005C50BC" w:rsidRDefault="00FE0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0178" w:rsidRPr="005C50BC" w:rsidRDefault="00FE0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0178" w:rsidRDefault="00FE0178">
      <w:pPr>
        <w:rPr>
          <w:rFonts w:ascii="Times New Roman" w:hAnsi="Times New Roman" w:cs="Times New Roman"/>
          <w:sz w:val="24"/>
          <w:szCs w:val="24"/>
        </w:rPr>
      </w:pPr>
      <w:bookmarkStart w:id="12" w:name="Par552"/>
      <w:bookmarkEnd w:id="12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Приложение 4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0178" w:rsidRPr="008220B4" w:rsidRDefault="00FE0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0178" w:rsidRPr="008220B4" w:rsidRDefault="00FE0178" w:rsidP="007E1EE6">
      <w:pPr>
        <w:rPr>
          <w:rFonts w:ascii="Times New Roman" w:hAnsi="Times New Roman" w:cs="Times New Roman"/>
          <w:sz w:val="24"/>
          <w:szCs w:val="24"/>
        </w:rPr>
      </w:pPr>
    </w:p>
    <w:p w:rsidR="00FE0178" w:rsidRPr="008220B4" w:rsidRDefault="00FE0178" w:rsidP="007E1EE6">
      <w:pPr>
        <w:rPr>
          <w:rFonts w:ascii="Times New Roman" w:hAnsi="Times New Roman" w:cs="Times New Roman"/>
          <w:sz w:val="24"/>
          <w:szCs w:val="24"/>
        </w:rPr>
      </w:pP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 xml:space="preserve">                             ОБРАЗЕЦ ЗАЯВЛЕНИЯ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 xml:space="preserve">                                       ____________________________________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 xml:space="preserve">                                       ____________________________________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 xml:space="preserve">                                       (фамилия, инициалы руководителя)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 xml:space="preserve">                                       от _________________________________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 xml:space="preserve">                                       (фамилия, имя, отчество заявителя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 xml:space="preserve">                                                     (нанимателя),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 xml:space="preserve">                                       ____________________________________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 xml:space="preserve">                                        либо представителя по доверенности,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 xml:space="preserve">                                       ____________________________________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 xml:space="preserve">                                       с указанием реквизитов доверенности)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 xml:space="preserve">                                       ____________________________________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 xml:space="preserve">                                       зарегистрированного(ой) по адресу: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 xml:space="preserve">                                       ____________________________________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 xml:space="preserve">                                       (наименование населенного пункта,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 xml:space="preserve">                                       ____________________________________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 xml:space="preserve">                                           улицы, номера дома, корпуса,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 xml:space="preserve">                                       ____________________________________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 xml:space="preserve">                                                квартиры (комнаты)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 xml:space="preserve">                                       контактный номер телефона: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 xml:space="preserve">                                       ____________________________________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bookmarkStart w:id="13" w:name="Par455"/>
      <w:bookmarkEnd w:id="13"/>
      <w:r w:rsidRPr="008220B4">
        <w:rPr>
          <w:sz w:val="24"/>
          <w:szCs w:val="24"/>
        </w:rPr>
        <w:t xml:space="preserve">                               </w:t>
      </w:r>
    </w:p>
    <w:p w:rsidR="00FE0178" w:rsidRPr="008220B4" w:rsidRDefault="00FE0178" w:rsidP="00EB3EC6">
      <w:pPr>
        <w:pStyle w:val="ConsPlusNonformat"/>
        <w:jc w:val="center"/>
        <w:rPr>
          <w:sz w:val="24"/>
          <w:szCs w:val="24"/>
        </w:rPr>
      </w:pPr>
      <w:r w:rsidRPr="008220B4">
        <w:rPr>
          <w:sz w:val="24"/>
          <w:szCs w:val="24"/>
        </w:rPr>
        <w:t>ЗАЯВЛЕНИЕ</w:t>
      </w:r>
    </w:p>
    <w:p w:rsidR="00FE0178" w:rsidRPr="008220B4" w:rsidRDefault="00FE0178" w:rsidP="00EB3EC6">
      <w:pPr>
        <w:pStyle w:val="ConsPlusNonformat"/>
        <w:rPr>
          <w:rFonts w:cs="Times New Roman"/>
          <w:sz w:val="24"/>
          <w:szCs w:val="24"/>
        </w:rPr>
      </w:pP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 xml:space="preserve">    Прошу  дать согласие на передачу занимаемого мною муниципального жилого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>помещения   по   договору   социального найма от "__"_________ _______ года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>N ________ в поднаем.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>__________________                                  _______________________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 xml:space="preserve">      (Дата)                                              (Подпись)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>Подпись заявителя ________________________________________________ заверяю.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>Специалист одела  ______________________ __________________________________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 xml:space="preserve">                        (подпись)                 (Фамилия И.О.)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 xml:space="preserve">                                                   "__" __________ 20 __ г.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 xml:space="preserve">                                                оборотная сторона заявления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 xml:space="preserve">                 СОГЛАСИЕ НА ОБРАБОТКУ ПЕРСОНАЛЬНЫХ ДАННЫХ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 xml:space="preserve">    Я, ____________________________________________________________________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 xml:space="preserve">                               (Фамилия, имя, отчество)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>документ, удостоверяющий __________ личность _________ серия ________ номер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>________ выдан ___________________________________________________________,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 xml:space="preserve">                            (кем и когда выдан)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>проживающий (ая) по адресу: _______________________________________________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>даю  свое  согласие  ______________________________________________________  нараспространение   (в   том   числе   передачу)   с  использованием  средств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>автоматизации  и/или  без  использования  таких  средств  моих персональных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>данных в __________________________________________________________________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>__________________________________________________________________________,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>(Источник - третье лицо, которому могут быть переданы персональные данные)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>а   также   на   систематизацию,   накопление,   хранение,   использование,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>обезличивание,  блокирование,  уничтожение  с использованием автоматических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>средства  и/или  без  использования  таких  средств полученных персональных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>данных.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 xml:space="preserve">    Обработка персональных данных осуществляется с целью __________________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>___________________________________________________________________________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 xml:space="preserve">    Согласие  действует  на  период  выполнения вышеуказанной муниципальной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>услуги  и  период  дальнейшего хранения документов на срок, предусмотренный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>действующим законодательством.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>__________________                                    _____________________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 xml:space="preserve">      (Дата)                                                (Подпись)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 xml:space="preserve">                                                      "__" _______ 20 __ г.</w:t>
      </w:r>
    </w:p>
    <w:p w:rsidR="00FE0178" w:rsidRPr="008220B4" w:rsidRDefault="00FE0178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0178" w:rsidRPr="008220B4" w:rsidRDefault="00FE0178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0178" w:rsidRPr="008220B4" w:rsidRDefault="00FE0178">
      <w:pPr>
        <w:rPr>
          <w:rFonts w:ascii="Times New Roman" w:hAnsi="Times New Roman" w:cs="Times New Roman"/>
          <w:sz w:val="24"/>
          <w:szCs w:val="24"/>
        </w:rPr>
      </w:pPr>
    </w:p>
    <w:p w:rsidR="00FE0178" w:rsidRPr="008220B4" w:rsidRDefault="00FE0178" w:rsidP="00BC4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178" w:rsidRPr="008220B4" w:rsidRDefault="00FE0178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8220B4">
        <w:rPr>
          <w:rFonts w:ascii="Times New Roman" w:hAnsi="Times New Roman" w:cs="Times New Roman"/>
          <w:sz w:val="24"/>
          <w:szCs w:val="24"/>
        </w:rPr>
        <w:t>5</w:t>
      </w:r>
    </w:p>
    <w:p w:rsidR="00FE0178" w:rsidRPr="008220B4" w:rsidRDefault="00FE0178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E0178" w:rsidRPr="008220B4" w:rsidRDefault="00FE0178" w:rsidP="00BE2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178" w:rsidRPr="008220B4" w:rsidRDefault="00FE0178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20B4">
        <w:rPr>
          <w:sz w:val="24"/>
          <w:szCs w:val="24"/>
        </w:rPr>
        <w:t>БЛОК-СХЕМА</w:t>
      </w:r>
    </w:p>
    <w:p w:rsidR="00FE0178" w:rsidRPr="008220B4" w:rsidRDefault="00FE0178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20B4">
        <w:rPr>
          <w:sz w:val="24"/>
          <w:szCs w:val="24"/>
        </w:rPr>
        <w:t>ПОСЛЕДОВАТЕЛЬНОСТИ АДМИНИСТРАТИВНЫХ ПРОЦЕДУР</w:t>
      </w:r>
    </w:p>
    <w:p w:rsidR="00FE0178" w:rsidRPr="008220B4" w:rsidRDefault="00FE0178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20B4">
        <w:rPr>
          <w:sz w:val="24"/>
          <w:szCs w:val="24"/>
        </w:rPr>
        <w:t>ПРИ ПРЕДОСТАВЛЕНИИ МУНИЦИПАЛЬНОЙ УСЛУГИ</w:t>
      </w:r>
    </w:p>
    <w:p w:rsidR="00FE0178" w:rsidRPr="008220B4" w:rsidRDefault="00FE0178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 xml:space="preserve">                         ┌─────────────────────────┐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 xml:space="preserve">                         │       ЗАЯВИТЕЛЬ         │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 xml:space="preserve">                         └───────────┬─────────────┘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 xml:space="preserve">                                     \/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>│                   Направление заявления и документов                    │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>└──────┬────────┬───────────────┬──────────────────┬───────────────┬──────┘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 xml:space="preserve">       \/      \/             \/                  \/              \/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>┌──────────┬─────────┬─────────────────────┬────────────────┬─────────────┐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>│    Лично │  Почтой │  Электронной почтой │    Порталы     │     МФЦ     │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>└──────┬───┴────┬────┴──────────┬──────────┴───────┬────────┴──────┬──────┘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 xml:space="preserve">       \/       \/             \/                 \/              \/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>│   Прием заявления и документов, выдача заявителю расписки в получении   │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>│    документов, регистрация заявления о предоставлении муниципальной     │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>│             услуги                                                      │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 xml:space="preserve">                                     \/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>│   Проверка документов на комплектность и подготовка и подписание либо   │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>│   согласия на передачу жилого помещения, предоставленного по договору   │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>│        социального найма, в поднаем либо мотивированного отказа         │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>│        в предоставлении муниципальной услуги                            │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 xml:space="preserve">                                     \/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>│       Выдача (направление) согласия на передачу жилого помещения,       │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>│     предоставленного по договору социального найма, в поднаем либо      │</w:t>
      </w:r>
    </w:p>
    <w:p w:rsidR="00FE0178" w:rsidRPr="008220B4" w:rsidRDefault="00FE0178" w:rsidP="00EB3EC6">
      <w:pPr>
        <w:pStyle w:val="ConsPlusNonformat"/>
        <w:rPr>
          <w:sz w:val="24"/>
          <w:szCs w:val="24"/>
        </w:rPr>
      </w:pPr>
      <w:r w:rsidRPr="008220B4">
        <w:rPr>
          <w:sz w:val="24"/>
          <w:szCs w:val="24"/>
        </w:rPr>
        <w:t>│     мотивированного отказа в предоставлении муниципальной услуги       │</w:t>
      </w:r>
    </w:p>
    <w:p w:rsidR="00FE0178" w:rsidRPr="008220B4" w:rsidRDefault="00FE0178" w:rsidP="00EB3EC6">
      <w:pPr>
        <w:pStyle w:val="ConsPlusNonformat"/>
        <w:rPr>
          <w:rFonts w:cs="Times New Roman"/>
          <w:sz w:val="24"/>
          <w:szCs w:val="24"/>
        </w:rPr>
      </w:pPr>
      <w:r w:rsidRPr="008220B4">
        <w:rPr>
          <w:sz w:val="24"/>
          <w:szCs w:val="24"/>
        </w:rPr>
        <w:t>│                  (в том числе через МФЦ)   └─────────────────────────────────────────────────────────────────────────┘</w:t>
      </w:r>
    </w:p>
    <w:p w:rsidR="00FE0178" w:rsidRPr="008220B4" w:rsidRDefault="00FE0178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0178" w:rsidRPr="008220B4" w:rsidRDefault="00FE0178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178" w:rsidRPr="008220B4" w:rsidRDefault="00FE0178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178" w:rsidRDefault="00FE0178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FE0178" w:rsidRPr="008220B4" w:rsidRDefault="00FE0178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8220B4">
        <w:rPr>
          <w:rFonts w:ascii="Times New Roman" w:hAnsi="Times New Roman" w:cs="Times New Roman"/>
          <w:sz w:val="24"/>
          <w:szCs w:val="24"/>
        </w:rPr>
        <w:t>6</w:t>
      </w:r>
    </w:p>
    <w:p w:rsidR="00FE0178" w:rsidRPr="008220B4" w:rsidRDefault="00FE0178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E0178" w:rsidRPr="008220B4" w:rsidRDefault="00FE0178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178" w:rsidRPr="008220B4" w:rsidRDefault="00FE0178" w:rsidP="00EB3EC6">
      <w:pPr>
        <w:rPr>
          <w:rFonts w:ascii="Times New Roman" w:hAnsi="Times New Roman" w:cs="Times New Roman"/>
          <w:sz w:val="24"/>
          <w:szCs w:val="24"/>
        </w:rPr>
      </w:pPr>
    </w:p>
    <w:p w:rsidR="00FE0178" w:rsidRPr="008220B4" w:rsidRDefault="00FE0178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561"/>
      <w:bookmarkEnd w:id="14"/>
      <w:r w:rsidRPr="008220B4">
        <w:rPr>
          <w:rFonts w:ascii="Times New Roman" w:hAnsi="Times New Roman" w:cs="Times New Roman"/>
          <w:sz w:val="24"/>
          <w:szCs w:val="24"/>
        </w:rPr>
        <w:t>Расписка</w:t>
      </w:r>
    </w:p>
    <w:p w:rsidR="00FE0178" w:rsidRPr="008220B4" w:rsidRDefault="00FE0178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FE0178" w:rsidRPr="008220B4" w:rsidRDefault="00FE0178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0178" w:rsidRPr="008220B4" w:rsidRDefault="00FE0178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Выдана в подтверждение того, что гр. _________________________________,</w:t>
      </w:r>
    </w:p>
    <w:p w:rsidR="00FE0178" w:rsidRPr="008220B4" w:rsidRDefault="00FE0178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FE0178" w:rsidRPr="008220B4" w:rsidRDefault="00FE0178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:rsidR="00FE0178" w:rsidRPr="008220B4" w:rsidRDefault="00FE0178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:rsidR="00FE0178" w:rsidRPr="008220B4" w:rsidRDefault="00FE0178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:rsidR="00FE0178" w:rsidRPr="008220B4" w:rsidRDefault="00FE0178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E0178" w:rsidRPr="008220B4" w:rsidRDefault="00FE0178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:rsidR="00FE0178" w:rsidRPr="008220B4" w:rsidRDefault="00FE0178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для    предоставления    муниципальной  услуги  "Предоставление  нанимателю</w:t>
      </w:r>
    </w:p>
    <w:p w:rsidR="00FE0178" w:rsidRPr="008220B4" w:rsidRDefault="00FE0178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жилого  помещения  по  договору социального найма жилого помещения меньшего</w:t>
      </w:r>
    </w:p>
    <w:p w:rsidR="00FE0178" w:rsidRPr="008220B4" w:rsidRDefault="00FE0178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размера  взамен  занимаемого  жилого  помещения" сдал в ___________________________________________________, следующие документы:</w:t>
      </w:r>
    </w:p>
    <w:p w:rsidR="00FE0178" w:rsidRPr="008220B4" w:rsidRDefault="00FE0178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40"/>
        <w:gridCol w:w="2520"/>
        <w:gridCol w:w="2640"/>
        <w:gridCol w:w="1920"/>
      </w:tblGrid>
      <w:tr w:rsidR="00FE0178" w:rsidRPr="00005D4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N, кем выдан,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7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FE0178" w:rsidRPr="00005D4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78" w:rsidRPr="00005D4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78" w:rsidRPr="00005D4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78" w:rsidRPr="00005D4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78" w:rsidRPr="00005D4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78" w:rsidRPr="00005D4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78" w:rsidRPr="00005D4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78" w:rsidRPr="00005D4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78" w:rsidRPr="00005D4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78" w:rsidRPr="00005D47" w:rsidRDefault="00FE0178" w:rsidP="0082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178" w:rsidRPr="008220B4" w:rsidRDefault="00FE0178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178" w:rsidRPr="008220B4" w:rsidRDefault="00FE0178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:rsidR="00FE0178" w:rsidRPr="008220B4" w:rsidRDefault="00FE0178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0178" w:rsidRPr="008220B4" w:rsidRDefault="00FE0178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Документы сдал: _________________________________ "__" ___________ 20 __ г.</w:t>
      </w:r>
    </w:p>
    <w:p w:rsidR="00FE0178" w:rsidRPr="008220B4" w:rsidRDefault="00FE0178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FE0178" w:rsidRPr="008220B4" w:rsidRDefault="00FE0178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0178" w:rsidRPr="008220B4" w:rsidRDefault="00FE0178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Документы принял: _______________________________ "__" ___________ 20 __ г.</w:t>
      </w:r>
    </w:p>
    <w:p w:rsidR="00FE0178" w:rsidRPr="008220B4" w:rsidRDefault="00FE0178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FE0178" w:rsidRPr="008220B4" w:rsidRDefault="00FE0178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178" w:rsidRPr="008220B4" w:rsidRDefault="00FE0178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178" w:rsidRPr="008220B4" w:rsidRDefault="00FE0178" w:rsidP="00EB3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Приложение 7</w:t>
      </w:r>
    </w:p>
    <w:p w:rsidR="00FE0178" w:rsidRPr="008220B4" w:rsidRDefault="00FE0178" w:rsidP="00EB3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E0178" w:rsidRPr="008220B4" w:rsidRDefault="00FE0178" w:rsidP="00EB3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178" w:rsidRPr="008220B4" w:rsidRDefault="00FE0178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178" w:rsidRPr="008220B4" w:rsidRDefault="00FE0178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178" w:rsidRPr="008220B4" w:rsidRDefault="00FE0178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от   ________________________________</w:t>
      </w:r>
    </w:p>
    <w:p w:rsidR="00FE0178" w:rsidRPr="008220B4" w:rsidRDefault="00FE0178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 xml:space="preserve">(ф.и.о. должностного лица, </w:t>
      </w:r>
    </w:p>
    <w:p w:rsidR="00FE0178" w:rsidRPr="008220B4" w:rsidRDefault="00FE0178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органа, адрес местонахождения)</w:t>
      </w:r>
    </w:p>
    <w:p w:rsidR="00FE0178" w:rsidRPr="008220B4" w:rsidRDefault="00FE0178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178" w:rsidRPr="008220B4" w:rsidRDefault="00FE0178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178" w:rsidRPr="008220B4" w:rsidRDefault="00FE0178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178" w:rsidRPr="008220B4" w:rsidRDefault="00FE0178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</w:t>
      </w:r>
    </w:p>
    <w:p w:rsidR="00FE0178" w:rsidRPr="008220B4" w:rsidRDefault="00FE0178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(полное наименование заявителя -</w:t>
      </w:r>
    </w:p>
    <w:p w:rsidR="00FE0178" w:rsidRPr="008220B4" w:rsidRDefault="00FE0178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юридического лица или фамилия,</w:t>
      </w:r>
    </w:p>
    <w:p w:rsidR="00FE0178" w:rsidRPr="008220B4" w:rsidRDefault="00FE0178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:rsidR="00FE0178" w:rsidRPr="008220B4" w:rsidRDefault="00FE0178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178" w:rsidRPr="008220B4" w:rsidRDefault="00FE0178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15" w:name="Par524"/>
      <w:bookmarkEnd w:id="15"/>
      <w:r w:rsidRPr="008220B4">
        <w:rPr>
          <w:rFonts w:ascii="Times New Roman" w:hAnsi="Times New Roman" w:cs="Times New Roman"/>
          <w:sz w:val="24"/>
          <w:szCs w:val="24"/>
          <w:lang w:eastAsia="ru-RU"/>
        </w:rPr>
        <w:t>ЗАЯВЛЕНИЕ (ЖАЛОБА)</w:t>
      </w:r>
    </w:p>
    <w:p w:rsidR="00FE0178" w:rsidRPr="008220B4" w:rsidRDefault="00FE0178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178" w:rsidRPr="008220B4" w:rsidRDefault="00FE0178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178" w:rsidRPr="008220B4" w:rsidRDefault="00FE0178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0178" w:rsidRPr="008220B4" w:rsidRDefault="00FE0178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178" w:rsidRPr="008220B4" w:rsidRDefault="00FE0178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0178" w:rsidRPr="008220B4" w:rsidRDefault="00FE0178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178" w:rsidRPr="008220B4" w:rsidRDefault="00FE0178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0178" w:rsidRPr="008220B4" w:rsidRDefault="00FE0178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178" w:rsidRPr="008220B4" w:rsidRDefault="00FE0178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220B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0178" w:rsidRPr="008220B4" w:rsidRDefault="00FE0178" w:rsidP="00BE2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178" w:rsidRPr="008220B4" w:rsidRDefault="00FE0178" w:rsidP="00BE2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178" w:rsidRPr="008220B4" w:rsidRDefault="00FE0178" w:rsidP="00BE2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178" w:rsidRPr="008220B4" w:rsidRDefault="00FE0178" w:rsidP="00BE2EAC">
      <w:pPr>
        <w:jc w:val="right"/>
        <w:rPr>
          <w:rFonts w:ascii="Times New Roman" w:hAnsi="Times New Roman" w:cs="Times New Roman"/>
          <w:sz w:val="24"/>
          <w:szCs w:val="24"/>
        </w:rPr>
      </w:pPr>
      <w:r w:rsidRPr="008220B4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FE0178" w:rsidRPr="008220B4" w:rsidRDefault="00FE0178" w:rsidP="00CB7E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178" w:rsidRPr="008220B4" w:rsidRDefault="00FE0178" w:rsidP="00CB7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178" w:rsidRPr="008220B4" w:rsidRDefault="00FE0178" w:rsidP="00CB7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178" w:rsidRPr="008220B4" w:rsidRDefault="00FE0178" w:rsidP="00BE2E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0178" w:rsidRPr="008220B4" w:rsidRDefault="00FE0178" w:rsidP="00BE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0178" w:rsidRPr="008220B4" w:rsidRDefault="00FE0178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E0178" w:rsidRPr="008220B4" w:rsidSect="008220B4">
      <w:pgSz w:w="11905" w:h="16838"/>
      <w:pgMar w:top="1134" w:right="423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680"/>
    <w:multiLevelType w:val="multilevel"/>
    <w:tmpl w:val="812CDCB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8" w:hanging="70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043"/>
    <w:rsid w:val="000001DC"/>
    <w:rsid w:val="00005D47"/>
    <w:rsid w:val="0003385B"/>
    <w:rsid w:val="00034E64"/>
    <w:rsid w:val="00074A84"/>
    <w:rsid w:val="000877AF"/>
    <w:rsid w:val="000D257D"/>
    <w:rsid w:val="00103119"/>
    <w:rsid w:val="00116F89"/>
    <w:rsid w:val="00126344"/>
    <w:rsid w:val="00144056"/>
    <w:rsid w:val="0014701F"/>
    <w:rsid w:val="0017484D"/>
    <w:rsid w:val="001E742F"/>
    <w:rsid w:val="00200D2D"/>
    <w:rsid w:val="00224859"/>
    <w:rsid w:val="00296A7B"/>
    <w:rsid w:val="002A60E6"/>
    <w:rsid w:val="002C057C"/>
    <w:rsid w:val="002F4542"/>
    <w:rsid w:val="003245E6"/>
    <w:rsid w:val="0032715D"/>
    <w:rsid w:val="003922FA"/>
    <w:rsid w:val="00421899"/>
    <w:rsid w:val="004A06FA"/>
    <w:rsid w:val="004D34FB"/>
    <w:rsid w:val="00502AA7"/>
    <w:rsid w:val="00516D10"/>
    <w:rsid w:val="00521C29"/>
    <w:rsid w:val="005669D9"/>
    <w:rsid w:val="00591094"/>
    <w:rsid w:val="00594E07"/>
    <w:rsid w:val="005A315F"/>
    <w:rsid w:val="005C50BC"/>
    <w:rsid w:val="005D71C3"/>
    <w:rsid w:val="005F774A"/>
    <w:rsid w:val="0061346F"/>
    <w:rsid w:val="00652C2D"/>
    <w:rsid w:val="0068501A"/>
    <w:rsid w:val="00687D4F"/>
    <w:rsid w:val="006B49CD"/>
    <w:rsid w:val="006C1B3F"/>
    <w:rsid w:val="00703456"/>
    <w:rsid w:val="007307D6"/>
    <w:rsid w:val="00742E53"/>
    <w:rsid w:val="00774078"/>
    <w:rsid w:val="007963D3"/>
    <w:rsid w:val="007D21A1"/>
    <w:rsid w:val="007E1EE6"/>
    <w:rsid w:val="0080285D"/>
    <w:rsid w:val="008220B4"/>
    <w:rsid w:val="008429B6"/>
    <w:rsid w:val="00843A11"/>
    <w:rsid w:val="00882DEE"/>
    <w:rsid w:val="008902FD"/>
    <w:rsid w:val="008B68FB"/>
    <w:rsid w:val="008D36EE"/>
    <w:rsid w:val="008D63B2"/>
    <w:rsid w:val="008F2953"/>
    <w:rsid w:val="009042B5"/>
    <w:rsid w:val="009251DA"/>
    <w:rsid w:val="00927196"/>
    <w:rsid w:val="00930B6F"/>
    <w:rsid w:val="00935F70"/>
    <w:rsid w:val="00937BDA"/>
    <w:rsid w:val="00945688"/>
    <w:rsid w:val="009512E3"/>
    <w:rsid w:val="00973404"/>
    <w:rsid w:val="009A0A53"/>
    <w:rsid w:val="009A4C98"/>
    <w:rsid w:val="009C44D0"/>
    <w:rsid w:val="00A15A16"/>
    <w:rsid w:val="00A533E8"/>
    <w:rsid w:val="00A73273"/>
    <w:rsid w:val="00A93DDF"/>
    <w:rsid w:val="00AC4754"/>
    <w:rsid w:val="00AC70A9"/>
    <w:rsid w:val="00B140DC"/>
    <w:rsid w:val="00B2071B"/>
    <w:rsid w:val="00B27619"/>
    <w:rsid w:val="00B417A9"/>
    <w:rsid w:val="00B5543D"/>
    <w:rsid w:val="00B70DB3"/>
    <w:rsid w:val="00BC03F1"/>
    <w:rsid w:val="00BC4B55"/>
    <w:rsid w:val="00BC56F1"/>
    <w:rsid w:val="00BD27A9"/>
    <w:rsid w:val="00BE2EAC"/>
    <w:rsid w:val="00BF181A"/>
    <w:rsid w:val="00C24F2C"/>
    <w:rsid w:val="00C31910"/>
    <w:rsid w:val="00C369B9"/>
    <w:rsid w:val="00C55325"/>
    <w:rsid w:val="00C75911"/>
    <w:rsid w:val="00CB7E52"/>
    <w:rsid w:val="00CC4677"/>
    <w:rsid w:val="00CD591F"/>
    <w:rsid w:val="00CE1441"/>
    <w:rsid w:val="00CF7632"/>
    <w:rsid w:val="00D17AD5"/>
    <w:rsid w:val="00D25EAA"/>
    <w:rsid w:val="00D6791D"/>
    <w:rsid w:val="00D70C0B"/>
    <w:rsid w:val="00DD4BCF"/>
    <w:rsid w:val="00E16C9F"/>
    <w:rsid w:val="00E3031B"/>
    <w:rsid w:val="00E529BD"/>
    <w:rsid w:val="00E55B65"/>
    <w:rsid w:val="00E66F52"/>
    <w:rsid w:val="00E67AF3"/>
    <w:rsid w:val="00EB3EC6"/>
    <w:rsid w:val="00EC26E8"/>
    <w:rsid w:val="00EC7397"/>
    <w:rsid w:val="00ED2023"/>
    <w:rsid w:val="00F508EC"/>
    <w:rsid w:val="00F60AD8"/>
    <w:rsid w:val="00F62A99"/>
    <w:rsid w:val="00F73EA6"/>
    <w:rsid w:val="00F74A92"/>
    <w:rsid w:val="00F87829"/>
    <w:rsid w:val="00FE0178"/>
    <w:rsid w:val="00FF1043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70345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03456"/>
    <w:pPr>
      <w:ind w:left="720"/>
    </w:pPr>
  </w:style>
  <w:style w:type="table" w:styleId="TableGrid">
    <w:name w:val="Table Grid"/>
    <w:basedOn w:val="TableNormal"/>
    <w:uiPriority w:val="99"/>
    <w:rsid w:val="005D71C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B14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4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140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4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140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DefaultParagraphFont"/>
    <w:uiPriority w:val="99"/>
    <w:rsid w:val="00ED202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mailto:mfcprioz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.lenobl.ru" TargetMode="External"/><Relationship Id="rId12" Type="http://schemas.openxmlformats.org/officeDocument/2006/relationships/hyperlink" Target="mailto:mfcvsev@gmail.com" TargetMode="External"/><Relationship Id="rId17" Type="http://schemas.openxmlformats.org/officeDocument/2006/relationships/hyperlink" Target="mailto:mfc-info@lenreg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vyborg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nobl.ru/" TargetMode="External"/><Relationship Id="rId11" Type="http://schemas.openxmlformats.org/officeDocument/2006/relationships/hyperlink" Target="http://gu.lenobl.ru/" TargetMode="External"/><Relationship Id="rId5" Type="http://schemas.openxmlformats.org/officeDocument/2006/relationships/hyperlink" Target="http://gu.lenobl.ru/" TargetMode="External"/><Relationship Id="rId15" Type="http://schemas.openxmlformats.org/officeDocument/2006/relationships/hyperlink" Target="mailto:mfcvolosovo@gmail.com" TargetMode="External"/><Relationship Id="rId10" Type="http://schemas.openxmlformats.org/officeDocument/2006/relationships/hyperlink" Target="consultantplus://offline/ref=B1055CFA80D2184F356B4075EC650242A689BEA1F130C9289E61268EA6sAFA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055CFA80D2184F356B4075EC650242A688B0A1FB30C9289E61268EA6AAF098F7DAF05AC9A3F7ADsDF9M" TargetMode="External"/><Relationship Id="rId14" Type="http://schemas.openxmlformats.org/officeDocument/2006/relationships/hyperlink" Target="mailto:mfctosn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23</Pages>
  <Words>8817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Компик</cp:lastModifiedBy>
  <cp:revision>11</cp:revision>
  <cp:lastPrinted>2014-07-14T05:32:00Z</cp:lastPrinted>
  <dcterms:created xsi:type="dcterms:W3CDTF">2014-10-20T13:52:00Z</dcterms:created>
  <dcterms:modified xsi:type="dcterms:W3CDTF">2014-10-28T13:08:00Z</dcterms:modified>
</cp:coreProperties>
</file>