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B6" w:rsidRDefault="006338B6" w:rsidP="00254E69">
      <w:pPr>
        <w:pStyle w:val="ConsPlusNormal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А Д М И Н И С Т Р А Ц И Я </w:t>
      </w:r>
    </w:p>
    <w:p w:rsidR="006338B6" w:rsidRDefault="006338B6" w:rsidP="007E595C">
      <w:pPr>
        <w:tabs>
          <w:tab w:val="left" w:pos="1890"/>
        </w:tabs>
        <w:spacing w:after="0" w:line="240" w:lineRule="atLeas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  <w:r>
        <w:rPr>
          <w:rFonts w:ascii="Times New Roman" w:hAnsi="Times New Roman"/>
          <w:b/>
          <w:bCs/>
          <w:sz w:val="32"/>
          <w:szCs w:val="32"/>
        </w:rPr>
        <w:tab/>
        <w:t>Доможировского сельского поселения</w:t>
      </w:r>
    </w:p>
    <w:p w:rsidR="006338B6" w:rsidRDefault="006338B6" w:rsidP="00254E69">
      <w:pPr>
        <w:spacing w:after="0" w:line="240" w:lineRule="atLeas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Лодейнопольского  муниципального района</w:t>
      </w:r>
    </w:p>
    <w:p w:rsidR="006338B6" w:rsidRDefault="006338B6" w:rsidP="00254E69">
      <w:pPr>
        <w:pStyle w:val="Heading1"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Ленинградской области</w:t>
      </w:r>
    </w:p>
    <w:p w:rsidR="006338B6" w:rsidRDefault="006338B6" w:rsidP="00254E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338B6" w:rsidRDefault="006338B6" w:rsidP="00254E69">
      <w:pPr>
        <w:pStyle w:val="Heading2"/>
        <w:spacing w:line="240" w:lineRule="atLeast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П О С Т А Н О В Л Е Н И Е </w:t>
      </w:r>
    </w:p>
    <w:p w:rsidR="006338B6" w:rsidRDefault="006338B6" w:rsidP="00254E6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338B6" w:rsidRPr="002B579F" w:rsidRDefault="006338B6" w:rsidP="002B579F">
      <w:pPr>
        <w:tabs>
          <w:tab w:val="left" w:pos="3915"/>
        </w:tabs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  <w:r w:rsidRPr="002B579F">
        <w:rPr>
          <w:rFonts w:ascii="Times New Roman" w:hAnsi="Times New Roman"/>
          <w:b/>
          <w:sz w:val="32"/>
          <w:szCs w:val="32"/>
        </w:rPr>
        <w:t xml:space="preserve">от 31.07.2013                 </w:t>
      </w:r>
      <w:r w:rsidRPr="002B579F">
        <w:rPr>
          <w:rFonts w:ascii="Times New Roman" w:hAnsi="Times New Roman"/>
          <w:b/>
          <w:sz w:val="32"/>
          <w:szCs w:val="32"/>
        </w:rPr>
        <w:tab/>
        <w:t>142</w:t>
      </w:r>
    </w:p>
    <w:p w:rsidR="006338B6" w:rsidRDefault="006338B6" w:rsidP="00254E69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№         _______</w:t>
      </w:r>
    </w:p>
    <w:p w:rsidR="006338B6" w:rsidRDefault="006338B6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размещения сведений о доходах, </w:t>
      </w:r>
    </w:p>
    <w:p w:rsidR="006338B6" w:rsidRDefault="006338B6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расходах, об имуществе и обязательствах </w:t>
      </w:r>
    </w:p>
    <w:p w:rsidR="006338B6" w:rsidRDefault="006338B6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имущественного характера лиц, замещающих </w:t>
      </w:r>
    </w:p>
    <w:p w:rsidR="006338B6" w:rsidRDefault="006338B6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Администрации </w:t>
      </w:r>
      <w:r w:rsidRPr="007E595C">
        <w:rPr>
          <w:rFonts w:ascii="Times New Roman" w:hAnsi="Times New Roman"/>
          <w:b w:val="0"/>
          <w:bCs w:val="0"/>
          <w:sz w:val="28"/>
          <w:szCs w:val="28"/>
        </w:rPr>
        <w:t>До</w:t>
      </w:r>
      <w:r>
        <w:rPr>
          <w:rFonts w:ascii="Times New Roman" w:hAnsi="Times New Roman"/>
          <w:b w:val="0"/>
          <w:bCs w:val="0"/>
          <w:sz w:val="28"/>
          <w:szCs w:val="28"/>
        </w:rPr>
        <w:t>можировского сельского поселения  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одейнопольского муниципального района и членов их </w:t>
      </w:r>
    </w:p>
    <w:p w:rsidR="006338B6" w:rsidRDefault="006338B6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семей на официальном сайте Администрации </w:t>
      </w:r>
      <w:r w:rsidRPr="007E595C">
        <w:rPr>
          <w:rFonts w:ascii="Times New Roman" w:hAnsi="Times New Roman"/>
          <w:b w:val="0"/>
          <w:bCs w:val="0"/>
          <w:sz w:val="28"/>
          <w:szCs w:val="28"/>
        </w:rPr>
        <w:t>Доможировского сельского поселения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и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этих сведений общероссийским средствам </w:t>
      </w:r>
    </w:p>
    <w:p w:rsidR="006338B6" w:rsidRDefault="006338B6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массовой информации для опубликования</w:t>
      </w:r>
    </w:p>
    <w:p w:rsidR="006338B6" w:rsidRDefault="006338B6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08 июля 2013 года № 613 «Вопросы противодействия коррупции» Администрация </w:t>
      </w:r>
      <w:r>
        <w:rPr>
          <w:rFonts w:ascii="Times New Roman" w:hAnsi="Times New Roman"/>
          <w:bCs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Лодейнопольского муниципального района Ленинградской области постановляет:</w:t>
      </w:r>
    </w:p>
    <w:p w:rsidR="006338B6" w:rsidRDefault="006338B6" w:rsidP="00254E6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6" w:anchor="Par42" w:history="1">
        <w:r>
          <w:rPr>
            <w:rStyle w:val="Hyperlink"/>
            <w:rFonts w:ascii="Times New Roman" w:hAnsi="Times New Roman"/>
            <w:b w:val="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Pr="004E5CA5">
        <w:rPr>
          <w:rFonts w:ascii="Times New Roman" w:hAnsi="Times New Roman"/>
          <w:b w:val="0"/>
          <w:bCs w:val="0"/>
          <w:sz w:val="28"/>
          <w:szCs w:val="28"/>
        </w:rPr>
        <w:t xml:space="preserve">Доможировского сельского поселения </w:t>
      </w:r>
      <w:r w:rsidRPr="004E5CA5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Администрации </w:t>
      </w:r>
      <w:r w:rsidRPr="004E5CA5">
        <w:rPr>
          <w:rFonts w:ascii="Times New Roman" w:hAnsi="Times New Roman"/>
          <w:b w:val="0"/>
          <w:bCs w:val="0"/>
          <w:sz w:val="28"/>
          <w:szCs w:val="28"/>
        </w:rPr>
        <w:t xml:space="preserve">Доможировского сельского поселения </w:t>
      </w:r>
      <w:r w:rsidRPr="004E5CA5">
        <w:rPr>
          <w:rFonts w:ascii="Times New Roman" w:hAnsi="Times New Roman" w:cs="Times New Roman"/>
          <w:b w:val="0"/>
          <w:sz w:val="28"/>
          <w:szCs w:val="28"/>
        </w:rPr>
        <w:t xml:space="preserve"> 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этих сведений  средствам массовой информации для опубликования (приложение).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в сети «Интернет» и опубликовать в средствах массовой информации.</w:t>
      </w:r>
    </w:p>
    <w:p w:rsidR="006338B6" w:rsidRDefault="006338B6" w:rsidP="002B5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 </w:t>
      </w:r>
      <w:r>
        <w:rPr>
          <w:rFonts w:ascii="Times New Roman" w:hAnsi="Times New Roman"/>
          <w:bCs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от 10.10.2012 г. № 171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и членов их семей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Лодейнопольского муниципального района и предоставления этих сведений средствам массовой информации для опубликования»   считать утратившим силу.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338B6" w:rsidRDefault="006338B6" w:rsidP="00254E6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на следующий день после официального опубликования.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А.К.Свинцицкий                             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B579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6338B6" w:rsidRDefault="006338B6" w:rsidP="002B579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6338B6" w:rsidRDefault="006338B6" w:rsidP="002B579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6338B6" w:rsidRDefault="006338B6" w:rsidP="002B579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6338B6" w:rsidRDefault="006338B6" w:rsidP="002B579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6338B6" w:rsidRDefault="006338B6" w:rsidP="002B579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6338B6" w:rsidRDefault="006338B6" w:rsidP="002B579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6338B6" w:rsidRDefault="006338B6" w:rsidP="002B579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6338B6" w:rsidRDefault="006338B6" w:rsidP="002B579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6338B6" w:rsidRDefault="006338B6" w:rsidP="002B579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31.07.2013 N 142 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7" w:history="1">
        <w:r w:rsidRPr="00601B48">
          <w:rPr>
            <w:rStyle w:val="Hyperlink"/>
            <w:rFonts w:ascii="Times New Roman" w:hAnsi="Times New Roman"/>
            <w:sz w:val="28"/>
            <w:szCs w:val="28"/>
            <w:highlight w:val="lightGray"/>
            <w:u w:val="none"/>
          </w:rPr>
          <w:t>(приложение)</w:t>
        </w:r>
      </w:hyperlink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38B6" w:rsidRPr="00601B48" w:rsidRDefault="006338B6" w:rsidP="00811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FFF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6338B6" w:rsidRDefault="006338B6" w:rsidP="00811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размещения сведений о доходах, расходах, об имуществе и обязательствах</w:t>
      </w:r>
    </w:p>
    <w:p w:rsidR="006338B6" w:rsidRDefault="006338B6" w:rsidP="00811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имущественного характера лиц, замещающих должности муниципальной службы в Администрации Доможировского сельского поселения Лодейнопольского муниципального района Ленинградской области</w:t>
      </w:r>
    </w:p>
    <w:p w:rsidR="006338B6" w:rsidRDefault="006338B6" w:rsidP="00811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членов их семей на официальном сайте Администрации Доможировского сельского поселения</w:t>
      </w:r>
    </w:p>
    <w:p w:rsidR="006338B6" w:rsidRDefault="006338B6" w:rsidP="00811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предоставления этих сведений</w:t>
      </w:r>
    </w:p>
    <w:p w:rsidR="006338B6" w:rsidRDefault="006338B6" w:rsidP="00811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общероссийским средствам массовой информации для опубликования</w:t>
      </w:r>
    </w:p>
    <w:p w:rsidR="006338B6" w:rsidRDefault="006338B6" w:rsidP="008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Порядком устанавливаются обязанности  сектора по организационной работе Администрации </w:t>
      </w:r>
      <w:r>
        <w:rPr>
          <w:rFonts w:ascii="Times New Roman" w:hAnsi="Times New Roman"/>
          <w:bCs/>
          <w:sz w:val="28"/>
          <w:szCs w:val="28"/>
        </w:rPr>
        <w:t>Доможировского сельского поселения по размещению  сведений о доходах, расходах</w:t>
      </w:r>
      <w:r>
        <w:rPr>
          <w:rFonts w:ascii="Times New Roman" w:hAnsi="Times New Roman"/>
          <w:sz w:val="28"/>
          <w:szCs w:val="28"/>
        </w:rPr>
        <w:t xml:space="preserve">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/>
          <w:bCs/>
          <w:sz w:val="28"/>
          <w:szCs w:val="28"/>
        </w:rPr>
        <w:t>Доможировского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включенные в перечень должностей, установленный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>Доможировского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членов их семей (далее - сведения о доходах, расходах, об имуществе и обязательствах имущественного характера) в информационно-телекоммуникационной сети "Интернет"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Доможировского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и(или) их предоставления общероссийским средствам массовой информации для опубликования.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8" w:anchor="Par59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представленных лицами, замещающими должности муниципальной службы в Администрации </w:t>
      </w:r>
      <w:r>
        <w:rPr>
          <w:rFonts w:ascii="Times New Roman" w:hAnsi="Times New Roman"/>
          <w:bCs/>
          <w:sz w:val="28"/>
          <w:szCs w:val="28"/>
        </w:rPr>
        <w:t>Доможировского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обеспечивается  специалистом сектора по организационной работе     Администрации </w:t>
      </w:r>
      <w:r>
        <w:rPr>
          <w:rFonts w:ascii="Times New Roman" w:hAnsi="Times New Roman"/>
          <w:bCs/>
          <w:sz w:val="28"/>
          <w:szCs w:val="28"/>
        </w:rPr>
        <w:t>Доможировского сельского поселения Лодейнопольского муниципального района Ленинградской области;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Специалист сектора по организационной работе: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Специалисты сектора по организационной работе,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38B6" w:rsidRDefault="006338B6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38B6" w:rsidRDefault="006338B6"/>
    <w:sectPr w:rsidR="006338B6" w:rsidSect="007E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E56"/>
    <w:rsid w:val="00027FFE"/>
    <w:rsid w:val="00142831"/>
    <w:rsid w:val="00195D7F"/>
    <w:rsid w:val="001F62D6"/>
    <w:rsid w:val="001F7CF6"/>
    <w:rsid w:val="00213F55"/>
    <w:rsid w:val="00225A2B"/>
    <w:rsid w:val="00252AE2"/>
    <w:rsid w:val="00254E69"/>
    <w:rsid w:val="002870CA"/>
    <w:rsid w:val="002A45B2"/>
    <w:rsid w:val="002B2BCF"/>
    <w:rsid w:val="002B579F"/>
    <w:rsid w:val="002E667B"/>
    <w:rsid w:val="00350AD2"/>
    <w:rsid w:val="00353F87"/>
    <w:rsid w:val="00354C27"/>
    <w:rsid w:val="003763A2"/>
    <w:rsid w:val="003A74F7"/>
    <w:rsid w:val="00412D2C"/>
    <w:rsid w:val="0042178D"/>
    <w:rsid w:val="00450163"/>
    <w:rsid w:val="004745FA"/>
    <w:rsid w:val="00497931"/>
    <w:rsid w:val="004C197E"/>
    <w:rsid w:val="004D65FA"/>
    <w:rsid w:val="004E0B9E"/>
    <w:rsid w:val="004E5CA5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1B48"/>
    <w:rsid w:val="0060503E"/>
    <w:rsid w:val="00621431"/>
    <w:rsid w:val="006338B6"/>
    <w:rsid w:val="00635018"/>
    <w:rsid w:val="00642D36"/>
    <w:rsid w:val="00655541"/>
    <w:rsid w:val="00694CD3"/>
    <w:rsid w:val="006A07BF"/>
    <w:rsid w:val="006A7127"/>
    <w:rsid w:val="00726F40"/>
    <w:rsid w:val="00751506"/>
    <w:rsid w:val="00760FA2"/>
    <w:rsid w:val="00796654"/>
    <w:rsid w:val="007C7AE9"/>
    <w:rsid w:val="007D4C9D"/>
    <w:rsid w:val="007E13F9"/>
    <w:rsid w:val="007E595C"/>
    <w:rsid w:val="007E5CE9"/>
    <w:rsid w:val="007F2DB8"/>
    <w:rsid w:val="00811CA2"/>
    <w:rsid w:val="00820E3C"/>
    <w:rsid w:val="008368A2"/>
    <w:rsid w:val="00852BA9"/>
    <w:rsid w:val="00866CE1"/>
    <w:rsid w:val="00896810"/>
    <w:rsid w:val="008B6392"/>
    <w:rsid w:val="008F2253"/>
    <w:rsid w:val="008F4C89"/>
    <w:rsid w:val="00910F35"/>
    <w:rsid w:val="009270E5"/>
    <w:rsid w:val="009531A5"/>
    <w:rsid w:val="00953EF8"/>
    <w:rsid w:val="00971E56"/>
    <w:rsid w:val="009F650E"/>
    <w:rsid w:val="00A06C15"/>
    <w:rsid w:val="00A13563"/>
    <w:rsid w:val="00A247F9"/>
    <w:rsid w:val="00A44F3C"/>
    <w:rsid w:val="00A679D7"/>
    <w:rsid w:val="00A73114"/>
    <w:rsid w:val="00A84CB2"/>
    <w:rsid w:val="00AE6645"/>
    <w:rsid w:val="00B12210"/>
    <w:rsid w:val="00B37FA8"/>
    <w:rsid w:val="00B73D92"/>
    <w:rsid w:val="00BC54CE"/>
    <w:rsid w:val="00BF0AE5"/>
    <w:rsid w:val="00BF79CA"/>
    <w:rsid w:val="00C8238B"/>
    <w:rsid w:val="00CA2C1C"/>
    <w:rsid w:val="00CF04F0"/>
    <w:rsid w:val="00D21BD8"/>
    <w:rsid w:val="00D2427E"/>
    <w:rsid w:val="00D300A5"/>
    <w:rsid w:val="00D64A1F"/>
    <w:rsid w:val="00DA5679"/>
    <w:rsid w:val="00DC6CF6"/>
    <w:rsid w:val="00DE4264"/>
    <w:rsid w:val="00E13306"/>
    <w:rsid w:val="00E53A9D"/>
    <w:rsid w:val="00EC5458"/>
    <w:rsid w:val="00EE16CC"/>
    <w:rsid w:val="00EE5634"/>
    <w:rsid w:val="00EF6CED"/>
    <w:rsid w:val="00F03B7C"/>
    <w:rsid w:val="00F11CF3"/>
    <w:rsid w:val="00F72973"/>
    <w:rsid w:val="00FC2D62"/>
    <w:rsid w:val="00FC6FFE"/>
    <w:rsid w:val="00FD77F3"/>
    <w:rsid w:val="00FE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E6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4E6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4E69"/>
    <w:rPr>
      <w:rFonts w:ascii="Arial" w:hAnsi="Arial" w:cs="Arial"/>
      <w:b/>
      <w:bCs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4E69"/>
    <w:rPr>
      <w:rFonts w:ascii="Arial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uiPriority w:val="99"/>
    <w:rsid w:val="00254E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54E6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54E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%20c\&#1082;&#1086;&#1088;&#1088;&#1091;&#1087;&#1094;&#1080;&#1103;%20&#1080;&#1079;&#1084;&#1077;&#1085;&#1077;&#1085;&#1080;&#1103;\&#1057;&#1052;&#1048;%20&#1087;&#1086;%20&#1088;&#1072;&#1089;&#1093;&#1086;&#1076;&#1072;&#108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A24BB43F9AA35BECC4B87750479C712B11DC7829B4CF34003431C080FCC7BFCF61604C831187AY3x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isk%20c\&#1082;&#1086;&#1088;&#1088;&#1091;&#1087;&#1094;&#1080;&#1103;%20&#1080;&#1079;&#1084;&#1077;&#1085;&#1077;&#1085;&#1080;&#1103;\&#1057;&#1052;&#1048;%20&#1087;&#1086;%20&#1088;&#1072;&#1089;&#1093;&#1086;&#1076;&#1072;&#1084;.docx" TargetMode="External"/><Relationship Id="rId5" Type="http://schemas.openxmlformats.org/officeDocument/2006/relationships/hyperlink" Target="consultantplus://offline/ref=9CAA24BB43F9AA35BECC5496600479C712B61FC18E9E4CF34003431C080FCC7BFCF61604C831187BY3xD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CAA24BB43F9AA35BECC5496600479C712B61DC08B9B4CF34003431C080FCC7BFCF61607YCx9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5</Pages>
  <Words>1403</Words>
  <Characters>8002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Komp</cp:lastModifiedBy>
  <cp:revision>14</cp:revision>
  <cp:lastPrinted>2013-08-02T05:34:00Z</cp:lastPrinted>
  <dcterms:created xsi:type="dcterms:W3CDTF">2013-07-24T12:43:00Z</dcterms:created>
  <dcterms:modified xsi:type="dcterms:W3CDTF">2013-08-06T08:33:00Z</dcterms:modified>
</cp:coreProperties>
</file>