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16" w:rsidRPr="003E0A36" w:rsidRDefault="00D93116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A3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</w:t>
      </w:r>
      <w:r w:rsidRPr="003E0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</w:p>
    <w:p w:rsidR="00D93116" w:rsidRPr="003E0A36" w:rsidRDefault="00D9311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E0A3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D93116" w:rsidRDefault="00D9311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ДОМОЖИРОВСКОГО СЕЛЬСКОГО ПОСЕЛЕНИЯ</w:t>
      </w:r>
    </w:p>
    <w:p w:rsidR="00D93116" w:rsidRPr="003E0A36" w:rsidRDefault="00D9311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93116" w:rsidRPr="003E0A36" w:rsidRDefault="00D9311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116" w:rsidRPr="003E0A36" w:rsidRDefault="00D9311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0A3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D93116" w:rsidRPr="003E0A36" w:rsidRDefault="00D9311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3116" w:rsidRPr="003E0A36" w:rsidRDefault="00D9311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3116" w:rsidRPr="003E0A36" w:rsidRDefault="00D9311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28.02.2014 г.</w:t>
      </w:r>
      <w:r w:rsidRPr="003E0A3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47</w:t>
      </w:r>
      <w:r w:rsidRPr="003E0A3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</w:t>
      </w:r>
    </w:p>
    <w:p w:rsidR="00D93116" w:rsidRPr="003E0A36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116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перечня  реализуемых</w:t>
      </w:r>
    </w:p>
    <w:p w:rsidR="00D93116" w:rsidRPr="003E0A36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и планируемых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муниципальных </w:t>
      </w:r>
    </w:p>
    <w:p w:rsidR="00D93116" w:rsidRPr="003E0A36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Доможировского сельского</w:t>
      </w:r>
      <w:r w:rsidRPr="00464D6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116" w:rsidRPr="003E0A36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3116" w:rsidRPr="00464D63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172,  179 Бюджетного кодекса Российской Федерации, в целях совершенствования п</w:t>
      </w:r>
      <w:r w:rsidRPr="00464D63">
        <w:rPr>
          <w:rFonts w:ascii="Times New Roman" w:hAnsi="Times New Roman" w:cs="Times New Roman"/>
          <w:sz w:val="28"/>
          <w:szCs w:val="28"/>
          <w:lang w:eastAsia="ru-RU"/>
        </w:rPr>
        <w:t>рограммно-целевого планирования,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Pr="008756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 н о в л я е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3116" w:rsidRPr="00464D63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перечень  реализуемых и планируемых к  реализации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Pr="00464D63">
        <w:rPr>
          <w:rFonts w:ascii="Times New Roman" w:hAnsi="Times New Roman" w:cs="Times New Roman"/>
          <w:sz w:val="28"/>
          <w:szCs w:val="28"/>
          <w:lang w:eastAsia="ru-RU"/>
        </w:rPr>
        <w:t>Лодейнопольского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Pr="00464D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116" w:rsidRPr="00464D63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Сектору по организационной работе Администрации </w:t>
      </w:r>
      <w:r w:rsidRPr="00464D63">
        <w:rPr>
          <w:rFonts w:ascii="Times New Roman" w:hAnsi="Times New Roman" w:cs="Times New Roman"/>
          <w:sz w:val="28"/>
          <w:szCs w:val="28"/>
          <w:lang w:eastAsia="ru-RU"/>
        </w:rPr>
        <w:t>обеспечивать при необходимости актуализацию Перечня.</w:t>
      </w:r>
    </w:p>
    <w:p w:rsidR="00D93116" w:rsidRPr="00464D63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3.П</w:t>
      </w:r>
      <w:r w:rsidRPr="00464D63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D93116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116" w:rsidRPr="003E0A36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hAnsi="Times New Roman" w:cs="Times New Roman"/>
          <w:sz w:val="28"/>
          <w:szCs w:val="28"/>
          <w:lang w:eastAsia="ru-RU"/>
        </w:rPr>
        <w:t>4.Контроль за исполнением постановления оставляю за собой.</w:t>
      </w:r>
    </w:p>
    <w:p w:rsidR="00D93116" w:rsidRPr="003E0A36" w:rsidRDefault="00D9311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116" w:rsidRPr="003E0A36" w:rsidRDefault="00D93116" w:rsidP="00464D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93116" w:rsidRDefault="00D93116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А.К.Свинцицкий</w:t>
      </w:r>
    </w:p>
    <w:p w:rsidR="00D93116" w:rsidRDefault="00D93116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3116" w:rsidRDefault="00D93116" w:rsidP="00E27A2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D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116" w:rsidRDefault="00D93116" w:rsidP="00E27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116" w:rsidRPr="00846C8F" w:rsidRDefault="00D93116" w:rsidP="009F5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</w:t>
      </w:r>
      <w:r w:rsidRPr="0084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16" w:rsidRPr="00846C8F" w:rsidRDefault="00D93116" w:rsidP="0022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C8F"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</w:t>
      </w:r>
    </w:p>
    <w:p w:rsidR="00D93116" w:rsidRDefault="00D93116" w:rsidP="0033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D93116" w:rsidRPr="00332061" w:rsidRDefault="00D93116" w:rsidP="003320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28.02.2014 г № 47</w:t>
      </w:r>
    </w:p>
    <w:p w:rsidR="00D93116" w:rsidRPr="00846C8F" w:rsidRDefault="00D93116" w:rsidP="0022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</w:t>
      </w:r>
      <w:r w:rsidRPr="00846C8F">
        <w:rPr>
          <w:rFonts w:ascii="Times New Roman" w:hAnsi="Times New Roman" w:cs="Times New Roman"/>
          <w:sz w:val="28"/>
          <w:szCs w:val="28"/>
        </w:rPr>
        <w:t>)</w:t>
      </w:r>
    </w:p>
    <w:p w:rsidR="00D93116" w:rsidRPr="009F5BCC" w:rsidRDefault="00D93116" w:rsidP="009F5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BC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реализуемых и планируемых к реализации муниципальных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>Доможировского сельского</w:t>
      </w:r>
      <w:r w:rsidRPr="009F5BC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0"/>
        <w:gridCol w:w="1540"/>
        <w:gridCol w:w="3093"/>
        <w:gridCol w:w="2060"/>
      </w:tblGrid>
      <w:tr w:rsidR="00D93116" w:rsidRPr="000B6F60">
        <w:trPr>
          <w:trHeight w:val="1834"/>
        </w:trPr>
        <w:tc>
          <w:tcPr>
            <w:tcW w:w="2770" w:type="dxa"/>
          </w:tcPr>
          <w:p w:rsidR="00D93116" w:rsidRPr="000B6F60" w:rsidRDefault="00D93116" w:rsidP="000B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40" w:type="dxa"/>
          </w:tcPr>
          <w:p w:rsidR="00D93116" w:rsidRPr="000B6F60" w:rsidRDefault="00D93116" w:rsidP="000B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60">
              <w:rPr>
                <w:rFonts w:ascii="Times New Roman" w:hAnsi="Times New Roman" w:cs="Times New Roman"/>
                <w:sz w:val="24"/>
                <w:szCs w:val="24"/>
              </w:rPr>
              <w:t>Куратор програм-мы</w:t>
            </w:r>
          </w:p>
        </w:tc>
        <w:tc>
          <w:tcPr>
            <w:tcW w:w="3093" w:type="dxa"/>
          </w:tcPr>
          <w:p w:rsidR="00D93116" w:rsidRPr="000B6F60" w:rsidRDefault="00D93116" w:rsidP="000B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и /или основные направления реализации муниципальных программ,  реализуемых и планируемых  к реализации </w:t>
            </w:r>
          </w:p>
        </w:tc>
        <w:tc>
          <w:tcPr>
            <w:tcW w:w="2060" w:type="dxa"/>
          </w:tcPr>
          <w:p w:rsidR="00D93116" w:rsidRPr="000B6F60" w:rsidRDefault="00D93116" w:rsidP="000B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3116" w:rsidRPr="000B6F60">
        <w:tc>
          <w:tcPr>
            <w:tcW w:w="2770" w:type="dxa"/>
          </w:tcPr>
          <w:p w:rsidR="00D93116" w:rsidRPr="000B6F60" w:rsidRDefault="00D93116" w:rsidP="000B6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6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0B6F6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проектов местных инициатив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Доможировском сельском поселении </w:t>
            </w:r>
            <w:r w:rsidRPr="000B6F60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1540" w:type="dxa"/>
          </w:tcPr>
          <w:p w:rsidR="00D93116" w:rsidRPr="000B6F60" w:rsidRDefault="00D93116" w:rsidP="000B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Боричев М.К.</w:t>
            </w:r>
          </w:p>
        </w:tc>
        <w:tc>
          <w:tcPr>
            <w:tcW w:w="3093" w:type="dxa"/>
          </w:tcPr>
          <w:p w:rsidR="00D93116" w:rsidRPr="000B6F60" w:rsidRDefault="00D93116" w:rsidP="000B6F60">
            <w:pPr>
              <w:pStyle w:val="NormalWeb"/>
              <w:jc w:val="both"/>
              <w:rPr>
                <w:b/>
                <w:bCs/>
              </w:rPr>
            </w:pPr>
            <w:r w:rsidRPr="000B6F60">
              <w:rPr>
                <w:color w:val="000000"/>
              </w:rPr>
              <w:t xml:space="preserve"> Муниципальная долгосрочная целевая программа «Развитие части территории </w:t>
            </w:r>
            <w:r>
              <w:rPr>
                <w:color w:val="000000"/>
              </w:rPr>
              <w:t xml:space="preserve">Доможировского сельского </w:t>
            </w:r>
            <w:r w:rsidRPr="000B6F60">
              <w:rPr>
                <w:color w:val="000000"/>
              </w:rPr>
              <w:t>поселения</w:t>
            </w:r>
            <w:r w:rsidRPr="000B6F60">
              <w:t xml:space="preserve"> Лодейнопольского муниципального района Ленинградской области</w:t>
            </w:r>
            <w:r>
              <w:rPr>
                <w:color w:val="000000"/>
              </w:rPr>
              <w:t xml:space="preserve"> на 2014</w:t>
            </w:r>
            <w:r w:rsidRPr="000B6F60">
              <w:rPr>
                <w:color w:val="000000"/>
              </w:rPr>
              <w:t xml:space="preserve"> год»</w:t>
            </w:r>
          </w:p>
        </w:tc>
        <w:tc>
          <w:tcPr>
            <w:tcW w:w="2060" w:type="dxa"/>
          </w:tcPr>
          <w:p w:rsidR="00D93116" w:rsidRPr="000B6F60" w:rsidRDefault="00D93116" w:rsidP="000B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организационной работе Администрации</w:t>
            </w:r>
          </w:p>
        </w:tc>
      </w:tr>
    </w:tbl>
    <w:p w:rsidR="00D93116" w:rsidRPr="00553EBF" w:rsidRDefault="00D93116" w:rsidP="00227F16">
      <w:pPr>
        <w:rPr>
          <w:rFonts w:ascii="Arial" w:hAnsi="Arial" w:cs="Arial"/>
          <w:sz w:val="28"/>
          <w:szCs w:val="28"/>
        </w:rPr>
      </w:pPr>
    </w:p>
    <w:sectPr w:rsidR="00D93116" w:rsidRPr="00553EBF" w:rsidSect="0028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16" w:rsidRDefault="00D93116" w:rsidP="00884B24">
      <w:pPr>
        <w:spacing w:after="0" w:line="240" w:lineRule="auto"/>
      </w:pPr>
      <w:r>
        <w:separator/>
      </w:r>
    </w:p>
  </w:endnote>
  <w:endnote w:type="continuationSeparator" w:id="0">
    <w:p w:rsidR="00D93116" w:rsidRDefault="00D93116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16" w:rsidRDefault="00D93116" w:rsidP="00884B24">
      <w:pPr>
        <w:spacing w:after="0" w:line="240" w:lineRule="auto"/>
      </w:pPr>
      <w:r>
        <w:separator/>
      </w:r>
    </w:p>
  </w:footnote>
  <w:footnote w:type="continuationSeparator" w:id="0">
    <w:p w:rsidR="00D93116" w:rsidRDefault="00D93116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7A"/>
    <w:rsid w:val="000028AF"/>
    <w:rsid w:val="00010190"/>
    <w:rsid w:val="00012F00"/>
    <w:rsid w:val="00050605"/>
    <w:rsid w:val="000B1B59"/>
    <w:rsid w:val="000B6F60"/>
    <w:rsid w:val="000D2A03"/>
    <w:rsid w:val="000E46D8"/>
    <w:rsid w:val="00100B2F"/>
    <w:rsid w:val="001131D1"/>
    <w:rsid w:val="00115F95"/>
    <w:rsid w:val="00117A06"/>
    <w:rsid w:val="00135111"/>
    <w:rsid w:val="00150CE3"/>
    <w:rsid w:val="00175784"/>
    <w:rsid w:val="001A28B5"/>
    <w:rsid w:val="001C09E5"/>
    <w:rsid w:val="00226459"/>
    <w:rsid w:val="00227F04"/>
    <w:rsid w:val="00227F16"/>
    <w:rsid w:val="0024588F"/>
    <w:rsid w:val="002574F8"/>
    <w:rsid w:val="00262816"/>
    <w:rsid w:val="002823A4"/>
    <w:rsid w:val="00291331"/>
    <w:rsid w:val="002976EE"/>
    <w:rsid w:val="002A0EC6"/>
    <w:rsid w:val="002B0AD8"/>
    <w:rsid w:val="002B3537"/>
    <w:rsid w:val="002C1105"/>
    <w:rsid w:val="002F2EFB"/>
    <w:rsid w:val="00332061"/>
    <w:rsid w:val="00346706"/>
    <w:rsid w:val="00362590"/>
    <w:rsid w:val="00363AD0"/>
    <w:rsid w:val="00391EFE"/>
    <w:rsid w:val="00395318"/>
    <w:rsid w:val="0039534D"/>
    <w:rsid w:val="003E0A36"/>
    <w:rsid w:val="003E1843"/>
    <w:rsid w:val="004035C7"/>
    <w:rsid w:val="00426AC1"/>
    <w:rsid w:val="004271D0"/>
    <w:rsid w:val="004352AD"/>
    <w:rsid w:val="00435B1E"/>
    <w:rsid w:val="004363D7"/>
    <w:rsid w:val="00444F9D"/>
    <w:rsid w:val="0044786C"/>
    <w:rsid w:val="00456ABB"/>
    <w:rsid w:val="00464D63"/>
    <w:rsid w:val="004650D5"/>
    <w:rsid w:val="00475901"/>
    <w:rsid w:val="0047710A"/>
    <w:rsid w:val="00485915"/>
    <w:rsid w:val="004C58D4"/>
    <w:rsid w:val="004D2DBA"/>
    <w:rsid w:val="004D5D1F"/>
    <w:rsid w:val="00516437"/>
    <w:rsid w:val="00523466"/>
    <w:rsid w:val="00553EBF"/>
    <w:rsid w:val="00563B9B"/>
    <w:rsid w:val="00585D2A"/>
    <w:rsid w:val="005A56F5"/>
    <w:rsid w:val="005D31AB"/>
    <w:rsid w:val="005E74FD"/>
    <w:rsid w:val="00600D94"/>
    <w:rsid w:val="0060765F"/>
    <w:rsid w:val="00626C86"/>
    <w:rsid w:val="00641EAA"/>
    <w:rsid w:val="00643430"/>
    <w:rsid w:val="00673FA6"/>
    <w:rsid w:val="00696E7A"/>
    <w:rsid w:val="006D2B9D"/>
    <w:rsid w:val="006E1CC7"/>
    <w:rsid w:val="006E3145"/>
    <w:rsid w:val="007030D0"/>
    <w:rsid w:val="007247F9"/>
    <w:rsid w:val="00791BA8"/>
    <w:rsid w:val="007B44E3"/>
    <w:rsid w:val="00804352"/>
    <w:rsid w:val="00804383"/>
    <w:rsid w:val="0081466E"/>
    <w:rsid w:val="00816DE1"/>
    <w:rsid w:val="008376BB"/>
    <w:rsid w:val="00846B5E"/>
    <w:rsid w:val="00846C8F"/>
    <w:rsid w:val="008529D8"/>
    <w:rsid w:val="008733AE"/>
    <w:rsid w:val="0087565C"/>
    <w:rsid w:val="00877A88"/>
    <w:rsid w:val="00884B24"/>
    <w:rsid w:val="0089284A"/>
    <w:rsid w:val="00893697"/>
    <w:rsid w:val="008B6F80"/>
    <w:rsid w:val="008F5262"/>
    <w:rsid w:val="009048FF"/>
    <w:rsid w:val="009149E8"/>
    <w:rsid w:val="00986F98"/>
    <w:rsid w:val="00990394"/>
    <w:rsid w:val="00994624"/>
    <w:rsid w:val="009B7163"/>
    <w:rsid w:val="009D3693"/>
    <w:rsid w:val="009F40F6"/>
    <w:rsid w:val="009F5BCC"/>
    <w:rsid w:val="00A061E7"/>
    <w:rsid w:val="00A270AA"/>
    <w:rsid w:val="00A857B7"/>
    <w:rsid w:val="00A86730"/>
    <w:rsid w:val="00AB7AC3"/>
    <w:rsid w:val="00AC1B8C"/>
    <w:rsid w:val="00AD17F3"/>
    <w:rsid w:val="00AD2E4D"/>
    <w:rsid w:val="00AE00FE"/>
    <w:rsid w:val="00B12F80"/>
    <w:rsid w:val="00B163B0"/>
    <w:rsid w:val="00B45C76"/>
    <w:rsid w:val="00B651C8"/>
    <w:rsid w:val="00B9506E"/>
    <w:rsid w:val="00BA3CEC"/>
    <w:rsid w:val="00BA6F57"/>
    <w:rsid w:val="00BB3E99"/>
    <w:rsid w:val="00BB73A1"/>
    <w:rsid w:val="00BC7596"/>
    <w:rsid w:val="00BE78F6"/>
    <w:rsid w:val="00C27596"/>
    <w:rsid w:val="00C57134"/>
    <w:rsid w:val="00C6098D"/>
    <w:rsid w:val="00C61ECF"/>
    <w:rsid w:val="00C91D60"/>
    <w:rsid w:val="00CA0D44"/>
    <w:rsid w:val="00CB10BE"/>
    <w:rsid w:val="00CB2F54"/>
    <w:rsid w:val="00CC61AE"/>
    <w:rsid w:val="00CE64CC"/>
    <w:rsid w:val="00D0214A"/>
    <w:rsid w:val="00D11916"/>
    <w:rsid w:val="00D419E8"/>
    <w:rsid w:val="00D66331"/>
    <w:rsid w:val="00D6774C"/>
    <w:rsid w:val="00D74A9A"/>
    <w:rsid w:val="00D93116"/>
    <w:rsid w:val="00D96C3D"/>
    <w:rsid w:val="00DA5C6A"/>
    <w:rsid w:val="00DA5F90"/>
    <w:rsid w:val="00E25108"/>
    <w:rsid w:val="00E25753"/>
    <w:rsid w:val="00E27A26"/>
    <w:rsid w:val="00E41926"/>
    <w:rsid w:val="00E41C73"/>
    <w:rsid w:val="00E756C4"/>
    <w:rsid w:val="00E801C0"/>
    <w:rsid w:val="00EA324A"/>
    <w:rsid w:val="00EA4002"/>
    <w:rsid w:val="00ED4DF8"/>
    <w:rsid w:val="00EE534B"/>
    <w:rsid w:val="00EE74CC"/>
    <w:rsid w:val="00F43D2A"/>
    <w:rsid w:val="00F529FC"/>
    <w:rsid w:val="00F67288"/>
    <w:rsid w:val="00FA7278"/>
    <w:rsid w:val="00FB1A00"/>
    <w:rsid w:val="00FB460F"/>
    <w:rsid w:val="00FC6223"/>
    <w:rsid w:val="00FD7671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3E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3537"/>
    <w:pPr>
      <w:ind w:left="720"/>
    </w:pPr>
  </w:style>
  <w:style w:type="character" w:styleId="Hyperlink">
    <w:name w:val="Hyperlink"/>
    <w:basedOn w:val="DefaultParagraphFont"/>
    <w:uiPriority w:val="99"/>
    <w:rsid w:val="005E74FD"/>
    <w:rPr>
      <w:color w:val="0000FF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B24"/>
  </w:style>
  <w:style w:type="paragraph" w:styleId="Footer">
    <w:name w:val="footer"/>
    <w:basedOn w:val="Normal"/>
    <w:link w:val="FooterChar"/>
    <w:uiPriority w:val="99"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293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</dc:title>
  <dc:subject/>
  <dc:creator>Наумова</dc:creator>
  <cp:keywords/>
  <dc:description/>
  <cp:lastModifiedBy>Компик</cp:lastModifiedBy>
  <cp:revision>5</cp:revision>
  <cp:lastPrinted>2013-10-24T06:40:00Z</cp:lastPrinted>
  <dcterms:created xsi:type="dcterms:W3CDTF">2014-03-03T12:37:00Z</dcterms:created>
  <dcterms:modified xsi:type="dcterms:W3CDTF">2014-03-20T08:57:00Z</dcterms:modified>
</cp:coreProperties>
</file>